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7372B" w14:textId="2A33C9CB" w:rsidR="00BA6D6C" w:rsidRPr="002D2811" w:rsidRDefault="00BA6D6C" w:rsidP="00BA6D6C">
      <w:pPr>
        <w:pStyle w:val="Titel"/>
        <w:pBdr>
          <w:top w:val="single" w:sz="4" w:space="1" w:color="auto"/>
          <w:left w:val="single" w:sz="4" w:space="4" w:color="auto"/>
          <w:bottom w:val="single" w:sz="4" w:space="1" w:color="auto"/>
          <w:right w:val="single" w:sz="4" w:space="4" w:color="auto"/>
        </w:pBdr>
        <w:spacing w:after="240"/>
        <w:rPr>
          <w:rFonts w:cs="Arial"/>
          <w:sz w:val="20"/>
          <w:lang w:val="nl-BE"/>
        </w:rPr>
      </w:pPr>
      <w:r w:rsidRPr="002D2811">
        <w:rPr>
          <w:rFonts w:eastAsia="Times New Roman" w:cs="Arial"/>
          <w:sz w:val="20"/>
          <w:lang w:val="nl-BE" w:eastAsia="ar-SA"/>
        </w:rPr>
        <w:t xml:space="preserve">VERWERKERSOVEREENKOMST </w:t>
      </w:r>
      <w:r w:rsidR="007A3FBA">
        <w:rPr>
          <w:rFonts w:cs="Arial"/>
          <w:sz w:val="20"/>
          <w:lang w:val="nl-BE"/>
        </w:rPr>
        <w:t>DIDDIT</w:t>
      </w:r>
    </w:p>
    <w:p w14:paraId="0C704365" w14:textId="49D625AD" w:rsidR="00BA6D6C" w:rsidRPr="002D2811" w:rsidRDefault="00BA6D6C" w:rsidP="0082103A">
      <w:pPr>
        <w:spacing w:before="0" w:after="240" w:line="240" w:lineRule="auto"/>
        <w:ind w:right="-144"/>
        <w:rPr>
          <w:rFonts w:ascii="Arial" w:hAnsi="Arial" w:cs="Arial"/>
          <w:b/>
          <w:color w:val="auto"/>
          <w:lang w:val="nl-BE"/>
        </w:rPr>
      </w:pPr>
      <w:r w:rsidRPr="002D2811">
        <w:rPr>
          <w:rFonts w:ascii="Arial" w:hAnsi="Arial" w:cs="Arial"/>
          <w:b/>
          <w:color w:val="auto"/>
          <w:lang w:val="nl-BE"/>
        </w:rPr>
        <w:t>Over deze Verwerkersovereenkomst</w:t>
      </w:r>
    </w:p>
    <w:p w14:paraId="773CC594" w14:textId="4A264A37" w:rsidR="004002AE" w:rsidRPr="002D2811" w:rsidRDefault="004002AE" w:rsidP="0082103A">
      <w:pPr>
        <w:spacing w:before="0" w:after="240" w:line="240" w:lineRule="auto"/>
        <w:ind w:right="-144"/>
        <w:rPr>
          <w:rFonts w:ascii="Arial" w:hAnsi="Arial" w:cs="Arial"/>
          <w:color w:val="auto"/>
          <w:lang w:val="nl-BE"/>
        </w:rPr>
      </w:pPr>
      <w:r w:rsidRPr="002D2811">
        <w:rPr>
          <w:rFonts w:ascii="Arial" w:hAnsi="Arial" w:cs="Arial"/>
          <w:color w:val="auto"/>
          <w:lang w:val="nl-BE"/>
        </w:rPr>
        <w:t>Uitgeverij VAN IN biedt verschillende producten en diensten aan waarin persoonsgegevens worden verwerkt. We respecteren de privacy van onze eindgebruikers en willen hen in klare taal informeren over de verwerking en de bescherming van persoonsgegevens. We doen dit conform de nieuwe privacywetgeving (AVG / GDPR).</w:t>
      </w:r>
    </w:p>
    <w:p w14:paraId="15EDBB3D" w14:textId="75109D5F" w:rsidR="0082103A" w:rsidRPr="002D2811" w:rsidRDefault="0082103A" w:rsidP="0082103A">
      <w:pPr>
        <w:spacing w:before="0" w:after="240" w:line="240" w:lineRule="auto"/>
        <w:ind w:right="-144"/>
        <w:rPr>
          <w:rFonts w:ascii="Arial" w:hAnsi="Arial" w:cs="Arial"/>
          <w:color w:val="auto"/>
          <w:lang w:val="nl-NL"/>
        </w:rPr>
      </w:pPr>
      <w:r w:rsidRPr="002D2811">
        <w:rPr>
          <w:rFonts w:ascii="Arial" w:hAnsi="Arial" w:cs="Arial"/>
          <w:color w:val="auto"/>
          <w:lang w:val="nl-NL"/>
        </w:rPr>
        <w:t xml:space="preserve">Onderwijsinstellingen en Uitgeverij VAN IN </w:t>
      </w:r>
      <w:r w:rsidR="00283A72" w:rsidRPr="002D2811">
        <w:rPr>
          <w:rFonts w:ascii="Arial" w:hAnsi="Arial" w:cs="Arial"/>
          <w:color w:val="auto"/>
          <w:lang w:val="nl-NL"/>
        </w:rPr>
        <w:t xml:space="preserve">leggen </w:t>
      </w:r>
      <w:r w:rsidRPr="002D2811">
        <w:rPr>
          <w:rFonts w:ascii="Arial" w:hAnsi="Arial" w:cs="Arial"/>
          <w:color w:val="auto"/>
          <w:lang w:val="nl-NL"/>
        </w:rPr>
        <w:t>hun wederzijdse rec</w:t>
      </w:r>
      <w:r w:rsidR="004002AE" w:rsidRPr="002D2811">
        <w:rPr>
          <w:rFonts w:ascii="Arial" w:hAnsi="Arial" w:cs="Arial"/>
          <w:color w:val="auto"/>
          <w:lang w:val="nl-NL"/>
        </w:rPr>
        <w:t>hten en verplichtingen voor de verwerking van p</w:t>
      </w:r>
      <w:r w:rsidRPr="002D2811">
        <w:rPr>
          <w:rFonts w:ascii="Arial" w:hAnsi="Arial" w:cs="Arial"/>
          <w:color w:val="auto"/>
          <w:lang w:val="nl-NL"/>
        </w:rPr>
        <w:t>ersoonsgegevens vast</w:t>
      </w:r>
      <w:r w:rsidR="004002AE" w:rsidRPr="002D2811">
        <w:rPr>
          <w:rFonts w:ascii="Arial" w:hAnsi="Arial" w:cs="Arial"/>
          <w:color w:val="auto"/>
          <w:lang w:val="nl-NL"/>
        </w:rPr>
        <w:t xml:space="preserve"> in </w:t>
      </w:r>
      <w:r w:rsidR="00DD24B6" w:rsidRPr="002D2811">
        <w:rPr>
          <w:rFonts w:ascii="Arial" w:hAnsi="Arial" w:cs="Arial"/>
          <w:color w:val="auto"/>
          <w:lang w:val="nl-NL"/>
        </w:rPr>
        <w:t>de</w:t>
      </w:r>
      <w:r w:rsidR="004002AE" w:rsidRPr="002D2811">
        <w:rPr>
          <w:rFonts w:ascii="Arial" w:hAnsi="Arial" w:cs="Arial"/>
          <w:color w:val="auto"/>
          <w:lang w:val="nl-NL"/>
        </w:rPr>
        <w:t xml:space="preserve"> </w:t>
      </w:r>
      <w:r w:rsidR="00BA6D6C" w:rsidRPr="002D2811">
        <w:rPr>
          <w:rFonts w:ascii="Arial" w:hAnsi="Arial" w:cs="Arial"/>
          <w:color w:val="auto"/>
          <w:lang w:val="nl-NL"/>
        </w:rPr>
        <w:t>V</w:t>
      </w:r>
      <w:r w:rsidR="00283A72" w:rsidRPr="002D2811">
        <w:rPr>
          <w:rFonts w:ascii="Arial" w:hAnsi="Arial" w:cs="Arial"/>
          <w:color w:val="auto"/>
          <w:lang w:val="nl-NL"/>
        </w:rPr>
        <w:t>erwerkersovereenkomst.</w:t>
      </w:r>
      <w:r w:rsidR="004002AE" w:rsidRPr="002D2811">
        <w:rPr>
          <w:rFonts w:ascii="Arial" w:hAnsi="Arial" w:cs="Arial"/>
          <w:color w:val="auto"/>
          <w:lang w:val="nl-NL"/>
        </w:rPr>
        <w:t xml:space="preserve"> </w:t>
      </w:r>
      <w:r w:rsidRPr="002D2811">
        <w:rPr>
          <w:rFonts w:ascii="Arial" w:hAnsi="Arial" w:cs="Arial"/>
          <w:color w:val="auto"/>
          <w:lang w:val="nl-BE"/>
        </w:rPr>
        <w:t xml:space="preserve">Uitgeverij VAN IN </w:t>
      </w:r>
      <w:r w:rsidR="004002AE" w:rsidRPr="002D2811">
        <w:rPr>
          <w:rFonts w:ascii="Arial" w:hAnsi="Arial" w:cs="Arial"/>
          <w:color w:val="auto"/>
          <w:lang w:val="nl-BE"/>
        </w:rPr>
        <w:t>maakt daarbij gebruik van</w:t>
      </w:r>
      <w:r w:rsidRPr="002D2811">
        <w:rPr>
          <w:rFonts w:ascii="Arial" w:hAnsi="Arial" w:cs="Arial"/>
          <w:color w:val="auto"/>
          <w:lang w:val="nl-BE"/>
        </w:rPr>
        <w:t xml:space="preserve"> het </w:t>
      </w:r>
      <w:r w:rsidRPr="002D2811">
        <w:rPr>
          <w:rFonts w:ascii="Arial" w:hAnsi="Arial" w:cs="Arial"/>
          <w:b/>
          <w:color w:val="auto"/>
          <w:lang w:val="nl-BE"/>
        </w:rPr>
        <w:t>Model Verwerkersovereenkomst</w:t>
      </w:r>
      <w:r w:rsidRPr="002D2811">
        <w:rPr>
          <w:rFonts w:ascii="Arial" w:hAnsi="Arial" w:cs="Arial"/>
          <w:color w:val="auto"/>
          <w:lang w:val="nl-BE"/>
        </w:rPr>
        <w:t xml:space="preserve">. Dat model </w:t>
      </w:r>
      <w:r w:rsidRPr="002D2811">
        <w:rPr>
          <w:rFonts w:ascii="Arial" w:hAnsi="Arial" w:cs="Arial"/>
          <w:color w:val="auto"/>
          <w:lang w:val="nl-NL"/>
        </w:rPr>
        <w:t xml:space="preserve">hoort bij de </w:t>
      </w:r>
      <w:r w:rsidRPr="002D2811">
        <w:rPr>
          <w:rFonts w:ascii="Arial" w:hAnsi="Arial" w:cs="Arial"/>
          <w:b/>
          <w:color w:val="auto"/>
          <w:lang w:val="nl-NL"/>
        </w:rPr>
        <w:t>Intentieverklaring Privacy in Digitale Onderwijsmiddelen</w:t>
      </w:r>
      <w:r w:rsidRPr="002D2811">
        <w:rPr>
          <w:rFonts w:ascii="Arial" w:hAnsi="Arial" w:cs="Arial"/>
          <w:color w:val="auto"/>
          <w:lang w:val="nl-NL"/>
        </w:rPr>
        <w:t xml:space="preserve"> afgesloten tussen onderwijsverstrekkers, Federatie Centra voor Basiseducatie en VCLB enerzijds en de GEWU en softwareontwikkelaars anderzijds.</w:t>
      </w:r>
    </w:p>
    <w:p w14:paraId="050E90C2" w14:textId="3A7E8F54" w:rsidR="004002AE" w:rsidRPr="002D2811" w:rsidRDefault="004002AE" w:rsidP="00E16926">
      <w:pPr>
        <w:pStyle w:val="Lijstalinea"/>
        <w:numPr>
          <w:ilvl w:val="0"/>
          <w:numId w:val="36"/>
        </w:numPr>
        <w:spacing w:after="240"/>
        <w:ind w:left="284" w:right="-144" w:hanging="284"/>
        <w:rPr>
          <w:rFonts w:ascii="Arial" w:hAnsi="Arial" w:cs="Arial"/>
          <w:lang w:val="nl-NL"/>
        </w:rPr>
      </w:pPr>
      <w:r w:rsidRPr="002D2811">
        <w:rPr>
          <w:rFonts w:ascii="Arial" w:hAnsi="Arial" w:cs="Arial"/>
          <w:lang w:val="nl-NL"/>
        </w:rPr>
        <w:t>Meer i</w:t>
      </w:r>
      <w:r w:rsidR="00810CC5" w:rsidRPr="002D2811">
        <w:rPr>
          <w:rFonts w:ascii="Arial" w:hAnsi="Arial" w:cs="Arial"/>
          <w:lang w:val="nl-NL"/>
        </w:rPr>
        <w:t xml:space="preserve">nformatie over de Intentieverklaring en het Model Verwerkersovereenkomst is te vinden op </w:t>
      </w:r>
      <w:hyperlink r:id="rId12" w:history="1">
        <w:r w:rsidR="004D3A8E" w:rsidRPr="002D2811">
          <w:rPr>
            <w:rStyle w:val="Hyperlink"/>
            <w:rFonts w:ascii="Arial" w:hAnsi="Arial" w:cs="Arial"/>
            <w:color w:val="auto"/>
            <w:lang w:val="nl-NL"/>
          </w:rPr>
          <w:t>www.privacyinonderwijs.be</w:t>
        </w:r>
      </w:hyperlink>
      <w:r w:rsidRPr="002D2811">
        <w:rPr>
          <w:rFonts w:ascii="Arial" w:hAnsi="Arial" w:cs="Arial"/>
          <w:lang w:val="nl-NL"/>
        </w:rPr>
        <w:t>.</w:t>
      </w:r>
    </w:p>
    <w:p w14:paraId="0CDC8BF1" w14:textId="30404BAB" w:rsidR="004002AE" w:rsidRPr="002D2811" w:rsidRDefault="00810CC5" w:rsidP="00E16926">
      <w:pPr>
        <w:pStyle w:val="Lijstalinea"/>
        <w:numPr>
          <w:ilvl w:val="0"/>
          <w:numId w:val="36"/>
        </w:numPr>
        <w:spacing w:after="240"/>
        <w:ind w:left="284" w:right="-144" w:hanging="284"/>
        <w:rPr>
          <w:rFonts w:ascii="Arial" w:hAnsi="Arial" w:cs="Arial"/>
          <w:lang w:val="nl-NL"/>
        </w:rPr>
      </w:pPr>
      <w:r w:rsidRPr="002D2811">
        <w:rPr>
          <w:rFonts w:ascii="Arial" w:hAnsi="Arial" w:cs="Arial"/>
          <w:lang w:val="nl-NL"/>
        </w:rPr>
        <w:t xml:space="preserve">Meer informatie en antwoorden op vragen over privacy en de wettelijke rechten en verplichtingen voor </w:t>
      </w:r>
      <w:r w:rsidR="004002AE" w:rsidRPr="002D2811">
        <w:rPr>
          <w:rFonts w:ascii="Arial" w:hAnsi="Arial" w:cs="Arial"/>
          <w:lang w:val="nl-NL"/>
        </w:rPr>
        <w:t>o</w:t>
      </w:r>
      <w:r w:rsidRPr="002D2811">
        <w:rPr>
          <w:rFonts w:ascii="Arial" w:hAnsi="Arial" w:cs="Arial"/>
          <w:lang w:val="nl-NL"/>
        </w:rPr>
        <w:t xml:space="preserve">nderwijsinstellingen zijn te vinden op de websites van de </w:t>
      </w:r>
      <w:r w:rsidR="004002AE" w:rsidRPr="002D2811">
        <w:rPr>
          <w:rFonts w:ascii="Arial" w:hAnsi="Arial" w:cs="Arial"/>
          <w:lang w:val="nl-NL"/>
        </w:rPr>
        <w:t>o</w:t>
      </w:r>
      <w:r w:rsidRPr="002D2811">
        <w:rPr>
          <w:rFonts w:ascii="Arial" w:hAnsi="Arial" w:cs="Arial"/>
          <w:lang w:val="nl-NL"/>
        </w:rPr>
        <w:t xml:space="preserve">nderwijsverstrekkers en </w:t>
      </w:r>
      <w:r w:rsidR="004002AE" w:rsidRPr="002D2811">
        <w:rPr>
          <w:rFonts w:ascii="Arial" w:hAnsi="Arial" w:cs="Arial"/>
          <w:lang w:val="nl-NL"/>
        </w:rPr>
        <w:t>de website</w:t>
      </w:r>
      <w:r w:rsidRPr="002D2811">
        <w:rPr>
          <w:rFonts w:ascii="Arial" w:hAnsi="Arial" w:cs="Arial"/>
          <w:lang w:val="nl-NL"/>
        </w:rPr>
        <w:t xml:space="preserve"> van de </w:t>
      </w:r>
      <w:r w:rsidR="004002AE" w:rsidRPr="002D2811">
        <w:rPr>
          <w:rFonts w:ascii="Arial" w:hAnsi="Arial" w:cs="Arial"/>
          <w:lang w:val="nl-NL"/>
        </w:rPr>
        <w:t>g</w:t>
      </w:r>
      <w:r w:rsidRPr="002D2811">
        <w:rPr>
          <w:rFonts w:ascii="Arial" w:hAnsi="Arial" w:cs="Arial"/>
          <w:lang w:val="nl-NL"/>
        </w:rPr>
        <w:t>egevensbeschermingsautoriteit.</w:t>
      </w:r>
    </w:p>
    <w:p w14:paraId="674F41CA" w14:textId="704F4B12" w:rsidR="004002AE" w:rsidRPr="002D2811" w:rsidRDefault="004002AE" w:rsidP="00E16926">
      <w:pPr>
        <w:pStyle w:val="Lijstalinea"/>
        <w:numPr>
          <w:ilvl w:val="0"/>
          <w:numId w:val="36"/>
        </w:numPr>
        <w:spacing w:after="240"/>
        <w:ind w:left="284" w:right="-144" w:hanging="284"/>
        <w:rPr>
          <w:rFonts w:ascii="Arial" w:hAnsi="Arial" w:cs="Arial"/>
          <w:lang w:val="nl-NL"/>
        </w:rPr>
      </w:pPr>
      <w:r w:rsidRPr="002D2811">
        <w:rPr>
          <w:rFonts w:ascii="Arial" w:hAnsi="Arial" w:cs="Arial"/>
          <w:lang w:val="nl-NL"/>
        </w:rPr>
        <w:t xml:space="preserve">Alle informatie en afspraken over privacy en de verwerking en de bescherming van persoonsgegevens in de producten en diensten die Uitgeverij VAN IN aanbiedt, is te vinden op </w:t>
      </w:r>
      <w:hyperlink r:id="rId13" w:history="1">
        <w:r w:rsidRPr="002D2811">
          <w:rPr>
            <w:rStyle w:val="Hyperlink"/>
            <w:rFonts w:ascii="Arial" w:hAnsi="Arial" w:cs="Arial"/>
            <w:color w:val="auto"/>
            <w:lang w:val="nl-NL"/>
          </w:rPr>
          <w:t>www.vanin.be/nl/privacy</w:t>
        </w:r>
      </w:hyperlink>
      <w:r w:rsidRPr="002D2811">
        <w:rPr>
          <w:rFonts w:ascii="Arial" w:hAnsi="Arial" w:cs="Arial"/>
          <w:lang w:val="nl-NL"/>
        </w:rPr>
        <w:t xml:space="preserve">. </w:t>
      </w:r>
    </w:p>
    <w:p w14:paraId="718439A5" w14:textId="4CC52062" w:rsidR="00283A72" w:rsidRPr="002D2811" w:rsidRDefault="00BA6D6C" w:rsidP="0082103A">
      <w:pPr>
        <w:spacing w:before="0" w:after="240" w:line="240" w:lineRule="auto"/>
        <w:ind w:right="-144"/>
        <w:rPr>
          <w:rFonts w:ascii="Arial" w:hAnsi="Arial" w:cs="Arial"/>
          <w:b/>
          <w:color w:val="auto"/>
          <w:lang w:val="nl-NL"/>
        </w:rPr>
      </w:pPr>
      <w:r w:rsidRPr="002D2811">
        <w:rPr>
          <w:rFonts w:ascii="Arial" w:hAnsi="Arial" w:cs="Arial"/>
          <w:b/>
          <w:color w:val="auto"/>
          <w:lang w:val="nl-NL"/>
        </w:rPr>
        <w:t>Stappenplan afsluiten Verwerkersovereenkomst</w:t>
      </w:r>
      <w:r w:rsidR="005D760F" w:rsidRPr="002D2811">
        <w:rPr>
          <w:rFonts w:ascii="Arial" w:hAnsi="Arial" w:cs="Arial"/>
          <w:b/>
          <w:color w:val="auto"/>
          <w:lang w:val="nl-NL"/>
        </w:rPr>
        <w:t xml:space="preserve"> </w:t>
      </w:r>
      <w:r w:rsidR="007A3FBA">
        <w:rPr>
          <w:rFonts w:ascii="Arial" w:hAnsi="Arial" w:cs="Arial"/>
          <w:b/>
          <w:color w:val="auto"/>
          <w:lang w:val="nl-NL"/>
        </w:rPr>
        <w:t>Diddit</w:t>
      </w:r>
    </w:p>
    <w:p w14:paraId="63836556" w14:textId="3814888B" w:rsidR="00BA6D6C" w:rsidRPr="002D2811" w:rsidRDefault="00BA6D6C" w:rsidP="0082103A">
      <w:pPr>
        <w:spacing w:before="0" w:after="240" w:line="240" w:lineRule="auto"/>
        <w:ind w:right="-144"/>
        <w:rPr>
          <w:rFonts w:ascii="Arial" w:hAnsi="Arial" w:cs="Arial"/>
          <w:color w:val="auto"/>
          <w:lang w:val="nl-BE"/>
        </w:rPr>
      </w:pPr>
      <w:r w:rsidRPr="002D2811">
        <w:rPr>
          <w:rFonts w:ascii="Arial" w:hAnsi="Arial" w:cs="Arial"/>
          <w:color w:val="auto"/>
          <w:lang w:val="nl-BE"/>
        </w:rPr>
        <w:t xml:space="preserve">Onderwijsinstellingen die met Uitgeverij VAN IN de Verwerkersovereenkomst voor </w:t>
      </w:r>
      <w:r w:rsidR="007A3FBA">
        <w:rPr>
          <w:rFonts w:ascii="Arial" w:hAnsi="Arial" w:cs="Arial"/>
          <w:color w:val="auto"/>
          <w:lang w:val="nl-BE"/>
        </w:rPr>
        <w:t>Diddit</w:t>
      </w:r>
      <w:r w:rsidRPr="002D2811">
        <w:rPr>
          <w:rFonts w:ascii="Arial" w:hAnsi="Arial" w:cs="Arial"/>
          <w:color w:val="auto"/>
          <w:lang w:val="nl-BE"/>
        </w:rPr>
        <w:t xml:space="preserve"> afsluiten, kunnen gebruik maken van onderstaand stappenplan.</w:t>
      </w:r>
    </w:p>
    <w:p w14:paraId="21B64433" w14:textId="17FB1706" w:rsidR="003F200C" w:rsidRPr="002D2811" w:rsidRDefault="003F200C" w:rsidP="00E16926">
      <w:pPr>
        <w:pStyle w:val="Lijstalinea"/>
        <w:numPr>
          <w:ilvl w:val="0"/>
          <w:numId w:val="37"/>
        </w:numPr>
        <w:spacing w:after="240"/>
        <w:ind w:left="284" w:right="-144" w:hanging="284"/>
        <w:rPr>
          <w:rFonts w:ascii="Arial" w:hAnsi="Arial" w:cs="Arial"/>
          <w:lang w:val="nl-BE"/>
        </w:rPr>
      </w:pPr>
      <w:r w:rsidRPr="002D2811">
        <w:rPr>
          <w:rFonts w:ascii="Arial" w:hAnsi="Arial" w:cs="Arial"/>
          <w:lang w:val="nl-BE"/>
        </w:rPr>
        <w:t>Download de gewenste Verwerkersovereenkomst</w:t>
      </w:r>
      <w:r w:rsidR="00F01B23">
        <w:rPr>
          <w:rFonts w:ascii="Arial" w:hAnsi="Arial" w:cs="Arial"/>
          <w:lang w:val="nl-BE"/>
        </w:rPr>
        <w:t xml:space="preserve"> en bijbehorende Product- en Dienstenovereenkomst</w:t>
      </w:r>
      <w:r w:rsidRPr="002D2811">
        <w:rPr>
          <w:rFonts w:ascii="Arial" w:hAnsi="Arial" w:cs="Arial"/>
          <w:lang w:val="nl-BE"/>
        </w:rPr>
        <w:t xml:space="preserve"> </w:t>
      </w:r>
      <w:r w:rsidRPr="002D2811">
        <w:rPr>
          <w:rFonts w:ascii="Arial" w:hAnsi="Arial" w:cs="Arial"/>
          <w:lang w:val="nl-NL"/>
        </w:rPr>
        <w:t xml:space="preserve">op </w:t>
      </w:r>
      <w:hyperlink r:id="rId14" w:history="1">
        <w:r w:rsidRPr="002D2811">
          <w:rPr>
            <w:rStyle w:val="Hyperlink"/>
            <w:rFonts w:ascii="Arial" w:hAnsi="Arial" w:cs="Arial"/>
            <w:color w:val="auto"/>
            <w:lang w:val="nl-NL"/>
          </w:rPr>
          <w:t>www.vanin.be/nl/privacy</w:t>
        </w:r>
      </w:hyperlink>
      <w:r w:rsidRPr="002D2811">
        <w:rPr>
          <w:rFonts w:ascii="Arial" w:hAnsi="Arial" w:cs="Arial"/>
          <w:lang w:val="nl-NL"/>
        </w:rPr>
        <w:t>.</w:t>
      </w:r>
    </w:p>
    <w:p w14:paraId="4799D8E8" w14:textId="49E1BC24" w:rsidR="003F200C" w:rsidRPr="002D2811" w:rsidRDefault="003F200C" w:rsidP="00E16926">
      <w:pPr>
        <w:pStyle w:val="Lijstalinea"/>
        <w:numPr>
          <w:ilvl w:val="0"/>
          <w:numId w:val="37"/>
        </w:numPr>
        <w:spacing w:after="240"/>
        <w:ind w:left="284" w:right="-144" w:hanging="284"/>
        <w:rPr>
          <w:rFonts w:ascii="Arial" w:hAnsi="Arial" w:cs="Arial"/>
          <w:lang w:val="nl-BE"/>
        </w:rPr>
      </w:pPr>
      <w:r w:rsidRPr="002D2811">
        <w:rPr>
          <w:rFonts w:ascii="Arial" w:hAnsi="Arial" w:cs="Arial"/>
          <w:lang w:val="nl-BE"/>
        </w:rPr>
        <w:t>Vul de ontbrekende gegevens digitaal in:</w:t>
      </w:r>
    </w:p>
    <w:p w14:paraId="4C75CEA9" w14:textId="7964DF3A" w:rsidR="00BA6D6C" w:rsidRPr="002D2811" w:rsidRDefault="00F01B23" w:rsidP="00E16926">
      <w:pPr>
        <w:pStyle w:val="Lijstalinea"/>
        <w:numPr>
          <w:ilvl w:val="0"/>
          <w:numId w:val="38"/>
        </w:numPr>
        <w:spacing w:after="240"/>
        <w:ind w:left="567" w:right="-144" w:hanging="283"/>
        <w:rPr>
          <w:rFonts w:ascii="Arial" w:hAnsi="Arial" w:cs="Arial"/>
          <w:lang w:val="nl-BE"/>
        </w:rPr>
      </w:pPr>
      <w:r>
        <w:rPr>
          <w:rFonts w:ascii="Arial" w:hAnsi="Arial" w:cs="Arial"/>
          <w:lang w:val="nl-BE"/>
        </w:rPr>
        <w:t xml:space="preserve">Verwerkersovereenkomst </w:t>
      </w:r>
      <w:r w:rsidR="003F200C" w:rsidRPr="002D2811">
        <w:rPr>
          <w:rFonts w:ascii="Arial" w:hAnsi="Arial" w:cs="Arial"/>
          <w:lang w:val="nl-BE"/>
        </w:rPr>
        <w:t xml:space="preserve">pagina </w:t>
      </w:r>
      <w:r>
        <w:rPr>
          <w:rFonts w:ascii="Arial" w:hAnsi="Arial" w:cs="Arial"/>
          <w:lang w:val="nl-BE"/>
        </w:rPr>
        <w:t>2</w:t>
      </w:r>
      <w:r w:rsidR="003F200C" w:rsidRPr="002D2811">
        <w:rPr>
          <w:rFonts w:ascii="Arial" w:hAnsi="Arial" w:cs="Arial"/>
          <w:lang w:val="nl-BE"/>
        </w:rPr>
        <w:t>: gegevens van de onderwijsinstelling</w:t>
      </w:r>
    </w:p>
    <w:p w14:paraId="3A0FABE7" w14:textId="181AD1FB" w:rsidR="003F200C" w:rsidRDefault="00F01B23" w:rsidP="00E16926">
      <w:pPr>
        <w:pStyle w:val="Lijstalinea"/>
        <w:numPr>
          <w:ilvl w:val="0"/>
          <w:numId w:val="38"/>
        </w:numPr>
        <w:spacing w:after="240"/>
        <w:ind w:left="567" w:right="-144" w:hanging="283"/>
        <w:rPr>
          <w:rFonts w:ascii="Arial" w:hAnsi="Arial" w:cs="Arial"/>
          <w:lang w:val="nl-BE"/>
        </w:rPr>
      </w:pPr>
      <w:r>
        <w:rPr>
          <w:rFonts w:ascii="Arial" w:hAnsi="Arial" w:cs="Arial"/>
          <w:lang w:val="nl-BE"/>
        </w:rPr>
        <w:t xml:space="preserve">Verwerkersovereenkomst </w:t>
      </w:r>
      <w:r w:rsidR="003F200C" w:rsidRPr="002D2811">
        <w:rPr>
          <w:rFonts w:ascii="Arial" w:hAnsi="Arial" w:cs="Arial"/>
          <w:lang w:val="nl-BE"/>
        </w:rPr>
        <w:t xml:space="preserve">pagina </w:t>
      </w:r>
      <w:r w:rsidR="00E85E9C" w:rsidRPr="002D2811">
        <w:rPr>
          <w:rFonts w:ascii="Arial" w:hAnsi="Arial" w:cs="Arial"/>
          <w:lang w:val="nl-BE"/>
        </w:rPr>
        <w:t>7</w:t>
      </w:r>
      <w:r w:rsidR="003F200C" w:rsidRPr="002D2811">
        <w:rPr>
          <w:rFonts w:ascii="Arial" w:hAnsi="Arial" w:cs="Arial"/>
          <w:lang w:val="nl-BE"/>
        </w:rPr>
        <w:t>: plaats en datum</w:t>
      </w:r>
    </w:p>
    <w:p w14:paraId="57F64DD8" w14:textId="6AA3C222" w:rsidR="00F01B23" w:rsidRPr="002D2811" w:rsidRDefault="00F01B23" w:rsidP="00E16926">
      <w:pPr>
        <w:pStyle w:val="Lijstalinea"/>
        <w:numPr>
          <w:ilvl w:val="0"/>
          <w:numId w:val="38"/>
        </w:numPr>
        <w:spacing w:after="240"/>
        <w:ind w:left="567" w:right="-144" w:hanging="283"/>
        <w:rPr>
          <w:rFonts w:ascii="Arial" w:hAnsi="Arial" w:cs="Arial"/>
          <w:lang w:val="nl-BE"/>
        </w:rPr>
      </w:pPr>
      <w:r>
        <w:rPr>
          <w:rFonts w:ascii="Arial" w:hAnsi="Arial" w:cs="Arial"/>
          <w:lang w:val="nl-BE"/>
        </w:rPr>
        <w:t xml:space="preserve">Product- en Dienstenovereenkomst pagina 1: </w:t>
      </w:r>
      <w:r w:rsidRPr="002D2811">
        <w:rPr>
          <w:rFonts w:ascii="Arial" w:hAnsi="Arial" w:cs="Arial"/>
          <w:lang w:val="nl-BE"/>
        </w:rPr>
        <w:t>gegevens van de onderwijsinstelling</w:t>
      </w:r>
      <w:r>
        <w:rPr>
          <w:rFonts w:ascii="Arial" w:hAnsi="Arial" w:cs="Arial"/>
          <w:lang w:val="nl-BE"/>
        </w:rPr>
        <w:t>, optioneel aangevuld in Bijlage 1</w:t>
      </w:r>
    </w:p>
    <w:p w14:paraId="68AAF01A" w14:textId="43B68C7C" w:rsidR="003F200C" w:rsidRPr="002D2811" w:rsidRDefault="003F200C" w:rsidP="00E16926">
      <w:pPr>
        <w:pStyle w:val="Lijstalinea"/>
        <w:numPr>
          <w:ilvl w:val="0"/>
          <w:numId w:val="37"/>
        </w:numPr>
        <w:spacing w:after="240"/>
        <w:ind w:left="284" w:right="-144" w:hanging="284"/>
        <w:rPr>
          <w:rFonts w:ascii="Arial" w:hAnsi="Arial" w:cs="Arial"/>
          <w:lang w:val="nl-BE"/>
        </w:rPr>
      </w:pPr>
      <w:r w:rsidRPr="002D2811">
        <w:rPr>
          <w:rFonts w:ascii="Arial" w:hAnsi="Arial" w:cs="Arial"/>
          <w:lang w:val="nl-BE"/>
        </w:rPr>
        <w:t xml:space="preserve">Druk de Verwerkersovereenkomst </w:t>
      </w:r>
      <w:r w:rsidR="00F01B23">
        <w:rPr>
          <w:rFonts w:ascii="Arial" w:hAnsi="Arial" w:cs="Arial"/>
          <w:lang w:val="nl-BE"/>
        </w:rPr>
        <w:t>en Product- en Dienstenovereenkomst</w:t>
      </w:r>
      <w:r w:rsidR="00F01B23" w:rsidRPr="002D2811">
        <w:rPr>
          <w:rFonts w:ascii="Arial" w:hAnsi="Arial" w:cs="Arial"/>
          <w:lang w:val="nl-BE"/>
        </w:rPr>
        <w:t xml:space="preserve"> </w:t>
      </w:r>
      <w:r w:rsidRPr="002D2811">
        <w:rPr>
          <w:rFonts w:ascii="Arial" w:hAnsi="Arial" w:cs="Arial"/>
          <w:lang w:val="nl-BE"/>
        </w:rPr>
        <w:t>af.</w:t>
      </w:r>
    </w:p>
    <w:p w14:paraId="4FB61B20" w14:textId="3591109D" w:rsidR="005D4E58" w:rsidRPr="002D2811" w:rsidRDefault="003F200C" w:rsidP="00E16926">
      <w:pPr>
        <w:pStyle w:val="Lijstalinea"/>
        <w:numPr>
          <w:ilvl w:val="0"/>
          <w:numId w:val="37"/>
        </w:numPr>
        <w:spacing w:after="240"/>
        <w:ind w:left="284" w:right="-144" w:hanging="284"/>
        <w:rPr>
          <w:rFonts w:ascii="Arial" w:hAnsi="Arial" w:cs="Arial"/>
          <w:lang w:val="nl-BE"/>
        </w:rPr>
      </w:pPr>
      <w:r w:rsidRPr="002D2811">
        <w:rPr>
          <w:rFonts w:ascii="Arial" w:hAnsi="Arial" w:cs="Arial"/>
          <w:lang w:val="nl-BE"/>
        </w:rPr>
        <w:t xml:space="preserve">Onderteken de Verwerkersovereenkomst op pagina </w:t>
      </w:r>
      <w:r w:rsidR="00E85E9C" w:rsidRPr="002D2811">
        <w:rPr>
          <w:rFonts w:ascii="Arial" w:hAnsi="Arial" w:cs="Arial"/>
          <w:lang w:val="nl-BE"/>
        </w:rPr>
        <w:t>7</w:t>
      </w:r>
      <w:r w:rsidRPr="002D2811">
        <w:rPr>
          <w:rFonts w:ascii="Arial" w:hAnsi="Arial" w:cs="Arial"/>
          <w:lang w:val="nl-BE"/>
        </w:rPr>
        <w:t>.</w:t>
      </w:r>
    </w:p>
    <w:p w14:paraId="1324718A" w14:textId="060A9C35" w:rsidR="00F01B23" w:rsidRPr="00F01B23" w:rsidRDefault="003F200C" w:rsidP="00F01B23">
      <w:pPr>
        <w:pStyle w:val="Lijstalinea"/>
        <w:numPr>
          <w:ilvl w:val="0"/>
          <w:numId w:val="37"/>
        </w:numPr>
        <w:spacing w:after="240"/>
        <w:ind w:left="284" w:right="-144" w:hanging="284"/>
        <w:rPr>
          <w:rFonts w:ascii="Arial" w:hAnsi="Arial" w:cs="Arial"/>
          <w:lang w:val="nl-BE"/>
        </w:rPr>
      </w:pPr>
      <w:r w:rsidRPr="002D2811">
        <w:rPr>
          <w:rFonts w:ascii="Arial" w:hAnsi="Arial" w:cs="Arial"/>
          <w:lang w:val="nl-BE"/>
        </w:rPr>
        <w:t xml:space="preserve">Het is </w:t>
      </w:r>
      <w:r w:rsidRPr="002D2811">
        <w:rPr>
          <w:rFonts w:ascii="Arial" w:hAnsi="Arial" w:cs="Arial"/>
          <w:u w:val="single"/>
          <w:lang w:val="nl-BE"/>
        </w:rPr>
        <w:t>niet</w:t>
      </w:r>
      <w:r w:rsidRPr="002D2811">
        <w:rPr>
          <w:rFonts w:ascii="Arial" w:hAnsi="Arial" w:cs="Arial"/>
          <w:lang w:val="nl-BE"/>
        </w:rPr>
        <w:t xml:space="preserve"> nodig om Uitgeverij VAN IN een ondertekend exemplaar te bezorgen. Het volstaat dat de onderwijsinstelling de Verwerkersovereenkomst</w:t>
      </w:r>
      <w:r w:rsidR="00F01B23">
        <w:rPr>
          <w:rFonts w:ascii="Arial" w:hAnsi="Arial" w:cs="Arial"/>
          <w:lang w:val="nl-BE"/>
        </w:rPr>
        <w:t xml:space="preserve"> en Product- en Dienstenovereenkomst</w:t>
      </w:r>
      <w:r w:rsidRPr="002D2811">
        <w:rPr>
          <w:rFonts w:ascii="Arial" w:hAnsi="Arial" w:cs="Arial"/>
          <w:lang w:val="nl-BE"/>
        </w:rPr>
        <w:t xml:space="preserve"> bijhoudt.</w:t>
      </w:r>
    </w:p>
    <w:p w14:paraId="0DE96F72" w14:textId="77777777" w:rsidR="005D4E58" w:rsidRPr="002D2811" w:rsidRDefault="005D4E58">
      <w:pPr>
        <w:spacing w:before="0" w:line="240" w:lineRule="auto"/>
        <w:rPr>
          <w:rFonts w:asciiTheme="minorHAnsi" w:hAnsiTheme="minorHAnsi" w:cstheme="minorHAnsi"/>
          <w:color w:val="auto"/>
          <w:sz w:val="22"/>
          <w:szCs w:val="22"/>
          <w:lang w:val="nl-NL"/>
        </w:rPr>
      </w:pPr>
      <w:r w:rsidRPr="002D2811">
        <w:rPr>
          <w:rFonts w:asciiTheme="minorHAnsi" w:hAnsiTheme="minorHAnsi" w:cstheme="minorHAnsi"/>
          <w:color w:val="auto"/>
          <w:sz w:val="22"/>
          <w:szCs w:val="22"/>
          <w:lang w:val="nl-NL"/>
        </w:rPr>
        <w:br w:type="page"/>
      </w:r>
    </w:p>
    <w:p w14:paraId="2FD44981" w14:textId="1518DAFB" w:rsidR="00CB4370" w:rsidRPr="002D2811" w:rsidRDefault="005D760F"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lastRenderedPageBreak/>
        <w:t>Partijen:</w:t>
      </w:r>
    </w:p>
    <w:p w14:paraId="77D21981" w14:textId="37E69015" w:rsidR="00EB4800" w:rsidRPr="002D2811" w:rsidRDefault="00CB4370" w:rsidP="00CA29A5">
      <w:pPr>
        <w:pStyle w:val="Invullen1"/>
      </w:pPr>
      <w:r w:rsidRPr="002D2811">
        <w:t xml:space="preserve">Het </w:t>
      </w:r>
      <w:r w:rsidR="007E637E" w:rsidRPr="002D2811">
        <w:t>schoolbestuur</w:t>
      </w:r>
      <w:r w:rsidRPr="002D2811">
        <w:t xml:space="preserve"> </w:t>
      </w:r>
      <w:r w:rsidR="00F01B23">
        <w:fldChar w:fldCharType="begin">
          <w:ffData>
            <w:name w:val="Text1"/>
            <w:enabled/>
            <w:calcOnExit w:val="0"/>
            <w:textInput>
              <w:default w:val="&lt;naam vzw&gt;"/>
            </w:textInput>
          </w:ffData>
        </w:fldChar>
      </w:r>
      <w:bookmarkStart w:id="0" w:name="Text1"/>
      <w:r w:rsidR="00F01B23">
        <w:instrText xml:space="preserve"> FORMTEXT </w:instrText>
      </w:r>
      <w:r w:rsidR="00F01B23">
        <w:fldChar w:fldCharType="separate"/>
      </w:r>
      <w:r w:rsidR="00F01B23">
        <w:rPr>
          <w:noProof/>
        </w:rPr>
        <w:t>&lt;naam vzw&gt;</w:t>
      </w:r>
      <w:r w:rsidR="00F01B23">
        <w:fldChar w:fldCharType="end"/>
      </w:r>
      <w:bookmarkEnd w:id="0"/>
      <w:r w:rsidR="00293071" w:rsidRPr="002D2811">
        <w:t>,</w:t>
      </w:r>
      <w:r w:rsidRPr="002D2811">
        <w:t xml:space="preserve"> geregistreerd onder </w:t>
      </w:r>
      <w:r w:rsidR="00293071" w:rsidRPr="002D2811">
        <w:t>ondernemingsnummer &lt;ondernemingsnummer&gt;</w:t>
      </w:r>
      <w:r w:rsidR="00EB4800" w:rsidRPr="002D2811">
        <w:t xml:space="preserve"> (Vrij Gesubsidieerd Onderwijs)</w:t>
      </w:r>
      <w:r w:rsidR="00293071" w:rsidRPr="002D2811">
        <w:t>,</w:t>
      </w:r>
      <w:r w:rsidRPr="002D2811">
        <w:t xml:space="preserve"> </w:t>
      </w:r>
      <w:r w:rsidR="006C2BAC" w:rsidRPr="002D2811">
        <w:t xml:space="preserve">gevestigd te </w:t>
      </w:r>
      <w:r w:rsidR="00F01B23">
        <w:fldChar w:fldCharType="begin">
          <w:ffData>
            <w:name w:val="Text2"/>
            <w:enabled/>
            <w:calcOnExit w:val="0"/>
            <w:textInput>
              <w:default w:val="&lt;adres&gt;"/>
            </w:textInput>
          </w:ffData>
        </w:fldChar>
      </w:r>
      <w:bookmarkStart w:id="1" w:name="Text2"/>
      <w:r w:rsidR="00F01B23">
        <w:instrText xml:space="preserve"> FORMTEXT </w:instrText>
      </w:r>
      <w:r w:rsidR="00F01B23">
        <w:fldChar w:fldCharType="separate"/>
      </w:r>
      <w:r w:rsidR="00F01B23">
        <w:rPr>
          <w:noProof/>
        </w:rPr>
        <w:t>&lt;adres&gt;</w:t>
      </w:r>
      <w:r w:rsidR="00F01B23">
        <w:fldChar w:fldCharType="end"/>
      </w:r>
      <w:bookmarkEnd w:id="1"/>
      <w:r w:rsidR="006C2BAC" w:rsidRPr="002D2811">
        <w:t xml:space="preserve">, </w:t>
      </w:r>
      <w:r w:rsidR="00F01B23">
        <w:fldChar w:fldCharType="begin">
          <w:ffData>
            <w:name w:val="Text3"/>
            <w:enabled/>
            <w:calcOnExit w:val="0"/>
            <w:textInput>
              <w:default w:val="&lt;postcode&gt;"/>
            </w:textInput>
          </w:ffData>
        </w:fldChar>
      </w:r>
      <w:bookmarkStart w:id="2" w:name="Text3"/>
      <w:r w:rsidR="00F01B23">
        <w:instrText xml:space="preserve"> FORMTEXT </w:instrText>
      </w:r>
      <w:r w:rsidR="00F01B23">
        <w:fldChar w:fldCharType="separate"/>
      </w:r>
      <w:r w:rsidR="00F01B23">
        <w:rPr>
          <w:noProof/>
        </w:rPr>
        <w:t>&lt;postcode&gt;</w:t>
      </w:r>
      <w:r w:rsidR="00F01B23">
        <w:fldChar w:fldCharType="end"/>
      </w:r>
      <w:bookmarkEnd w:id="2"/>
      <w:r w:rsidR="006C2BAC" w:rsidRPr="002D2811">
        <w:t xml:space="preserve"> </w:t>
      </w:r>
      <w:r w:rsidR="00F01B23">
        <w:fldChar w:fldCharType="begin">
          <w:ffData>
            <w:name w:val="Text4"/>
            <w:enabled/>
            <w:calcOnExit w:val="0"/>
            <w:textInput>
              <w:default w:val="&lt;plaats&gt;"/>
            </w:textInput>
          </w:ffData>
        </w:fldChar>
      </w:r>
      <w:bookmarkStart w:id="3" w:name="Text4"/>
      <w:r w:rsidR="00F01B23">
        <w:instrText xml:space="preserve"> FORMTEXT </w:instrText>
      </w:r>
      <w:r w:rsidR="00F01B23">
        <w:fldChar w:fldCharType="separate"/>
      </w:r>
      <w:r w:rsidR="00F01B23">
        <w:rPr>
          <w:noProof/>
        </w:rPr>
        <w:t>&lt;plaats&gt;</w:t>
      </w:r>
      <w:r w:rsidR="00F01B23">
        <w:fldChar w:fldCharType="end"/>
      </w:r>
      <w:bookmarkEnd w:id="3"/>
      <w:r w:rsidR="006C2BAC" w:rsidRPr="002D2811">
        <w:t xml:space="preserve">, te dezen rechtsgeldig vertegenwoordigd door </w:t>
      </w:r>
      <w:r w:rsidR="00F01B23">
        <w:fldChar w:fldCharType="begin">
          <w:ffData>
            <w:name w:val="Text5"/>
            <w:enabled/>
            <w:calcOnExit w:val="0"/>
            <w:textInput>
              <w:default w:val="&lt;naam&gt;"/>
            </w:textInput>
          </w:ffData>
        </w:fldChar>
      </w:r>
      <w:bookmarkStart w:id="4" w:name="Text5"/>
      <w:r w:rsidR="00F01B23">
        <w:instrText xml:space="preserve"> FORMTEXT </w:instrText>
      </w:r>
      <w:r w:rsidR="00F01B23">
        <w:fldChar w:fldCharType="separate"/>
      </w:r>
      <w:r w:rsidR="00F01B23">
        <w:rPr>
          <w:noProof/>
        </w:rPr>
        <w:t>&lt;naam&gt;</w:t>
      </w:r>
      <w:r w:rsidR="00F01B23">
        <w:fldChar w:fldCharType="end"/>
      </w:r>
      <w:bookmarkEnd w:id="4"/>
      <w:r w:rsidR="006C2BAC" w:rsidRPr="002D2811">
        <w:t>,</w:t>
      </w:r>
      <w:r w:rsidR="00674018" w:rsidRPr="002D2811">
        <w:t xml:space="preserve"> </w:t>
      </w:r>
      <w:r w:rsidR="00F01B23">
        <w:fldChar w:fldCharType="begin">
          <w:ffData>
            <w:name w:val="Text6"/>
            <w:enabled/>
            <w:calcOnExit w:val="0"/>
            <w:textInput>
              <w:default w:val="&lt;functie&gt;"/>
            </w:textInput>
          </w:ffData>
        </w:fldChar>
      </w:r>
      <w:bookmarkStart w:id="5" w:name="Text6"/>
      <w:r w:rsidR="00F01B23">
        <w:instrText xml:space="preserve"> FORMTEXT </w:instrText>
      </w:r>
      <w:r w:rsidR="00F01B23">
        <w:fldChar w:fldCharType="separate"/>
      </w:r>
      <w:r w:rsidR="00F01B23">
        <w:rPr>
          <w:noProof/>
        </w:rPr>
        <w:t>&lt;functie&gt;</w:t>
      </w:r>
      <w:r w:rsidR="00F01B23">
        <w:fldChar w:fldCharType="end"/>
      </w:r>
      <w:bookmarkEnd w:id="5"/>
      <w:r w:rsidR="006C2BAC" w:rsidRPr="002D2811">
        <w:t>,</w:t>
      </w:r>
    </w:p>
    <w:p w14:paraId="522960A0" w14:textId="77777777" w:rsidR="00441D7B" w:rsidRPr="002D2811" w:rsidRDefault="00441D7B" w:rsidP="005D760F">
      <w:pPr>
        <w:pStyle w:val="Lijstalinea"/>
        <w:tabs>
          <w:tab w:val="left" w:pos="284"/>
        </w:tabs>
        <w:spacing w:after="240"/>
        <w:ind w:left="284" w:right="-144"/>
        <w:rPr>
          <w:rFonts w:ascii="Arial" w:hAnsi="Arial" w:cs="Arial"/>
          <w:szCs w:val="20"/>
          <w:lang w:val="nl-NL"/>
        </w:rPr>
      </w:pPr>
      <w:r w:rsidRPr="002D2811">
        <w:rPr>
          <w:rFonts w:ascii="Arial" w:hAnsi="Arial" w:cs="Arial"/>
          <w:szCs w:val="20"/>
          <w:lang w:val="nl-NL"/>
        </w:rPr>
        <w:t>of</w:t>
      </w:r>
    </w:p>
    <w:p w14:paraId="186CB038" w14:textId="7E1421B2" w:rsidR="00EB4800" w:rsidRPr="002D2811" w:rsidRDefault="00EB4800" w:rsidP="00CA29A5">
      <w:pPr>
        <w:pStyle w:val="Invullen3"/>
      </w:pPr>
      <w:r w:rsidRPr="002D2811">
        <w:t>De school (GO! onderwijs van de Vlaamse Gemeenschap),</w:t>
      </w:r>
      <w:r w:rsidR="006C2BAC" w:rsidRPr="002D2811">
        <w:t xml:space="preserve"> gevestigd te </w:t>
      </w:r>
      <w:r w:rsidR="00F01B23">
        <w:fldChar w:fldCharType="begin">
          <w:ffData>
            <w:name w:val="Text2"/>
            <w:enabled/>
            <w:calcOnExit w:val="0"/>
            <w:textInput>
              <w:default w:val="&lt;adres&gt;"/>
            </w:textInput>
          </w:ffData>
        </w:fldChar>
      </w:r>
      <w:r w:rsidR="00F01B23">
        <w:instrText xml:space="preserve"> FORMTEXT </w:instrText>
      </w:r>
      <w:r w:rsidR="00F01B23">
        <w:fldChar w:fldCharType="separate"/>
      </w:r>
      <w:r w:rsidR="00F01B23">
        <w:rPr>
          <w:noProof/>
        </w:rPr>
        <w:t>&lt;adres&gt;</w:t>
      </w:r>
      <w:r w:rsidR="00F01B23">
        <w:fldChar w:fldCharType="end"/>
      </w:r>
      <w:r w:rsidR="00F01B23" w:rsidRPr="002D2811">
        <w:t xml:space="preserve">, </w:t>
      </w:r>
      <w:r w:rsidR="00F01B23">
        <w:fldChar w:fldCharType="begin">
          <w:ffData>
            <w:name w:val="Text3"/>
            <w:enabled/>
            <w:calcOnExit w:val="0"/>
            <w:textInput>
              <w:default w:val="&lt;postcode&gt;"/>
            </w:textInput>
          </w:ffData>
        </w:fldChar>
      </w:r>
      <w:r w:rsidR="00F01B23">
        <w:instrText xml:space="preserve"> FORMTEXT </w:instrText>
      </w:r>
      <w:r w:rsidR="00F01B23">
        <w:fldChar w:fldCharType="separate"/>
      </w:r>
      <w:r w:rsidR="00F01B23">
        <w:rPr>
          <w:noProof/>
        </w:rPr>
        <w:t>&lt;postcode&gt;</w:t>
      </w:r>
      <w:r w:rsidR="00F01B23">
        <w:fldChar w:fldCharType="end"/>
      </w:r>
      <w:r w:rsidR="00F01B23" w:rsidRPr="002D2811">
        <w:t xml:space="preserve"> </w:t>
      </w:r>
      <w:r w:rsidR="00F01B23">
        <w:fldChar w:fldCharType="begin">
          <w:ffData>
            <w:name w:val="Text4"/>
            <w:enabled/>
            <w:calcOnExit w:val="0"/>
            <w:textInput>
              <w:default w:val="&lt;plaats&gt;"/>
            </w:textInput>
          </w:ffData>
        </w:fldChar>
      </w:r>
      <w:r w:rsidR="00F01B23">
        <w:instrText xml:space="preserve"> FORMTEXT </w:instrText>
      </w:r>
      <w:r w:rsidR="00F01B23">
        <w:fldChar w:fldCharType="separate"/>
      </w:r>
      <w:r w:rsidR="00F01B23">
        <w:rPr>
          <w:noProof/>
        </w:rPr>
        <w:t>&lt;plaats&gt;</w:t>
      </w:r>
      <w:r w:rsidR="00F01B23">
        <w:fldChar w:fldCharType="end"/>
      </w:r>
      <w:r w:rsidR="006C2BAC" w:rsidRPr="002D2811">
        <w:t xml:space="preserve">, te dezen rechtsgeldig vertegenwoordigd door </w:t>
      </w:r>
      <w:r w:rsidR="00F01B23">
        <w:fldChar w:fldCharType="begin">
          <w:ffData>
            <w:name w:val="Text5"/>
            <w:enabled/>
            <w:calcOnExit w:val="0"/>
            <w:textInput>
              <w:default w:val="&lt;naam&gt;"/>
            </w:textInput>
          </w:ffData>
        </w:fldChar>
      </w:r>
      <w:r w:rsidR="00F01B23">
        <w:instrText xml:space="preserve"> FORMTEXT </w:instrText>
      </w:r>
      <w:r w:rsidR="00F01B23">
        <w:fldChar w:fldCharType="separate"/>
      </w:r>
      <w:r w:rsidR="00F01B23">
        <w:rPr>
          <w:noProof/>
        </w:rPr>
        <w:t>&lt;naam&gt;</w:t>
      </w:r>
      <w:r w:rsidR="00F01B23">
        <w:fldChar w:fldCharType="end"/>
      </w:r>
      <w:r w:rsidR="00F01B23" w:rsidRPr="002D2811">
        <w:t xml:space="preserve">, </w:t>
      </w:r>
      <w:r w:rsidR="00F01B23">
        <w:fldChar w:fldCharType="begin">
          <w:ffData>
            <w:name w:val="Text6"/>
            <w:enabled/>
            <w:calcOnExit w:val="0"/>
            <w:textInput>
              <w:default w:val="&lt;functie&gt;"/>
            </w:textInput>
          </w:ffData>
        </w:fldChar>
      </w:r>
      <w:r w:rsidR="00F01B23">
        <w:instrText xml:space="preserve"> FORMTEXT </w:instrText>
      </w:r>
      <w:r w:rsidR="00F01B23">
        <w:fldChar w:fldCharType="separate"/>
      </w:r>
      <w:r w:rsidR="00F01B23">
        <w:rPr>
          <w:noProof/>
        </w:rPr>
        <w:t>&lt;functie&gt;</w:t>
      </w:r>
      <w:r w:rsidR="00F01B23">
        <w:fldChar w:fldCharType="end"/>
      </w:r>
      <w:r w:rsidR="006C2BAC" w:rsidRPr="002D2811">
        <w:t>,</w:t>
      </w:r>
    </w:p>
    <w:p w14:paraId="39D0E00A" w14:textId="2C1B6A49" w:rsidR="009C4DD4" w:rsidRPr="002D2811" w:rsidRDefault="009C4DD4" w:rsidP="00CA29A5">
      <w:pPr>
        <w:pStyle w:val="Invullen3"/>
      </w:pPr>
      <w:r w:rsidRPr="002D2811">
        <w:t>o</w:t>
      </w:r>
      <w:r w:rsidR="00441D7B" w:rsidRPr="002D2811">
        <w:t>f</w:t>
      </w:r>
    </w:p>
    <w:p w14:paraId="1CB122DF" w14:textId="5444C3A3" w:rsidR="00441D7B" w:rsidRPr="002D2811" w:rsidRDefault="00AA04DE" w:rsidP="00CA29A5">
      <w:pPr>
        <w:pStyle w:val="Invullen3"/>
      </w:pPr>
      <w:r w:rsidRPr="002D2811">
        <w:t xml:space="preserve">Het schoolbestuur </w:t>
      </w:r>
      <w:r w:rsidR="00F01B23">
        <w:fldChar w:fldCharType="begin">
          <w:ffData>
            <w:name w:val="Text8"/>
            <w:enabled/>
            <w:calcOnExit w:val="0"/>
            <w:textInput>
              <w:default w:val="&lt;naam gemeente/provincie&gt;"/>
            </w:textInput>
          </w:ffData>
        </w:fldChar>
      </w:r>
      <w:bookmarkStart w:id="6" w:name="Text8"/>
      <w:r w:rsidR="00F01B23">
        <w:instrText xml:space="preserve"> FORMTEXT </w:instrText>
      </w:r>
      <w:r w:rsidR="00F01B23">
        <w:fldChar w:fldCharType="separate"/>
      </w:r>
      <w:r w:rsidR="00F01B23">
        <w:rPr>
          <w:noProof/>
        </w:rPr>
        <w:t>&lt;naam gemeente/provincie&gt;</w:t>
      </w:r>
      <w:r w:rsidR="00F01B23">
        <w:fldChar w:fldCharType="end"/>
      </w:r>
      <w:bookmarkEnd w:id="6"/>
      <w:r w:rsidR="00E013E9" w:rsidRPr="002D2811">
        <w:t xml:space="preserve"> (gesubsidieerd officieel onderwijs)</w:t>
      </w:r>
      <w:r w:rsidR="005F4E7B" w:rsidRPr="002D2811">
        <w:t xml:space="preserve">, gevestigd te </w:t>
      </w:r>
      <w:r w:rsidR="00F01B23">
        <w:fldChar w:fldCharType="begin">
          <w:ffData>
            <w:name w:val="Text2"/>
            <w:enabled/>
            <w:calcOnExit w:val="0"/>
            <w:textInput>
              <w:default w:val="&lt;adres&gt;"/>
            </w:textInput>
          </w:ffData>
        </w:fldChar>
      </w:r>
      <w:r w:rsidR="00F01B23">
        <w:instrText xml:space="preserve"> FORMTEXT </w:instrText>
      </w:r>
      <w:r w:rsidR="00F01B23">
        <w:fldChar w:fldCharType="separate"/>
      </w:r>
      <w:r w:rsidR="00F01B23">
        <w:rPr>
          <w:noProof/>
        </w:rPr>
        <w:t>&lt;adres&gt;</w:t>
      </w:r>
      <w:r w:rsidR="00F01B23">
        <w:fldChar w:fldCharType="end"/>
      </w:r>
      <w:r w:rsidR="00F01B23" w:rsidRPr="002D2811">
        <w:t xml:space="preserve">, </w:t>
      </w:r>
      <w:r w:rsidR="00F01B23">
        <w:fldChar w:fldCharType="begin">
          <w:ffData>
            <w:name w:val="Text3"/>
            <w:enabled/>
            <w:calcOnExit w:val="0"/>
            <w:textInput>
              <w:default w:val="&lt;postcode&gt;"/>
            </w:textInput>
          </w:ffData>
        </w:fldChar>
      </w:r>
      <w:r w:rsidR="00F01B23">
        <w:instrText xml:space="preserve"> FORMTEXT </w:instrText>
      </w:r>
      <w:r w:rsidR="00F01B23">
        <w:fldChar w:fldCharType="separate"/>
      </w:r>
      <w:r w:rsidR="00F01B23">
        <w:rPr>
          <w:noProof/>
        </w:rPr>
        <w:t>&lt;postcode&gt;</w:t>
      </w:r>
      <w:r w:rsidR="00F01B23">
        <w:fldChar w:fldCharType="end"/>
      </w:r>
      <w:r w:rsidR="00F01B23" w:rsidRPr="002D2811">
        <w:t xml:space="preserve"> </w:t>
      </w:r>
      <w:r w:rsidR="00F01B23">
        <w:fldChar w:fldCharType="begin">
          <w:ffData>
            <w:name w:val="Text4"/>
            <w:enabled/>
            <w:calcOnExit w:val="0"/>
            <w:textInput>
              <w:default w:val="&lt;plaats&gt;"/>
            </w:textInput>
          </w:ffData>
        </w:fldChar>
      </w:r>
      <w:r w:rsidR="00F01B23">
        <w:instrText xml:space="preserve"> FORMTEXT </w:instrText>
      </w:r>
      <w:r w:rsidR="00F01B23">
        <w:fldChar w:fldCharType="separate"/>
      </w:r>
      <w:r w:rsidR="00F01B23">
        <w:rPr>
          <w:noProof/>
        </w:rPr>
        <w:t>&lt;plaats&gt;</w:t>
      </w:r>
      <w:r w:rsidR="00F01B23">
        <w:fldChar w:fldCharType="end"/>
      </w:r>
      <w:r w:rsidR="005F4E7B" w:rsidRPr="002D2811">
        <w:t xml:space="preserve">, te dezen rechtsgeldig vertegenwoordigd door </w:t>
      </w:r>
      <w:r w:rsidR="00F01B23">
        <w:fldChar w:fldCharType="begin">
          <w:ffData>
            <w:name w:val="Text5"/>
            <w:enabled/>
            <w:calcOnExit w:val="0"/>
            <w:textInput>
              <w:default w:val="&lt;naam&gt;"/>
            </w:textInput>
          </w:ffData>
        </w:fldChar>
      </w:r>
      <w:r w:rsidR="00F01B23">
        <w:instrText xml:space="preserve"> FORMTEXT </w:instrText>
      </w:r>
      <w:r w:rsidR="00F01B23">
        <w:fldChar w:fldCharType="separate"/>
      </w:r>
      <w:r w:rsidR="00F01B23">
        <w:rPr>
          <w:noProof/>
        </w:rPr>
        <w:t>&lt;naam&gt;</w:t>
      </w:r>
      <w:r w:rsidR="00F01B23">
        <w:fldChar w:fldCharType="end"/>
      </w:r>
      <w:r w:rsidR="00F01B23" w:rsidRPr="002D2811">
        <w:t xml:space="preserve">, </w:t>
      </w:r>
      <w:r w:rsidR="00F01B23">
        <w:fldChar w:fldCharType="begin">
          <w:ffData>
            <w:name w:val="Text6"/>
            <w:enabled/>
            <w:calcOnExit w:val="0"/>
            <w:textInput>
              <w:default w:val="&lt;functie&gt;"/>
            </w:textInput>
          </w:ffData>
        </w:fldChar>
      </w:r>
      <w:r w:rsidR="00F01B23">
        <w:instrText xml:space="preserve"> FORMTEXT </w:instrText>
      </w:r>
      <w:r w:rsidR="00F01B23">
        <w:fldChar w:fldCharType="separate"/>
      </w:r>
      <w:r w:rsidR="00F01B23">
        <w:rPr>
          <w:noProof/>
        </w:rPr>
        <w:t>&lt;functie&gt;</w:t>
      </w:r>
      <w:r w:rsidR="00F01B23">
        <w:fldChar w:fldCharType="end"/>
      </w:r>
      <w:r w:rsidR="005F4E7B" w:rsidRPr="002D2811">
        <w:t>,</w:t>
      </w:r>
    </w:p>
    <w:p w14:paraId="52938646" w14:textId="6CCAA6A3" w:rsidR="00EB4800" w:rsidRPr="002D2811" w:rsidRDefault="00661887" w:rsidP="00CA29A5">
      <w:pPr>
        <w:pStyle w:val="Invullen3"/>
      </w:pPr>
      <w:r w:rsidRPr="002D2811">
        <w:t>of</w:t>
      </w:r>
    </w:p>
    <w:p w14:paraId="2093C9F8" w14:textId="0D46962A" w:rsidR="00FE0EC0" w:rsidRPr="002D2811" w:rsidRDefault="00F01B23" w:rsidP="00CA29A5">
      <w:pPr>
        <w:pStyle w:val="Invullen3"/>
      </w:pPr>
      <w:r>
        <w:fldChar w:fldCharType="begin">
          <w:ffData>
            <w:name w:val="Text7"/>
            <w:enabled/>
            <w:calcOnExit w:val="0"/>
            <w:textInput>
              <w:default w:val="&lt;naam school/organisatie/andere&gt;"/>
            </w:textInput>
          </w:ffData>
        </w:fldChar>
      </w:r>
      <w:bookmarkStart w:id="7" w:name="Text7"/>
      <w:r>
        <w:instrText xml:space="preserve"> FORMTEXT </w:instrText>
      </w:r>
      <w:r>
        <w:fldChar w:fldCharType="separate"/>
      </w:r>
      <w:r>
        <w:rPr>
          <w:noProof/>
        </w:rPr>
        <w:t>&lt;naam school/organisatie/andere&gt;</w:t>
      </w:r>
      <w:r>
        <w:fldChar w:fldCharType="end"/>
      </w:r>
      <w:bookmarkEnd w:id="7"/>
      <w:r w:rsidR="00FE0EC0" w:rsidRPr="002D2811">
        <w:t xml:space="preserve">, gevestigd te </w:t>
      </w:r>
      <w:r>
        <w:fldChar w:fldCharType="begin">
          <w:ffData>
            <w:name w:val="Text2"/>
            <w:enabled/>
            <w:calcOnExit w:val="0"/>
            <w:textInput>
              <w:default w:val="&lt;adres&gt;"/>
            </w:textInput>
          </w:ffData>
        </w:fldChar>
      </w:r>
      <w:r>
        <w:instrText xml:space="preserve"> FORMTEXT </w:instrText>
      </w:r>
      <w:r>
        <w:fldChar w:fldCharType="separate"/>
      </w:r>
      <w:r>
        <w:rPr>
          <w:noProof/>
        </w:rPr>
        <w:t>&lt;adres&gt;</w:t>
      </w:r>
      <w:r>
        <w:fldChar w:fldCharType="end"/>
      </w:r>
      <w:r w:rsidRPr="002D2811">
        <w:t xml:space="preserve">, </w:t>
      </w:r>
      <w:r>
        <w:fldChar w:fldCharType="begin">
          <w:ffData>
            <w:name w:val="Text3"/>
            <w:enabled/>
            <w:calcOnExit w:val="0"/>
            <w:textInput>
              <w:default w:val="&lt;postcode&gt;"/>
            </w:textInput>
          </w:ffData>
        </w:fldChar>
      </w:r>
      <w:r>
        <w:instrText xml:space="preserve"> FORMTEXT </w:instrText>
      </w:r>
      <w:r>
        <w:fldChar w:fldCharType="separate"/>
      </w:r>
      <w:r>
        <w:rPr>
          <w:noProof/>
        </w:rPr>
        <w:t>&lt;postcode&gt;</w:t>
      </w:r>
      <w:r>
        <w:fldChar w:fldCharType="end"/>
      </w:r>
      <w:r w:rsidRPr="002D2811">
        <w:t xml:space="preserve"> </w:t>
      </w:r>
      <w:r>
        <w:fldChar w:fldCharType="begin">
          <w:ffData>
            <w:name w:val="Text4"/>
            <w:enabled/>
            <w:calcOnExit w:val="0"/>
            <w:textInput>
              <w:default w:val="&lt;plaats&gt;"/>
            </w:textInput>
          </w:ffData>
        </w:fldChar>
      </w:r>
      <w:r>
        <w:instrText xml:space="preserve"> FORMTEXT </w:instrText>
      </w:r>
      <w:r>
        <w:fldChar w:fldCharType="separate"/>
      </w:r>
      <w:r>
        <w:rPr>
          <w:noProof/>
        </w:rPr>
        <w:t>&lt;plaats&gt;</w:t>
      </w:r>
      <w:r>
        <w:fldChar w:fldCharType="end"/>
      </w:r>
      <w:r w:rsidR="00FE0EC0" w:rsidRPr="002D2811">
        <w:t xml:space="preserve">, te dezen rechtsgeldig vertegenwoordigd door </w:t>
      </w:r>
      <w:r>
        <w:fldChar w:fldCharType="begin">
          <w:ffData>
            <w:name w:val="Text5"/>
            <w:enabled/>
            <w:calcOnExit w:val="0"/>
            <w:textInput>
              <w:default w:val="&lt;naam&gt;"/>
            </w:textInput>
          </w:ffData>
        </w:fldChar>
      </w:r>
      <w:r>
        <w:instrText xml:space="preserve"> FORMTEXT </w:instrText>
      </w:r>
      <w:r>
        <w:fldChar w:fldCharType="separate"/>
      </w:r>
      <w:r>
        <w:rPr>
          <w:noProof/>
        </w:rPr>
        <w:t>&lt;naam&gt;</w:t>
      </w:r>
      <w:r>
        <w:fldChar w:fldCharType="end"/>
      </w:r>
      <w:r w:rsidRPr="002D2811">
        <w:t xml:space="preserve">, </w:t>
      </w:r>
      <w:r>
        <w:fldChar w:fldCharType="begin">
          <w:ffData>
            <w:name w:val="Text6"/>
            <w:enabled/>
            <w:calcOnExit w:val="0"/>
            <w:textInput>
              <w:default w:val="&lt;functie&gt;"/>
            </w:textInput>
          </w:ffData>
        </w:fldChar>
      </w:r>
      <w:r>
        <w:instrText xml:space="preserve"> FORMTEXT </w:instrText>
      </w:r>
      <w:r>
        <w:fldChar w:fldCharType="separate"/>
      </w:r>
      <w:r>
        <w:rPr>
          <w:noProof/>
        </w:rPr>
        <w:t>&lt;functie&gt;</w:t>
      </w:r>
      <w:r>
        <w:fldChar w:fldCharType="end"/>
      </w:r>
      <w:r w:rsidR="00FE0EC0" w:rsidRPr="002D2811">
        <w:t>,</w:t>
      </w:r>
    </w:p>
    <w:p w14:paraId="00930D4A" w14:textId="628BE747" w:rsidR="00CB4370" w:rsidRPr="002D2811" w:rsidRDefault="00CB4370" w:rsidP="005D760F">
      <w:pPr>
        <w:pStyle w:val="Lijstalinea"/>
        <w:tabs>
          <w:tab w:val="left" w:pos="284"/>
        </w:tabs>
        <w:spacing w:after="240"/>
        <w:ind w:left="284" w:right="-144"/>
        <w:rPr>
          <w:rFonts w:ascii="Arial" w:hAnsi="Arial" w:cs="Arial"/>
          <w:szCs w:val="20"/>
          <w:lang w:val="nl-NL"/>
        </w:rPr>
      </w:pPr>
      <w:r w:rsidRPr="002D2811">
        <w:rPr>
          <w:rFonts w:ascii="Arial" w:hAnsi="Arial" w:cs="Arial"/>
          <w:szCs w:val="20"/>
          <w:lang w:val="nl-NL"/>
        </w:rPr>
        <w:t xml:space="preserve">hierna te noemen: </w:t>
      </w:r>
      <w:r w:rsidR="00CA5387" w:rsidRPr="002D2811">
        <w:rPr>
          <w:rFonts w:ascii="Arial" w:hAnsi="Arial" w:cs="Arial"/>
          <w:szCs w:val="20"/>
          <w:lang w:val="nl-NL"/>
        </w:rPr>
        <w:t>"</w:t>
      </w:r>
      <w:r w:rsidR="00E618C2" w:rsidRPr="002D2811">
        <w:rPr>
          <w:rFonts w:ascii="Arial" w:hAnsi="Arial" w:cs="Arial"/>
          <w:b/>
          <w:szCs w:val="20"/>
          <w:lang w:val="nl-NL"/>
        </w:rPr>
        <w:t>Verwerkingsverantwoordelijke</w:t>
      </w:r>
      <w:r w:rsidR="00CA5387" w:rsidRPr="002D2811">
        <w:rPr>
          <w:rFonts w:ascii="Arial" w:hAnsi="Arial" w:cs="Arial"/>
          <w:szCs w:val="20"/>
          <w:lang w:val="nl-NL"/>
        </w:rPr>
        <w:t>"</w:t>
      </w:r>
    </w:p>
    <w:p w14:paraId="24718BE7" w14:textId="77777777" w:rsidR="00CB4370" w:rsidRPr="002D2811" w:rsidRDefault="00CB4370"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en</w:t>
      </w:r>
    </w:p>
    <w:p w14:paraId="3310E35A" w14:textId="17898860" w:rsidR="00CB4370" w:rsidRPr="002D2811" w:rsidRDefault="005D760F" w:rsidP="005D760F">
      <w:pPr>
        <w:pStyle w:val="Lijstalinea"/>
        <w:numPr>
          <w:ilvl w:val="0"/>
          <w:numId w:val="6"/>
        </w:numPr>
        <w:tabs>
          <w:tab w:val="left" w:pos="284"/>
        </w:tabs>
        <w:spacing w:after="240"/>
        <w:ind w:left="284" w:right="-144" w:hanging="284"/>
        <w:rPr>
          <w:rFonts w:ascii="Arial" w:hAnsi="Arial" w:cs="Arial"/>
          <w:szCs w:val="20"/>
          <w:lang w:val="nl-NL"/>
        </w:rPr>
      </w:pPr>
      <w:r w:rsidRPr="002D2811">
        <w:rPr>
          <w:rFonts w:ascii="Arial" w:hAnsi="Arial" w:cs="Arial"/>
          <w:lang w:val="nl-NL"/>
        </w:rPr>
        <w:t>Uitgeverij VAN IN nv, geregistreerd onder ondernemingsnummer 0465.672.452, gevestigd en kantoorhoudende te Nijverheidsstraat 92 bus 5, 2160 Wommelgem, te dezen rechtsgeldig vertegenwoordigd door Winfried Mortelmans, Managing Director</w:t>
      </w:r>
      <w:r w:rsidR="00661887" w:rsidRPr="002D2811">
        <w:rPr>
          <w:rFonts w:ascii="Arial" w:hAnsi="Arial" w:cs="Arial"/>
          <w:szCs w:val="20"/>
          <w:lang w:val="nl-NL"/>
        </w:rPr>
        <w:t>,</w:t>
      </w:r>
      <w:r w:rsidR="00CB4370" w:rsidRPr="002D2811">
        <w:rPr>
          <w:rFonts w:ascii="Arial" w:hAnsi="Arial" w:cs="Arial"/>
          <w:szCs w:val="20"/>
          <w:lang w:val="nl-NL"/>
        </w:rPr>
        <w:t xml:space="preserve"> hierna te noemen: </w:t>
      </w:r>
      <w:r w:rsidR="00CA5387" w:rsidRPr="002D2811">
        <w:rPr>
          <w:rFonts w:ascii="Arial" w:hAnsi="Arial" w:cs="Arial"/>
          <w:szCs w:val="20"/>
          <w:lang w:val="nl-NL"/>
        </w:rPr>
        <w:t>"</w:t>
      </w:r>
      <w:r w:rsidR="007E637E" w:rsidRPr="002D2811">
        <w:rPr>
          <w:rFonts w:ascii="Arial" w:hAnsi="Arial" w:cs="Arial"/>
          <w:b/>
          <w:szCs w:val="20"/>
          <w:lang w:val="nl-NL"/>
        </w:rPr>
        <w:t>Verwerker</w:t>
      </w:r>
      <w:r w:rsidR="00CA5387" w:rsidRPr="002D2811">
        <w:rPr>
          <w:rFonts w:ascii="Arial" w:hAnsi="Arial" w:cs="Arial"/>
          <w:szCs w:val="20"/>
          <w:lang w:val="nl-NL"/>
        </w:rPr>
        <w:t>"</w:t>
      </w:r>
    </w:p>
    <w:p w14:paraId="498D9FA9" w14:textId="0C149B91" w:rsidR="00CB4370" w:rsidRPr="002D2811" w:rsidRDefault="00CB4370"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 xml:space="preserve">hierna gezamenlijk te noemen: </w:t>
      </w:r>
      <w:r w:rsidR="00CA5387" w:rsidRPr="002D2811">
        <w:rPr>
          <w:rFonts w:ascii="Arial" w:hAnsi="Arial" w:cs="Arial"/>
          <w:color w:val="auto"/>
          <w:lang w:val="nl-NL"/>
        </w:rPr>
        <w:t>"</w:t>
      </w:r>
      <w:r w:rsidRPr="002D2811">
        <w:rPr>
          <w:rFonts w:ascii="Arial" w:hAnsi="Arial" w:cs="Arial"/>
          <w:b/>
          <w:color w:val="auto"/>
          <w:lang w:val="nl-NL"/>
        </w:rPr>
        <w:t>Partijen</w:t>
      </w:r>
      <w:r w:rsidR="00CA5387" w:rsidRPr="002D2811">
        <w:rPr>
          <w:rFonts w:ascii="Arial" w:hAnsi="Arial" w:cs="Arial"/>
          <w:color w:val="auto"/>
          <w:lang w:val="nl-NL"/>
        </w:rPr>
        <w:t>"</w:t>
      </w:r>
      <w:r w:rsidR="00462DE1" w:rsidRPr="002D2811">
        <w:rPr>
          <w:rFonts w:ascii="Arial" w:hAnsi="Arial" w:cs="Arial"/>
          <w:color w:val="auto"/>
          <w:lang w:val="nl-NL"/>
        </w:rPr>
        <w:t xml:space="preserve">, of afzonderlijk: </w:t>
      </w:r>
      <w:r w:rsidR="00CA5387" w:rsidRPr="002D2811">
        <w:rPr>
          <w:rFonts w:ascii="Arial" w:hAnsi="Arial" w:cs="Arial"/>
          <w:color w:val="auto"/>
          <w:lang w:val="nl-NL"/>
        </w:rPr>
        <w:t>"</w:t>
      </w:r>
      <w:r w:rsidR="00462DE1" w:rsidRPr="002D2811">
        <w:rPr>
          <w:rFonts w:ascii="Arial" w:hAnsi="Arial" w:cs="Arial"/>
          <w:b/>
          <w:color w:val="auto"/>
          <w:lang w:val="nl-NL"/>
        </w:rPr>
        <w:t>Partij</w:t>
      </w:r>
      <w:r w:rsidR="00CA5387" w:rsidRPr="002D2811">
        <w:rPr>
          <w:rFonts w:ascii="Arial" w:hAnsi="Arial" w:cs="Arial"/>
          <w:color w:val="auto"/>
          <w:lang w:val="nl-NL"/>
        </w:rPr>
        <w:t>"</w:t>
      </w:r>
    </w:p>
    <w:p w14:paraId="3424D32D" w14:textId="77777777" w:rsidR="00432539" w:rsidRPr="002D2811" w:rsidRDefault="00432539" w:rsidP="005D760F">
      <w:pPr>
        <w:tabs>
          <w:tab w:val="left" w:pos="284"/>
        </w:tabs>
        <w:spacing w:before="0" w:after="240" w:line="240" w:lineRule="auto"/>
        <w:ind w:right="-144"/>
        <w:rPr>
          <w:rFonts w:ascii="Arial" w:hAnsi="Arial" w:cs="Arial"/>
          <w:color w:val="auto"/>
          <w:lang w:val="nl-NL"/>
        </w:rPr>
      </w:pPr>
    </w:p>
    <w:p w14:paraId="5638AC45" w14:textId="572D38C0" w:rsidR="00CB4370" w:rsidRPr="002D2811" w:rsidRDefault="00661887"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Overwegen het volgende:</w:t>
      </w:r>
    </w:p>
    <w:p w14:paraId="562A5A6C" w14:textId="1DBF3DC8" w:rsidR="00FE0EC0" w:rsidRPr="002D2811" w:rsidRDefault="00293071" w:rsidP="00FE0EC0">
      <w:pPr>
        <w:pStyle w:val="Lijstalinea"/>
        <w:numPr>
          <w:ilvl w:val="0"/>
          <w:numId w:val="7"/>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Partijen</w:t>
      </w:r>
      <w:r w:rsidR="00CB4370" w:rsidRPr="002D2811">
        <w:rPr>
          <w:rFonts w:ascii="Arial" w:hAnsi="Arial" w:cs="Arial"/>
          <w:szCs w:val="20"/>
          <w:lang w:val="nl-NL"/>
        </w:rPr>
        <w:t xml:space="preserve"> zijn een </w:t>
      </w:r>
      <w:r w:rsidRPr="002D2811">
        <w:rPr>
          <w:rFonts w:ascii="Arial" w:hAnsi="Arial" w:cs="Arial"/>
          <w:szCs w:val="20"/>
          <w:lang w:val="nl-NL"/>
        </w:rPr>
        <w:t xml:space="preserve">primaire </w:t>
      </w:r>
      <w:r w:rsidR="00CB4370" w:rsidRPr="002D2811">
        <w:rPr>
          <w:rFonts w:ascii="Arial" w:hAnsi="Arial" w:cs="Arial"/>
          <w:szCs w:val="20"/>
          <w:lang w:val="nl-NL"/>
        </w:rPr>
        <w:t xml:space="preserve">overeenkomst aangegaan waarbij </w:t>
      </w:r>
      <w:r w:rsidR="00FE0EC0" w:rsidRPr="002D2811">
        <w:rPr>
          <w:rFonts w:ascii="Arial" w:hAnsi="Arial" w:cs="Arial"/>
          <w:szCs w:val="20"/>
          <w:lang w:val="nl-NL"/>
        </w:rPr>
        <w:t xml:space="preserve">de Verwerker de Verwerkingsverantwoordelijke het Digitale Onderwijsmiddel </w:t>
      </w:r>
      <w:r w:rsidR="007A3FBA">
        <w:rPr>
          <w:rFonts w:ascii="Arial" w:hAnsi="Arial" w:cs="Arial"/>
          <w:b/>
          <w:szCs w:val="20"/>
          <w:lang w:val="nl-NL"/>
        </w:rPr>
        <w:t>Diddit</w:t>
      </w:r>
      <w:r w:rsidR="00FE0EC0" w:rsidRPr="002D2811">
        <w:rPr>
          <w:rFonts w:ascii="Arial" w:hAnsi="Arial" w:cs="Arial"/>
          <w:szCs w:val="20"/>
          <w:lang w:val="nl-NL"/>
        </w:rPr>
        <w:t xml:space="preserve"> levert ten behoeve van één of meer van de volgende doeleinden ('de Product- en Dienstenovereenkomst'):</w:t>
      </w:r>
    </w:p>
    <w:p w14:paraId="31DBBBC0" w14:textId="518F7EB8" w:rsidR="00FE0EC0" w:rsidRPr="002D2811" w:rsidRDefault="00FE0EC0" w:rsidP="00FE0EC0">
      <w:pPr>
        <w:pStyle w:val="Lijstalinea"/>
        <w:numPr>
          <w:ilvl w:val="0"/>
          <w:numId w:val="39"/>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leerlingenadministratie: verwerkingen met betrekking tot leerlingen</w:t>
      </w:r>
      <w:r w:rsidR="009064F6">
        <w:rPr>
          <w:rFonts w:ascii="Arial" w:hAnsi="Arial" w:cs="Arial"/>
          <w:szCs w:val="20"/>
          <w:lang w:val="nl-NL"/>
        </w:rPr>
        <w:t xml:space="preserve"> ("</w:t>
      </w:r>
      <w:r w:rsidR="007A3FBA">
        <w:rPr>
          <w:rFonts w:ascii="Arial" w:hAnsi="Arial" w:cs="Arial"/>
          <w:szCs w:val="20"/>
          <w:lang w:val="nl-NL"/>
        </w:rPr>
        <w:t>diddit-</w:t>
      </w:r>
      <w:r w:rsidR="009064F6">
        <w:rPr>
          <w:rFonts w:ascii="Arial" w:hAnsi="Arial" w:cs="Arial"/>
          <w:szCs w:val="20"/>
          <w:lang w:val="nl-NL"/>
        </w:rPr>
        <w:t>beheer")</w:t>
      </w:r>
      <w:r w:rsidRPr="002D2811">
        <w:rPr>
          <w:rFonts w:ascii="Arial" w:hAnsi="Arial" w:cs="Arial"/>
          <w:szCs w:val="20"/>
          <w:lang w:val="nl-NL"/>
        </w:rPr>
        <w:t>;</w:t>
      </w:r>
    </w:p>
    <w:p w14:paraId="55BE7869" w14:textId="5F56C782" w:rsidR="00FE0EC0" w:rsidRPr="002D2811" w:rsidRDefault="00FE0EC0" w:rsidP="00FE0EC0">
      <w:pPr>
        <w:pStyle w:val="Lijstalinea"/>
        <w:numPr>
          <w:ilvl w:val="0"/>
          <w:numId w:val="39"/>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leerlingenbegeleiding: verwerkingen in verband met het begeleiden van leerlingen in hun kennis, prestaties, vaardigheden of (mentale) gezondheidstoestand, de opvolging van de evolutie ervan, alsmede het begeleiden van leerlingen bij hun studie- en beroepskeuze</w:t>
      </w:r>
      <w:r w:rsidR="009064F6">
        <w:rPr>
          <w:rFonts w:ascii="Arial" w:hAnsi="Arial" w:cs="Arial"/>
          <w:szCs w:val="20"/>
          <w:lang w:val="nl-NL"/>
        </w:rPr>
        <w:t xml:space="preserve"> ("</w:t>
      </w:r>
      <w:r w:rsidR="007A3FBA">
        <w:rPr>
          <w:rFonts w:ascii="Arial" w:hAnsi="Arial" w:cs="Arial"/>
          <w:szCs w:val="20"/>
          <w:lang w:val="nl-NL"/>
        </w:rPr>
        <w:t>evalueren</w:t>
      </w:r>
      <w:r w:rsidR="009064F6">
        <w:rPr>
          <w:rFonts w:ascii="Arial" w:hAnsi="Arial" w:cs="Arial"/>
          <w:szCs w:val="20"/>
          <w:lang w:val="nl-NL"/>
        </w:rPr>
        <w:t>"</w:t>
      </w:r>
      <w:r w:rsidR="007A3FBA">
        <w:rPr>
          <w:rFonts w:ascii="Arial" w:hAnsi="Arial" w:cs="Arial"/>
          <w:szCs w:val="20"/>
          <w:lang w:val="nl-NL"/>
        </w:rPr>
        <w:t>, "opdrachten", "oefenen"</w:t>
      </w:r>
      <w:r w:rsidR="009064F6">
        <w:rPr>
          <w:rFonts w:ascii="Arial" w:hAnsi="Arial" w:cs="Arial"/>
          <w:szCs w:val="20"/>
          <w:lang w:val="nl-NL"/>
        </w:rPr>
        <w:t>)</w:t>
      </w:r>
      <w:r w:rsidRPr="002D2811">
        <w:rPr>
          <w:rFonts w:ascii="Arial" w:hAnsi="Arial" w:cs="Arial"/>
          <w:szCs w:val="20"/>
          <w:lang w:val="nl-NL"/>
        </w:rPr>
        <w:t>;</w:t>
      </w:r>
    </w:p>
    <w:p w14:paraId="071E2ED0" w14:textId="17C9345D" w:rsidR="00FE0EC0" w:rsidRPr="002D2811" w:rsidRDefault="00FE0EC0" w:rsidP="00FE0EC0">
      <w:pPr>
        <w:pStyle w:val="Lijstalinea"/>
        <w:numPr>
          <w:ilvl w:val="0"/>
          <w:numId w:val="39"/>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het verstrekken of ter beschikking stellen van leermiddelen voor het geven en volgen van onderwijs</w:t>
      </w:r>
      <w:r w:rsidR="009064F6">
        <w:rPr>
          <w:rFonts w:ascii="Arial" w:hAnsi="Arial" w:cs="Arial"/>
          <w:szCs w:val="20"/>
          <w:lang w:val="nl-NL"/>
        </w:rPr>
        <w:t xml:space="preserve"> </w:t>
      </w:r>
      <w:r w:rsidR="007A3FBA">
        <w:rPr>
          <w:rFonts w:ascii="Arial" w:hAnsi="Arial" w:cs="Arial"/>
          <w:szCs w:val="20"/>
          <w:lang w:val="nl-NL"/>
        </w:rPr>
        <w:t>("lesmateriaal", "bordboeken", "evalueren", "opdrachten", "oefenen"</w:t>
      </w:r>
      <w:r w:rsidR="009064F6">
        <w:rPr>
          <w:rFonts w:ascii="Arial" w:hAnsi="Arial" w:cs="Arial"/>
          <w:szCs w:val="20"/>
          <w:lang w:val="nl-BE"/>
        </w:rPr>
        <w:t>)</w:t>
      </w:r>
      <w:r w:rsidR="00AB22C4">
        <w:rPr>
          <w:rFonts w:ascii="Arial" w:hAnsi="Arial" w:cs="Arial"/>
          <w:szCs w:val="20"/>
          <w:lang w:val="nl-NL"/>
        </w:rPr>
        <w:t>.</w:t>
      </w:r>
    </w:p>
    <w:p w14:paraId="655E731F" w14:textId="0E843AB6" w:rsidR="00293071" w:rsidRPr="002D2811" w:rsidRDefault="00CB4370" w:rsidP="00FE0EC0">
      <w:pPr>
        <w:pStyle w:val="Lijstalinea"/>
        <w:tabs>
          <w:tab w:val="left" w:pos="284"/>
        </w:tabs>
        <w:spacing w:after="240"/>
        <w:ind w:left="284" w:right="-144"/>
        <w:rPr>
          <w:rFonts w:ascii="Arial" w:hAnsi="Arial" w:cs="Arial"/>
          <w:szCs w:val="20"/>
          <w:lang w:val="nl-NL"/>
        </w:rPr>
      </w:pPr>
      <w:r w:rsidRPr="002D2811">
        <w:rPr>
          <w:rFonts w:ascii="Arial" w:hAnsi="Arial" w:cs="Arial"/>
          <w:szCs w:val="20"/>
          <w:lang w:val="nl-NL"/>
        </w:rPr>
        <w:t xml:space="preserve">Deze </w:t>
      </w:r>
      <w:r w:rsidR="00EC324D" w:rsidRPr="002D2811">
        <w:rPr>
          <w:rFonts w:ascii="Arial" w:hAnsi="Arial" w:cs="Arial"/>
          <w:szCs w:val="20"/>
          <w:lang w:val="nl-NL"/>
        </w:rPr>
        <w:t xml:space="preserve">Product- en Dienstenovereenkomst </w:t>
      </w:r>
      <w:r w:rsidRPr="002D2811">
        <w:rPr>
          <w:rFonts w:ascii="Arial" w:hAnsi="Arial" w:cs="Arial"/>
          <w:szCs w:val="20"/>
          <w:lang w:val="nl-NL"/>
        </w:rPr>
        <w:t xml:space="preserve">leidt ertoe dat </w:t>
      </w:r>
      <w:r w:rsidR="007E637E" w:rsidRPr="002D2811">
        <w:rPr>
          <w:rFonts w:ascii="Arial" w:hAnsi="Arial" w:cs="Arial"/>
          <w:szCs w:val="20"/>
          <w:lang w:val="nl-NL"/>
        </w:rPr>
        <w:t>Verwerker</w:t>
      </w:r>
      <w:r w:rsidRPr="002D2811">
        <w:rPr>
          <w:rFonts w:ascii="Arial" w:hAnsi="Arial" w:cs="Arial"/>
          <w:szCs w:val="20"/>
          <w:lang w:val="nl-NL"/>
        </w:rPr>
        <w:t xml:space="preserve"> in opdracht van </w:t>
      </w:r>
      <w:r w:rsidR="00293071" w:rsidRPr="002D2811">
        <w:rPr>
          <w:rFonts w:ascii="Arial" w:hAnsi="Arial" w:cs="Arial"/>
          <w:szCs w:val="20"/>
          <w:lang w:val="nl-NL"/>
        </w:rPr>
        <w:t xml:space="preserve">de Verwerkingsverantwoordelijke </w:t>
      </w:r>
      <w:r w:rsidR="00921273" w:rsidRPr="002D2811">
        <w:rPr>
          <w:rFonts w:ascii="Arial" w:hAnsi="Arial" w:cs="Arial"/>
          <w:szCs w:val="20"/>
          <w:lang w:val="nl-NL"/>
        </w:rPr>
        <w:t>Persoonsgegevens</w:t>
      </w:r>
      <w:r w:rsidRPr="002D2811">
        <w:rPr>
          <w:rFonts w:ascii="Arial" w:hAnsi="Arial" w:cs="Arial"/>
          <w:szCs w:val="20"/>
          <w:lang w:val="nl-NL"/>
        </w:rPr>
        <w:t xml:space="preserve"> verwerkt</w:t>
      </w:r>
      <w:r w:rsidR="00524C04" w:rsidRPr="002D2811">
        <w:rPr>
          <w:rFonts w:ascii="Arial" w:hAnsi="Arial" w:cs="Arial"/>
          <w:szCs w:val="20"/>
          <w:lang w:val="nl-NL"/>
        </w:rPr>
        <w:t xml:space="preserve"> voor </w:t>
      </w:r>
      <w:r w:rsidR="003115A8" w:rsidRPr="002D2811">
        <w:rPr>
          <w:rFonts w:ascii="Arial" w:hAnsi="Arial" w:cs="Arial"/>
          <w:szCs w:val="20"/>
          <w:lang w:val="nl-NL"/>
        </w:rPr>
        <w:t xml:space="preserve">de Onderwijsinstelling(en) opgesomd </w:t>
      </w:r>
      <w:r w:rsidR="00A923FF" w:rsidRPr="002D2811">
        <w:rPr>
          <w:rFonts w:ascii="Arial" w:hAnsi="Arial" w:cs="Arial"/>
          <w:szCs w:val="20"/>
          <w:lang w:val="nl-NL"/>
        </w:rPr>
        <w:t>in de Product- en Dienstenovereenkomst</w:t>
      </w:r>
      <w:r w:rsidR="003115A8" w:rsidRPr="002D2811">
        <w:rPr>
          <w:rFonts w:ascii="Arial" w:hAnsi="Arial" w:cs="Arial"/>
          <w:szCs w:val="20"/>
          <w:lang w:val="nl-NL"/>
        </w:rPr>
        <w:t>.</w:t>
      </w:r>
    </w:p>
    <w:p w14:paraId="69007BFB" w14:textId="5CE3B97F" w:rsidR="004D3A8E" w:rsidRPr="002D2811" w:rsidRDefault="00CB4370" w:rsidP="004D3A8E">
      <w:pPr>
        <w:pStyle w:val="Lijstalinea"/>
        <w:numPr>
          <w:ilvl w:val="0"/>
          <w:numId w:val="7"/>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Partijen wensen, mede gelet op het bepaalde in artikel </w:t>
      </w:r>
      <w:r w:rsidR="005D61FF" w:rsidRPr="002D2811">
        <w:rPr>
          <w:rFonts w:ascii="Arial" w:hAnsi="Arial" w:cs="Arial"/>
          <w:szCs w:val="20"/>
          <w:lang w:val="nl-NL"/>
        </w:rPr>
        <w:t>28 §3</w:t>
      </w:r>
      <w:r w:rsidRPr="002D2811">
        <w:rPr>
          <w:rFonts w:ascii="Arial" w:hAnsi="Arial" w:cs="Arial"/>
          <w:szCs w:val="20"/>
          <w:lang w:val="nl-NL"/>
        </w:rPr>
        <w:t xml:space="preserve"> </w:t>
      </w:r>
      <w:r w:rsidR="005D61FF" w:rsidRPr="002D2811">
        <w:rPr>
          <w:rFonts w:ascii="Arial" w:hAnsi="Arial" w:cs="Arial"/>
          <w:szCs w:val="20"/>
          <w:lang w:val="nl-NL"/>
        </w:rPr>
        <w:t>van de AVG</w:t>
      </w:r>
      <w:r w:rsidRPr="002D2811">
        <w:rPr>
          <w:rFonts w:ascii="Arial" w:hAnsi="Arial" w:cs="Arial"/>
          <w:szCs w:val="20"/>
          <w:lang w:val="nl-NL"/>
        </w:rPr>
        <w:t xml:space="preserve">, in deze </w:t>
      </w:r>
      <w:r w:rsidR="00AA0356" w:rsidRPr="002D2811">
        <w:rPr>
          <w:rFonts w:ascii="Arial" w:hAnsi="Arial" w:cs="Arial"/>
          <w:szCs w:val="20"/>
          <w:lang w:val="nl-NL"/>
        </w:rPr>
        <w:t>Verwerkersovereenkomst</w:t>
      </w:r>
      <w:r w:rsidRPr="002D2811">
        <w:rPr>
          <w:rFonts w:ascii="Arial" w:hAnsi="Arial" w:cs="Arial"/>
          <w:szCs w:val="20"/>
          <w:lang w:val="nl-NL"/>
        </w:rPr>
        <w:t xml:space="preserve"> hun wederzijdse rechten en verplichtingen voor de </w:t>
      </w:r>
      <w:r w:rsidR="00EC324D" w:rsidRPr="002D2811">
        <w:rPr>
          <w:rFonts w:ascii="Arial" w:hAnsi="Arial" w:cs="Arial"/>
          <w:szCs w:val="20"/>
          <w:lang w:val="nl-NL"/>
        </w:rPr>
        <w:t>V</w:t>
      </w:r>
      <w:r w:rsidRPr="002D2811">
        <w:rPr>
          <w:rFonts w:ascii="Arial" w:hAnsi="Arial" w:cs="Arial"/>
          <w:szCs w:val="20"/>
          <w:lang w:val="nl-NL"/>
        </w:rPr>
        <w:t xml:space="preserve">erwerking van </w:t>
      </w:r>
      <w:r w:rsidR="00921273" w:rsidRPr="002D2811">
        <w:rPr>
          <w:rFonts w:ascii="Arial" w:hAnsi="Arial" w:cs="Arial"/>
          <w:szCs w:val="20"/>
          <w:lang w:val="nl-NL"/>
        </w:rPr>
        <w:t>Persoonsgegevens</w:t>
      </w:r>
      <w:r w:rsidR="004D3A8E" w:rsidRPr="002D2811">
        <w:rPr>
          <w:rFonts w:ascii="Arial" w:hAnsi="Arial" w:cs="Arial"/>
          <w:szCs w:val="20"/>
          <w:lang w:val="nl-NL"/>
        </w:rPr>
        <w:t xml:space="preserve"> vast te leggen.</w:t>
      </w:r>
    </w:p>
    <w:p w14:paraId="27502284" w14:textId="77777777" w:rsidR="004D3A8E" w:rsidRPr="002D2811" w:rsidRDefault="004D3A8E" w:rsidP="004D3A8E">
      <w:pPr>
        <w:tabs>
          <w:tab w:val="left" w:pos="284"/>
        </w:tabs>
        <w:spacing w:after="240"/>
        <w:ind w:right="-144"/>
        <w:rPr>
          <w:rFonts w:ascii="Arial" w:hAnsi="Arial" w:cs="Arial"/>
          <w:color w:val="auto"/>
          <w:lang w:val="nl-NL"/>
        </w:rPr>
      </w:pPr>
    </w:p>
    <w:p w14:paraId="64EA15DE" w14:textId="6B6C92D4" w:rsidR="00921273" w:rsidRPr="002D2811" w:rsidRDefault="00661887"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Komen het volgende overeen:</w:t>
      </w:r>
    </w:p>
    <w:p w14:paraId="3565B74E" w14:textId="75957E50" w:rsidR="007644EA" w:rsidRPr="002D2811" w:rsidRDefault="00AC233E" w:rsidP="005D760F">
      <w:pPr>
        <w:pStyle w:val="Kop2"/>
        <w:numPr>
          <w:ilvl w:val="0"/>
          <w:numId w:val="0"/>
        </w:numPr>
        <w:tabs>
          <w:tab w:val="left" w:pos="284"/>
        </w:tabs>
        <w:spacing w:before="0" w:after="240"/>
        <w:rPr>
          <w:rFonts w:ascii="Arial" w:hAnsi="Arial" w:cs="Arial"/>
          <w:color w:val="auto"/>
          <w:sz w:val="20"/>
          <w:szCs w:val="20"/>
        </w:rPr>
      </w:pPr>
      <w:r w:rsidRPr="002D2811">
        <w:rPr>
          <w:rFonts w:ascii="Arial" w:hAnsi="Arial" w:cs="Arial"/>
          <w:color w:val="auto"/>
          <w:sz w:val="20"/>
          <w:szCs w:val="20"/>
        </w:rPr>
        <w:lastRenderedPageBreak/>
        <w:t>Artikel 1: Definities</w:t>
      </w:r>
    </w:p>
    <w:p w14:paraId="22B9C052" w14:textId="0FB19D74" w:rsidR="007644EA" w:rsidRPr="002D2811" w:rsidRDefault="007644EA" w:rsidP="005D760F">
      <w:pPr>
        <w:tabs>
          <w:tab w:val="left" w:pos="284"/>
        </w:tabs>
        <w:spacing w:before="0" w:after="240" w:line="240" w:lineRule="auto"/>
        <w:ind w:right="56"/>
        <w:rPr>
          <w:rFonts w:ascii="Arial" w:hAnsi="Arial" w:cs="Arial"/>
          <w:color w:val="auto"/>
          <w:lang w:val="nl-BE"/>
        </w:rPr>
      </w:pPr>
      <w:r w:rsidRPr="002D2811">
        <w:rPr>
          <w:rFonts w:ascii="Arial" w:hAnsi="Arial" w:cs="Arial"/>
          <w:color w:val="auto"/>
          <w:lang w:val="nl-BE"/>
        </w:rPr>
        <w:t xml:space="preserve">In deze </w:t>
      </w:r>
      <w:r w:rsidR="00B25C6C" w:rsidRPr="002D2811">
        <w:rPr>
          <w:rFonts w:ascii="Arial" w:hAnsi="Arial" w:cs="Arial"/>
          <w:color w:val="auto"/>
          <w:lang w:val="nl-BE"/>
        </w:rPr>
        <w:t xml:space="preserve">Verwerkersovereenkomst </w:t>
      </w:r>
      <w:r w:rsidR="00661887" w:rsidRPr="002D2811">
        <w:rPr>
          <w:rFonts w:ascii="Arial" w:hAnsi="Arial" w:cs="Arial"/>
          <w:color w:val="auto"/>
          <w:lang w:val="nl-BE"/>
        </w:rPr>
        <w:t>wordt verstaan onder:</w:t>
      </w:r>
    </w:p>
    <w:p w14:paraId="4B13BCAA" w14:textId="05536521"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Betrokkene, Verwerker, Derde, Persoonsgegevens, Ontvanger, Verwerking en Verwerkingsverantwoordelijke, Pseudonimisering, Inbreuk in verband met persoonsgegevens: de begrippen zoals gedefi</w:t>
      </w:r>
      <w:r w:rsidR="00661887" w:rsidRPr="002D2811">
        <w:rPr>
          <w:rFonts w:ascii="Arial" w:hAnsi="Arial" w:cs="Arial"/>
          <w:color w:val="auto"/>
          <w:lang w:val="nl-BE"/>
        </w:rPr>
        <w:t>nieerd in artikel 4 van de AVG;</w:t>
      </w:r>
    </w:p>
    <w:p w14:paraId="4F39AC69" w14:textId="2CAEA6C5"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Intentieverklaring: de Intentieverklaring Privacy</w:t>
      </w:r>
      <w:r w:rsidR="00661887" w:rsidRPr="002D2811">
        <w:rPr>
          <w:rFonts w:ascii="Arial" w:hAnsi="Arial" w:cs="Arial"/>
          <w:color w:val="auto"/>
          <w:lang w:val="nl-BE"/>
        </w:rPr>
        <w:t xml:space="preserve"> in Digitale Onderwijsmiddelen;</w:t>
      </w:r>
    </w:p>
    <w:p w14:paraId="72980C23" w14:textId="3E94166D"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Digitaal Onderwijsmiddel: ieder product of iedere dienst die in het kader van het onderwijsproces</w:t>
      </w:r>
      <w:r w:rsidR="00AC233E" w:rsidRPr="002D2811">
        <w:rPr>
          <w:rFonts w:ascii="Arial" w:hAnsi="Arial" w:cs="Arial"/>
          <w:color w:val="auto"/>
          <w:lang w:val="nl-BE"/>
        </w:rPr>
        <w:t xml:space="preserve"> </w:t>
      </w:r>
      <w:r w:rsidRPr="002D2811">
        <w:rPr>
          <w:rFonts w:ascii="Arial" w:hAnsi="Arial" w:cs="Arial"/>
          <w:color w:val="auto"/>
          <w:lang w:val="nl-BE"/>
        </w:rPr>
        <w:t>persoonsgegevens verwerkt. We denken onder andere aan leerlingen- en cursistenadministratie- en volgsystemen, personeelsadministratiesystemen, financieel-beheersystemen, roostersystemen, leerling- en oudercommunicatiesystem</w:t>
      </w:r>
      <w:r w:rsidR="00661887" w:rsidRPr="002D2811">
        <w:rPr>
          <w:rFonts w:ascii="Arial" w:hAnsi="Arial" w:cs="Arial"/>
          <w:color w:val="auto"/>
          <w:lang w:val="nl-BE"/>
        </w:rPr>
        <w:t>en</w:t>
      </w:r>
      <w:r w:rsidRPr="002D2811">
        <w:rPr>
          <w:rFonts w:ascii="Arial" w:hAnsi="Arial" w:cs="Arial"/>
          <w:color w:val="auto"/>
          <w:lang w:val="nl-BE"/>
        </w:rPr>
        <w:t>, agendasystemen, toets-, rapport- en evaluatiesystemen, educatieve leermiddelen, elektronische leeromgevingen en leerplatformen (niet limitatieve lijst);</w:t>
      </w:r>
      <w:r w:rsidR="00AC233E" w:rsidRPr="002D2811">
        <w:rPr>
          <w:rFonts w:ascii="Arial" w:hAnsi="Arial" w:cs="Arial"/>
          <w:color w:val="auto"/>
          <w:lang w:val="nl-BE"/>
        </w:rPr>
        <w:t xml:space="preserve"> </w:t>
      </w:r>
    </w:p>
    <w:p w14:paraId="4779489A" w14:textId="276093F4"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 xml:space="preserve">Onderwijsinstelling: het bevoegd bestuur van een basis- of secundaire school, internaat, academie, centrum voor </w:t>
      </w:r>
      <w:r w:rsidR="00661887" w:rsidRPr="002D2811">
        <w:rPr>
          <w:rFonts w:ascii="Arial" w:hAnsi="Arial" w:cs="Arial"/>
          <w:color w:val="auto"/>
          <w:lang w:val="nl-BE"/>
        </w:rPr>
        <w:t xml:space="preserve">hoger </w:t>
      </w:r>
      <w:r w:rsidRPr="002D2811">
        <w:rPr>
          <w:rFonts w:ascii="Arial" w:hAnsi="Arial" w:cs="Arial"/>
          <w:color w:val="auto"/>
          <w:lang w:val="nl-BE"/>
        </w:rPr>
        <w:t>en volwassenenonderwijs, centrum voor basiseducatie of centrum voor leerlingenbegeleiding</w:t>
      </w:r>
      <w:r w:rsidR="00661887" w:rsidRPr="002D2811">
        <w:rPr>
          <w:rFonts w:ascii="Arial" w:hAnsi="Arial" w:cs="Arial"/>
          <w:color w:val="auto"/>
          <w:lang w:val="nl-BE"/>
        </w:rPr>
        <w:t>;</w:t>
      </w:r>
    </w:p>
    <w:p w14:paraId="12E314D0" w14:textId="235309D3"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Overlegplatform: het platform zoals bedoeld in artik</w:t>
      </w:r>
      <w:r w:rsidR="00661887" w:rsidRPr="002D2811">
        <w:rPr>
          <w:rFonts w:ascii="Arial" w:hAnsi="Arial" w:cs="Arial"/>
          <w:color w:val="auto"/>
          <w:lang w:val="nl-BE"/>
        </w:rPr>
        <w:t>el 8 van de Intentieverklaring;</w:t>
      </w:r>
    </w:p>
    <w:p w14:paraId="2CA23360" w14:textId="1CEE8058" w:rsidR="007644EA" w:rsidRPr="002D2811" w:rsidRDefault="00FF1DD6"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Subverwerker</w:t>
      </w:r>
      <w:r w:rsidR="007644EA" w:rsidRPr="002D2811">
        <w:rPr>
          <w:rFonts w:ascii="Arial" w:hAnsi="Arial" w:cs="Arial"/>
          <w:color w:val="auto"/>
          <w:lang w:val="nl-BE"/>
        </w:rPr>
        <w:t xml:space="preserve">: </w:t>
      </w:r>
      <w:r w:rsidR="00B41CCC" w:rsidRPr="002D2811">
        <w:rPr>
          <w:rFonts w:ascii="Arial" w:hAnsi="Arial" w:cs="Arial"/>
          <w:color w:val="auto"/>
          <w:lang w:val="nl-BE"/>
        </w:rPr>
        <w:t>een andere verwerker die door</w:t>
      </w:r>
      <w:r w:rsidR="00AC233E" w:rsidRPr="002D2811">
        <w:rPr>
          <w:rFonts w:ascii="Arial" w:hAnsi="Arial" w:cs="Arial"/>
          <w:color w:val="auto"/>
          <w:lang w:val="nl-BE"/>
        </w:rPr>
        <w:t xml:space="preserve"> </w:t>
      </w:r>
      <w:r w:rsidR="007644EA" w:rsidRPr="002D2811">
        <w:rPr>
          <w:rFonts w:ascii="Arial" w:hAnsi="Arial" w:cs="Arial"/>
          <w:color w:val="auto"/>
          <w:lang w:val="nl-BE"/>
        </w:rPr>
        <w:t xml:space="preserve">Verwerker </w:t>
      </w:r>
      <w:r w:rsidR="00B41CCC" w:rsidRPr="002D2811">
        <w:rPr>
          <w:rFonts w:ascii="Arial" w:hAnsi="Arial" w:cs="Arial"/>
          <w:color w:val="auto"/>
          <w:lang w:val="nl-BE"/>
        </w:rPr>
        <w:t>wordt ingeschakeld ten behoeve van de Verwerking van Persoonsgegevens in het kader van deze Verwerkersovereenkomst en de Product- en Dienstenovereenkomst</w:t>
      </w:r>
      <w:r w:rsidR="007644EA" w:rsidRPr="002D2811">
        <w:rPr>
          <w:rFonts w:ascii="Arial" w:hAnsi="Arial" w:cs="Arial"/>
          <w:color w:val="auto"/>
          <w:lang w:val="nl-BE"/>
        </w:rPr>
        <w:t>;</w:t>
      </w:r>
    </w:p>
    <w:p w14:paraId="6599AC1C" w14:textId="75CF416C"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AVG:</w:t>
      </w:r>
      <w:r w:rsidR="00AC233E" w:rsidRPr="002D2811">
        <w:rPr>
          <w:rFonts w:ascii="Arial" w:hAnsi="Arial" w:cs="Arial"/>
          <w:color w:val="auto"/>
          <w:lang w:val="nl-BE"/>
        </w:rPr>
        <w:t xml:space="preserve"> </w:t>
      </w:r>
      <w:r w:rsidRPr="002D2811">
        <w:rPr>
          <w:rFonts w:ascii="Arial" w:hAnsi="Arial" w:cs="Arial"/>
          <w:color w:val="auto"/>
          <w:lang w:val="nl-BE"/>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r w:rsidR="00661887" w:rsidRPr="002D2811">
        <w:rPr>
          <w:rFonts w:ascii="Arial" w:hAnsi="Arial" w:cs="Arial"/>
          <w:color w:val="auto"/>
          <w:lang w:val="nl-BE"/>
        </w:rPr>
        <w:t>.</w:t>
      </w:r>
    </w:p>
    <w:p w14:paraId="56D1EAE8" w14:textId="77777777" w:rsidR="005D760F" w:rsidRPr="002D2811" w:rsidRDefault="005D760F" w:rsidP="005D760F">
      <w:pPr>
        <w:tabs>
          <w:tab w:val="left" w:pos="284"/>
        </w:tabs>
        <w:spacing w:before="0" w:after="240" w:line="240" w:lineRule="auto"/>
        <w:ind w:right="-144"/>
        <w:rPr>
          <w:rFonts w:ascii="Arial" w:hAnsi="Arial" w:cs="Arial"/>
          <w:b/>
          <w:color w:val="auto"/>
          <w:lang w:val="nl-NL"/>
        </w:rPr>
      </w:pPr>
    </w:p>
    <w:p w14:paraId="0355CB55" w14:textId="2B0DB5BC" w:rsidR="00CB4370" w:rsidRPr="002D2811" w:rsidRDefault="000C336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7644EA" w:rsidRPr="002D2811">
        <w:rPr>
          <w:rFonts w:ascii="Arial" w:hAnsi="Arial" w:cs="Arial"/>
          <w:b/>
          <w:color w:val="auto"/>
          <w:lang w:val="nl-NL"/>
        </w:rPr>
        <w:t>2</w:t>
      </w:r>
      <w:r w:rsidRPr="002D2811">
        <w:rPr>
          <w:rFonts w:ascii="Arial" w:hAnsi="Arial" w:cs="Arial"/>
          <w:b/>
          <w:color w:val="auto"/>
          <w:lang w:val="nl-NL"/>
        </w:rPr>
        <w:t xml:space="preserve">: </w:t>
      </w:r>
      <w:r w:rsidR="00CB4370" w:rsidRPr="002D2811">
        <w:rPr>
          <w:rFonts w:ascii="Arial" w:hAnsi="Arial" w:cs="Arial"/>
          <w:b/>
          <w:color w:val="auto"/>
          <w:lang w:val="nl-NL"/>
        </w:rPr>
        <w:t xml:space="preserve">Onderwerp en opdracht </w:t>
      </w:r>
      <w:r w:rsidR="00AA0356" w:rsidRPr="002D2811">
        <w:rPr>
          <w:rFonts w:ascii="Arial" w:hAnsi="Arial" w:cs="Arial"/>
          <w:b/>
          <w:color w:val="auto"/>
          <w:lang w:val="nl-NL"/>
        </w:rPr>
        <w:t>Verwerkersovereenkomst</w:t>
      </w:r>
    </w:p>
    <w:p w14:paraId="0D661BA7" w14:textId="05D16BF2" w:rsidR="00CB4370" w:rsidRPr="002D2811" w:rsidRDefault="00CB4370" w:rsidP="005D760F">
      <w:pPr>
        <w:pStyle w:val="Lijstalinea"/>
        <w:numPr>
          <w:ilvl w:val="0"/>
          <w:numId w:val="9"/>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Deze </w:t>
      </w:r>
      <w:r w:rsidR="00AA0356" w:rsidRPr="002D2811">
        <w:rPr>
          <w:rFonts w:ascii="Arial" w:hAnsi="Arial" w:cs="Arial"/>
          <w:szCs w:val="20"/>
          <w:lang w:val="nl-NL"/>
        </w:rPr>
        <w:t>Verwerkersovereenkomst</w:t>
      </w:r>
      <w:r w:rsidR="008A6A62" w:rsidRPr="002D2811">
        <w:rPr>
          <w:rFonts w:ascii="Arial" w:hAnsi="Arial" w:cs="Arial"/>
          <w:szCs w:val="20"/>
          <w:lang w:val="nl-NL"/>
        </w:rPr>
        <w:t xml:space="preserve"> </w:t>
      </w:r>
      <w:r w:rsidR="002978EF" w:rsidRPr="002D2811">
        <w:rPr>
          <w:rFonts w:ascii="Arial" w:hAnsi="Arial" w:cs="Arial"/>
          <w:szCs w:val="20"/>
          <w:lang w:val="nl-NL"/>
        </w:rPr>
        <w:t xml:space="preserve">legt </w:t>
      </w:r>
      <w:r w:rsidR="00DF5EA6" w:rsidRPr="002D2811">
        <w:rPr>
          <w:rFonts w:ascii="Arial" w:hAnsi="Arial" w:cs="Arial"/>
          <w:szCs w:val="20"/>
          <w:lang w:val="nl-NL"/>
        </w:rPr>
        <w:t xml:space="preserve">verbintenissen </w:t>
      </w:r>
      <w:r w:rsidR="002978EF" w:rsidRPr="002D2811">
        <w:rPr>
          <w:rFonts w:ascii="Arial" w:hAnsi="Arial" w:cs="Arial"/>
          <w:szCs w:val="20"/>
          <w:lang w:val="nl-NL"/>
        </w:rPr>
        <w:t xml:space="preserve">vast betreffende </w:t>
      </w:r>
      <w:r w:rsidR="00583F50" w:rsidRPr="002D2811">
        <w:rPr>
          <w:rFonts w:ascii="Arial" w:hAnsi="Arial" w:cs="Arial"/>
          <w:szCs w:val="20"/>
          <w:lang w:val="nl-NL"/>
        </w:rPr>
        <w:t xml:space="preserve">de </w:t>
      </w:r>
      <w:r w:rsidR="008A6A62" w:rsidRPr="002D2811">
        <w:rPr>
          <w:rFonts w:ascii="Arial" w:hAnsi="Arial" w:cs="Arial"/>
          <w:szCs w:val="20"/>
          <w:lang w:val="nl-NL"/>
        </w:rPr>
        <w:t>V</w:t>
      </w:r>
      <w:r w:rsidRPr="002D2811">
        <w:rPr>
          <w:rFonts w:ascii="Arial" w:hAnsi="Arial" w:cs="Arial"/>
          <w:szCs w:val="20"/>
          <w:lang w:val="nl-NL"/>
        </w:rPr>
        <w:t xml:space="preserve">erwerking van </w:t>
      </w:r>
      <w:r w:rsidR="00921273" w:rsidRPr="002D2811">
        <w:rPr>
          <w:rFonts w:ascii="Arial" w:hAnsi="Arial" w:cs="Arial"/>
          <w:szCs w:val="20"/>
          <w:lang w:val="nl-NL"/>
        </w:rPr>
        <w:t>Persoonsgegevens</w:t>
      </w:r>
      <w:r w:rsidRPr="002D2811">
        <w:rPr>
          <w:rFonts w:ascii="Arial" w:hAnsi="Arial" w:cs="Arial"/>
          <w:szCs w:val="20"/>
          <w:lang w:val="nl-NL"/>
        </w:rPr>
        <w:t xml:space="preserve"> in het kader van de uitvoering van de </w:t>
      </w:r>
      <w:r w:rsidR="00EC324D" w:rsidRPr="002D2811">
        <w:rPr>
          <w:rFonts w:ascii="Arial" w:hAnsi="Arial" w:cs="Arial"/>
          <w:szCs w:val="20"/>
          <w:lang w:val="nl-NL"/>
        </w:rPr>
        <w:t>Product- en Dienstenovereenkomst</w:t>
      </w:r>
      <w:r w:rsidR="00DD4CD9" w:rsidRPr="002D2811">
        <w:rPr>
          <w:rFonts w:ascii="Arial" w:hAnsi="Arial" w:cs="Arial"/>
          <w:szCs w:val="20"/>
          <w:lang w:val="nl-NL"/>
        </w:rPr>
        <w:t xml:space="preserve"> rond Digitale Onderwijsmiddelen</w:t>
      </w:r>
      <w:r w:rsidR="00661887" w:rsidRPr="002D2811">
        <w:rPr>
          <w:rFonts w:ascii="Arial" w:hAnsi="Arial" w:cs="Arial"/>
          <w:szCs w:val="20"/>
          <w:lang w:val="nl-NL"/>
        </w:rPr>
        <w:t>.</w:t>
      </w:r>
    </w:p>
    <w:p w14:paraId="213F89BF" w14:textId="77777777" w:rsidR="00CB4370" w:rsidRPr="002D2811" w:rsidRDefault="00CB4370" w:rsidP="005D760F">
      <w:pPr>
        <w:pStyle w:val="Lijstalinea"/>
        <w:numPr>
          <w:ilvl w:val="0"/>
          <w:numId w:val="9"/>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De </w:t>
      </w:r>
      <w:r w:rsidR="00293071" w:rsidRPr="002D2811">
        <w:rPr>
          <w:rFonts w:ascii="Arial" w:hAnsi="Arial" w:cs="Arial"/>
          <w:szCs w:val="20"/>
          <w:lang w:val="nl-NL"/>
        </w:rPr>
        <w:t xml:space="preserve">Verwerkingsverantwoordelijke </w:t>
      </w:r>
      <w:r w:rsidRPr="002D2811">
        <w:rPr>
          <w:rFonts w:ascii="Arial" w:hAnsi="Arial" w:cs="Arial"/>
          <w:szCs w:val="20"/>
          <w:lang w:val="nl-NL"/>
        </w:rPr>
        <w:t xml:space="preserve">verstrekt aan de </w:t>
      </w:r>
      <w:r w:rsidR="007E637E" w:rsidRPr="002D2811">
        <w:rPr>
          <w:rFonts w:ascii="Arial" w:hAnsi="Arial" w:cs="Arial"/>
          <w:szCs w:val="20"/>
          <w:lang w:val="nl-NL"/>
        </w:rPr>
        <w:t>Verwerker</w:t>
      </w:r>
      <w:r w:rsidRPr="002D2811">
        <w:rPr>
          <w:rFonts w:ascii="Arial" w:hAnsi="Arial" w:cs="Arial"/>
          <w:szCs w:val="20"/>
          <w:lang w:val="nl-NL"/>
        </w:rPr>
        <w:t xml:space="preserve"> de opdracht tot </w:t>
      </w:r>
      <w:r w:rsidR="008A6A62" w:rsidRPr="002D2811">
        <w:rPr>
          <w:rFonts w:ascii="Arial" w:hAnsi="Arial" w:cs="Arial"/>
          <w:szCs w:val="20"/>
          <w:lang w:val="nl-NL"/>
        </w:rPr>
        <w:t>V</w:t>
      </w:r>
      <w:r w:rsidRPr="002D2811">
        <w:rPr>
          <w:rFonts w:ascii="Arial" w:hAnsi="Arial" w:cs="Arial"/>
          <w:szCs w:val="20"/>
          <w:lang w:val="nl-NL"/>
        </w:rPr>
        <w:t xml:space="preserve">erwerking van </w:t>
      </w:r>
      <w:r w:rsidR="00921273" w:rsidRPr="002D2811">
        <w:rPr>
          <w:rFonts w:ascii="Arial" w:hAnsi="Arial" w:cs="Arial"/>
          <w:szCs w:val="20"/>
          <w:lang w:val="nl-NL"/>
        </w:rPr>
        <w:t>Persoonsgegevens</w:t>
      </w:r>
      <w:r w:rsidRPr="002D2811">
        <w:rPr>
          <w:rFonts w:ascii="Arial" w:hAnsi="Arial" w:cs="Arial"/>
          <w:szCs w:val="20"/>
          <w:lang w:val="nl-NL"/>
        </w:rPr>
        <w:t xml:space="preserve"> ten behoeve van de uitvoering van de </w:t>
      </w:r>
      <w:r w:rsidR="00EC324D" w:rsidRPr="002D2811">
        <w:rPr>
          <w:rFonts w:ascii="Arial" w:hAnsi="Arial" w:cs="Arial"/>
          <w:szCs w:val="20"/>
          <w:lang w:val="nl-NL"/>
        </w:rPr>
        <w:t>Product- en Dienstenovereenkomst</w:t>
      </w:r>
      <w:r w:rsidRPr="002D2811">
        <w:rPr>
          <w:rFonts w:ascii="Arial" w:hAnsi="Arial" w:cs="Arial"/>
          <w:szCs w:val="20"/>
          <w:lang w:val="nl-NL"/>
        </w:rPr>
        <w:t xml:space="preserve">. </w:t>
      </w:r>
    </w:p>
    <w:p w14:paraId="784E1CB9" w14:textId="77777777" w:rsidR="00CF203C" w:rsidRPr="002D2811" w:rsidRDefault="00CF203C" w:rsidP="005D760F">
      <w:pPr>
        <w:tabs>
          <w:tab w:val="left" w:pos="284"/>
        </w:tabs>
        <w:spacing w:before="0" w:after="240" w:line="240" w:lineRule="auto"/>
        <w:ind w:right="-144"/>
        <w:rPr>
          <w:rFonts w:ascii="Arial" w:hAnsi="Arial" w:cs="Arial"/>
          <w:b/>
          <w:color w:val="auto"/>
          <w:lang w:val="nl-NL"/>
        </w:rPr>
      </w:pPr>
    </w:p>
    <w:p w14:paraId="3987E3DC" w14:textId="44A490A6" w:rsidR="00CB4370" w:rsidRPr="002D2811" w:rsidRDefault="000C336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7644EA" w:rsidRPr="002D2811">
        <w:rPr>
          <w:rFonts w:ascii="Arial" w:hAnsi="Arial" w:cs="Arial"/>
          <w:b/>
          <w:color w:val="auto"/>
          <w:lang w:val="nl-NL"/>
        </w:rPr>
        <w:t>3</w:t>
      </w:r>
      <w:r w:rsidRPr="002D2811">
        <w:rPr>
          <w:rFonts w:ascii="Arial" w:hAnsi="Arial" w:cs="Arial"/>
          <w:b/>
          <w:color w:val="auto"/>
          <w:lang w:val="nl-NL"/>
        </w:rPr>
        <w:t xml:space="preserve">: </w:t>
      </w:r>
      <w:r w:rsidR="00CB4370" w:rsidRPr="002D2811">
        <w:rPr>
          <w:rFonts w:ascii="Arial" w:hAnsi="Arial" w:cs="Arial"/>
          <w:b/>
          <w:color w:val="auto"/>
          <w:lang w:val="nl-NL"/>
        </w:rPr>
        <w:t>Rolverdeling</w:t>
      </w:r>
    </w:p>
    <w:p w14:paraId="2D3D2F96" w14:textId="3F18AD5D" w:rsidR="00CB4370" w:rsidRPr="002D2811" w:rsidRDefault="00D8440D" w:rsidP="005D760F">
      <w:pPr>
        <w:pStyle w:val="Lijstalinea"/>
        <w:numPr>
          <w:ilvl w:val="0"/>
          <w:numId w:val="10"/>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Partijen zullen</w:t>
      </w:r>
      <w:r w:rsidR="00595E91" w:rsidRPr="002D2811">
        <w:rPr>
          <w:rFonts w:ascii="Arial" w:hAnsi="Arial" w:cs="Arial"/>
          <w:szCs w:val="20"/>
          <w:lang w:val="nl-NL"/>
        </w:rPr>
        <w:t xml:space="preserve"> bij de Verwerking van Persoonsgegevens </w:t>
      </w:r>
      <w:r w:rsidR="00293071" w:rsidRPr="002D2811">
        <w:rPr>
          <w:rFonts w:ascii="Arial" w:hAnsi="Arial" w:cs="Arial"/>
          <w:szCs w:val="20"/>
          <w:lang w:val="nl-NL"/>
        </w:rPr>
        <w:t>in kader van</w:t>
      </w:r>
      <w:r w:rsidR="00595E91" w:rsidRPr="002D2811">
        <w:rPr>
          <w:rFonts w:ascii="Arial" w:hAnsi="Arial" w:cs="Arial"/>
          <w:szCs w:val="20"/>
          <w:lang w:val="nl-NL"/>
        </w:rPr>
        <w:t xml:space="preserve"> deze overeenkomst handelen in overeenstemming met de toepasselijke wet- en regelgeving.</w:t>
      </w:r>
      <w:r w:rsidR="007D2968" w:rsidRPr="002D2811">
        <w:rPr>
          <w:rFonts w:ascii="Arial" w:hAnsi="Arial" w:cs="Arial"/>
          <w:szCs w:val="20"/>
          <w:lang w:val="nl-NL"/>
        </w:rPr>
        <w:t xml:space="preserve"> </w:t>
      </w:r>
      <w:r w:rsidR="00293071" w:rsidRPr="002D2811">
        <w:rPr>
          <w:rFonts w:ascii="Arial" w:hAnsi="Arial" w:cs="Arial"/>
          <w:szCs w:val="20"/>
          <w:lang w:val="nl-NL"/>
        </w:rPr>
        <w:t>Partijen</w:t>
      </w:r>
      <w:r w:rsidR="00CB4370" w:rsidRPr="002D2811">
        <w:rPr>
          <w:rFonts w:ascii="Arial" w:hAnsi="Arial" w:cs="Arial"/>
          <w:szCs w:val="20"/>
          <w:lang w:val="nl-NL"/>
        </w:rPr>
        <w:t xml:space="preserve"> verstrekken elkaar alle benodigde informatie teneinde een goede naleving van de relevante privacywet- en regelgeving </w:t>
      </w:r>
      <w:r w:rsidR="008C44DF" w:rsidRPr="002D2811">
        <w:rPr>
          <w:rFonts w:ascii="Arial" w:hAnsi="Arial" w:cs="Arial"/>
          <w:szCs w:val="20"/>
          <w:lang w:val="nl-NL"/>
        </w:rPr>
        <w:t xml:space="preserve">(o.a. AVG) </w:t>
      </w:r>
      <w:r w:rsidR="00661887" w:rsidRPr="002D2811">
        <w:rPr>
          <w:rFonts w:ascii="Arial" w:hAnsi="Arial" w:cs="Arial"/>
          <w:szCs w:val="20"/>
          <w:lang w:val="nl-NL"/>
        </w:rPr>
        <w:t>mogelijk te maken.</w:t>
      </w:r>
    </w:p>
    <w:p w14:paraId="1F575DF8" w14:textId="5EE79062" w:rsidR="00263028" w:rsidRPr="002D2811" w:rsidRDefault="00263028" w:rsidP="005D760F">
      <w:pPr>
        <w:pStyle w:val="Lijstalinea"/>
        <w:numPr>
          <w:ilvl w:val="0"/>
          <w:numId w:val="10"/>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Verwerker zal de Verwerkingsverantwoordelijke bijstaan om aan alle wettelijke verplichtingen </w:t>
      </w:r>
      <w:r w:rsidR="008E5561" w:rsidRPr="002D2811">
        <w:rPr>
          <w:rFonts w:ascii="Arial" w:hAnsi="Arial" w:cs="Arial"/>
          <w:szCs w:val="20"/>
          <w:lang w:val="nl-NL"/>
        </w:rPr>
        <w:t xml:space="preserve">inzake gegevensbescherming </w:t>
      </w:r>
      <w:r w:rsidR="00661887" w:rsidRPr="002D2811">
        <w:rPr>
          <w:rFonts w:ascii="Arial" w:hAnsi="Arial" w:cs="Arial"/>
          <w:szCs w:val="20"/>
          <w:lang w:val="nl-NL"/>
        </w:rPr>
        <w:t>te voldoen.</w:t>
      </w:r>
    </w:p>
    <w:p w14:paraId="75BCA9B7" w14:textId="77777777" w:rsidR="00595E91" w:rsidRPr="002D2811" w:rsidRDefault="00595E91" w:rsidP="005D760F">
      <w:pPr>
        <w:pStyle w:val="Lijstalinea"/>
        <w:tabs>
          <w:tab w:val="left" w:pos="284"/>
        </w:tabs>
        <w:spacing w:after="240"/>
        <w:ind w:left="0" w:right="-144"/>
        <w:rPr>
          <w:rFonts w:ascii="Arial" w:hAnsi="Arial" w:cs="Arial"/>
          <w:szCs w:val="20"/>
          <w:lang w:val="nl-NL"/>
        </w:rPr>
      </w:pPr>
    </w:p>
    <w:p w14:paraId="08005F65" w14:textId="0BDB511C" w:rsidR="00CB4370" w:rsidRPr="002D2811" w:rsidRDefault="00921273" w:rsidP="005D760F">
      <w:pPr>
        <w:tabs>
          <w:tab w:val="left" w:pos="284"/>
        </w:tabs>
        <w:spacing w:before="0" w:after="240" w:line="240" w:lineRule="auto"/>
        <w:ind w:right="-144"/>
        <w:rPr>
          <w:rFonts w:ascii="Arial" w:hAnsi="Arial" w:cs="Arial"/>
          <w:color w:val="auto"/>
          <w:lang w:val="nl-NL"/>
        </w:rPr>
      </w:pPr>
      <w:r w:rsidRPr="002D2811">
        <w:rPr>
          <w:rFonts w:ascii="Arial" w:hAnsi="Arial" w:cs="Arial"/>
          <w:b/>
          <w:color w:val="auto"/>
          <w:lang w:val="nl-NL"/>
        </w:rPr>
        <w:t xml:space="preserve">Artikel </w:t>
      </w:r>
      <w:r w:rsidR="00D8440D" w:rsidRPr="002D2811">
        <w:rPr>
          <w:rFonts w:ascii="Arial" w:hAnsi="Arial" w:cs="Arial"/>
          <w:b/>
          <w:color w:val="auto"/>
          <w:lang w:val="nl-NL"/>
        </w:rPr>
        <w:t>4</w:t>
      </w:r>
      <w:r w:rsidRPr="002D2811">
        <w:rPr>
          <w:rFonts w:ascii="Arial" w:hAnsi="Arial" w:cs="Arial"/>
          <w:b/>
          <w:color w:val="auto"/>
          <w:lang w:val="nl-NL"/>
        </w:rPr>
        <w:t xml:space="preserve">: </w:t>
      </w:r>
      <w:r w:rsidR="00CB4370" w:rsidRPr="002D2811">
        <w:rPr>
          <w:rFonts w:ascii="Arial" w:hAnsi="Arial" w:cs="Arial"/>
          <w:b/>
          <w:color w:val="auto"/>
          <w:lang w:val="nl-NL"/>
        </w:rPr>
        <w:t xml:space="preserve">Gebruik </w:t>
      </w:r>
      <w:r w:rsidRPr="002D2811">
        <w:rPr>
          <w:rFonts w:ascii="Arial" w:hAnsi="Arial" w:cs="Arial"/>
          <w:b/>
          <w:color w:val="auto"/>
          <w:lang w:val="nl-NL"/>
        </w:rPr>
        <w:t>Persoonsgegevens</w:t>
      </w:r>
    </w:p>
    <w:p w14:paraId="5C0F80E4" w14:textId="4A3C3485" w:rsidR="00277FDF" w:rsidRPr="002D2811" w:rsidRDefault="007E637E" w:rsidP="005D760F">
      <w:pPr>
        <w:pStyle w:val="Lijstalinea"/>
        <w:numPr>
          <w:ilvl w:val="0"/>
          <w:numId w:val="11"/>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Verwerker</w:t>
      </w:r>
      <w:r w:rsidR="00907759" w:rsidRPr="002D2811">
        <w:rPr>
          <w:rFonts w:ascii="Arial" w:hAnsi="Arial" w:cs="Arial"/>
          <w:szCs w:val="20"/>
          <w:lang w:val="nl-NL"/>
        </w:rPr>
        <w:t xml:space="preserve"> verplicht zich om de </w:t>
      </w:r>
      <w:r w:rsidR="003E1141" w:rsidRPr="002D2811">
        <w:rPr>
          <w:rFonts w:ascii="Arial" w:hAnsi="Arial" w:cs="Arial"/>
          <w:szCs w:val="20"/>
          <w:lang w:val="nl-NL"/>
        </w:rPr>
        <w:t xml:space="preserve">Persoonsgegevens, die verkregen zijn </w:t>
      </w:r>
      <w:r w:rsidR="00907759" w:rsidRPr="002D2811">
        <w:rPr>
          <w:rFonts w:ascii="Arial" w:hAnsi="Arial" w:cs="Arial"/>
          <w:szCs w:val="20"/>
          <w:lang w:val="nl-NL"/>
        </w:rPr>
        <w:t xml:space="preserve">van </w:t>
      </w:r>
      <w:r w:rsidR="003E1141" w:rsidRPr="002D2811">
        <w:rPr>
          <w:rFonts w:ascii="Arial" w:hAnsi="Arial" w:cs="Arial"/>
          <w:szCs w:val="20"/>
          <w:lang w:val="nl-NL"/>
        </w:rPr>
        <w:t xml:space="preserve">de Verwerkingsverantwoordelijke, </w:t>
      </w:r>
      <w:r w:rsidR="00907759" w:rsidRPr="002D2811">
        <w:rPr>
          <w:rFonts w:ascii="Arial" w:hAnsi="Arial" w:cs="Arial"/>
          <w:szCs w:val="20"/>
          <w:lang w:val="nl-NL"/>
        </w:rPr>
        <w:t xml:space="preserve">niet voor andere doeleinden of op andere wijze te gebruiken dan voor het doel en de wijze waarvoor de gegevens zijn verstrekt of aan hem bekend zijn geworden. Het is </w:t>
      </w:r>
      <w:r w:rsidRPr="002D2811">
        <w:rPr>
          <w:rFonts w:ascii="Arial" w:hAnsi="Arial" w:cs="Arial"/>
          <w:szCs w:val="20"/>
          <w:lang w:val="nl-NL"/>
        </w:rPr>
        <w:t>Verwerker</w:t>
      </w:r>
      <w:r w:rsidR="00907759" w:rsidRPr="002D2811">
        <w:rPr>
          <w:rFonts w:ascii="Arial" w:hAnsi="Arial" w:cs="Arial"/>
          <w:szCs w:val="20"/>
          <w:lang w:val="nl-NL"/>
        </w:rPr>
        <w:t xml:space="preserve"> derhalve niet toegestaan andere gegevensverwerkingen uit te voeren dan door de </w:t>
      </w:r>
      <w:r w:rsidR="003E1141" w:rsidRPr="002D2811">
        <w:rPr>
          <w:rFonts w:ascii="Arial" w:hAnsi="Arial" w:cs="Arial"/>
          <w:szCs w:val="20"/>
          <w:lang w:val="nl-NL"/>
        </w:rPr>
        <w:t xml:space="preserve">Verwerkingsverantwoordelijke </w:t>
      </w:r>
      <w:r w:rsidR="00907759" w:rsidRPr="002D2811">
        <w:rPr>
          <w:rFonts w:ascii="Arial" w:hAnsi="Arial" w:cs="Arial"/>
          <w:szCs w:val="20"/>
          <w:lang w:val="nl-NL"/>
        </w:rPr>
        <w:t>(schriftelijk</w:t>
      </w:r>
      <w:r w:rsidR="003E1141" w:rsidRPr="002D2811">
        <w:rPr>
          <w:rFonts w:ascii="Arial" w:hAnsi="Arial" w:cs="Arial"/>
          <w:szCs w:val="20"/>
          <w:lang w:val="nl-NL"/>
        </w:rPr>
        <w:t>: op papier,</w:t>
      </w:r>
      <w:r w:rsidR="00907759" w:rsidRPr="002D2811">
        <w:rPr>
          <w:rFonts w:ascii="Arial" w:hAnsi="Arial" w:cs="Arial"/>
          <w:szCs w:val="20"/>
          <w:lang w:val="nl-NL"/>
        </w:rPr>
        <w:t xml:space="preserve"> dan wel elektronisch) </w:t>
      </w:r>
      <w:r w:rsidR="00D8440D" w:rsidRPr="002D2811">
        <w:rPr>
          <w:rFonts w:ascii="Arial" w:hAnsi="Arial" w:cs="Arial"/>
          <w:szCs w:val="20"/>
          <w:lang w:val="nl-NL"/>
        </w:rPr>
        <w:t xml:space="preserve">met </w:t>
      </w:r>
      <w:r w:rsidRPr="002D2811">
        <w:rPr>
          <w:rFonts w:ascii="Arial" w:hAnsi="Arial" w:cs="Arial"/>
          <w:szCs w:val="20"/>
          <w:lang w:val="nl-NL"/>
        </w:rPr>
        <w:t>Verwerker</w:t>
      </w:r>
      <w:r w:rsidR="00907759" w:rsidRPr="002D2811">
        <w:rPr>
          <w:rFonts w:ascii="Arial" w:hAnsi="Arial" w:cs="Arial"/>
          <w:szCs w:val="20"/>
          <w:lang w:val="nl-NL"/>
        </w:rPr>
        <w:t xml:space="preserve"> </w:t>
      </w:r>
      <w:r w:rsidR="00D462BB" w:rsidRPr="002D2811">
        <w:rPr>
          <w:rFonts w:ascii="Arial" w:hAnsi="Arial" w:cs="Arial"/>
          <w:szCs w:val="20"/>
          <w:lang w:val="nl-NL"/>
        </w:rPr>
        <w:t>is</w:t>
      </w:r>
      <w:r w:rsidR="00CA5387" w:rsidRPr="002D2811">
        <w:rPr>
          <w:rFonts w:ascii="Arial" w:hAnsi="Arial" w:cs="Arial"/>
          <w:szCs w:val="20"/>
          <w:lang w:val="nl-NL"/>
        </w:rPr>
        <w:t xml:space="preserve"> </w:t>
      </w:r>
      <w:r w:rsidR="00D8440D" w:rsidRPr="002D2811">
        <w:rPr>
          <w:rFonts w:ascii="Arial" w:hAnsi="Arial" w:cs="Arial"/>
          <w:szCs w:val="20"/>
          <w:lang w:val="nl-NL"/>
        </w:rPr>
        <w:lastRenderedPageBreak/>
        <w:t xml:space="preserve">overeengekomen. </w:t>
      </w:r>
      <w:r w:rsidR="00511C0B" w:rsidRPr="002D2811">
        <w:rPr>
          <w:rFonts w:ascii="Arial" w:hAnsi="Arial" w:cs="Arial"/>
          <w:szCs w:val="20"/>
          <w:lang w:val="nl-NL"/>
        </w:rPr>
        <w:t>Deze verplichting geldt zowel gedurende de looptijd van deze overeenkomst als na afloop daarvan.</w:t>
      </w:r>
      <w:r w:rsidR="00277FDF" w:rsidRPr="002D2811">
        <w:rPr>
          <w:rFonts w:ascii="Arial" w:hAnsi="Arial" w:cs="Arial"/>
          <w:szCs w:val="20"/>
          <w:lang w:val="nl-NL"/>
        </w:rPr>
        <w:t xml:space="preserve"> </w:t>
      </w:r>
      <w:r w:rsidR="005F1A39" w:rsidRPr="002D2811">
        <w:rPr>
          <w:rFonts w:ascii="Arial" w:hAnsi="Arial" w:cs="Arial"/>
          <w:szCs w:val="20"/>
          <w:lang w:val="nl-NL"/>
        </w:rPr>
        <w:t xml:space="preserve">Indien </w:t>
      </w:r>
      <w:r w:rsidR="00AF7591" w:rsidRPr="002D2811">
        <w:rPr>
          <w:rFonts w:ascii="Arial" w:hAnsi="Arial" w:cs="Arial"/>
          <w:szCs w:val="20"/>
          <w:lang w:val="nl-NL"/>
        </w:rPr>
        <w:t>Verwerker</w:t>
      </w:r>
      <w:r w:rsidR="005F1A39" w:rsidRPr="002D2811">
        <w:rPr>
          <w:rFonts w:ascii="Arial" w:hAnsi="Arial" w:cs="Arial"/>
          <w:szCs w:val="20"/>
          <w:lang w:val="nl-NL"/>
        </w:rPr>
        <w:t xml:space="preserve"> meent dat een gegevensverwerking</w:t>
      </w:r>
      <w:r w:rsidR="00AF7591" w:rsidRPr="002D2811">
        <w:rPr>
          <w:rFonts w:ascii="Arial" w:hAnsi="Arial" w:cs="Arial"/>
          <w:szCs w:val="20"/>
          <w:lang w:val="nl-NL"/>
        </w:rPr>
        <w:t xml:space="preserve"> in strijd is met de AVG, licht hij Verwerkingsverantwoordelijke hierover onverwijld in.</w:t>
      </w:r>
    </w:p>
    <w:p w14:paraId="357818C4" w14:textId="2C81AA65" w:rsidR="00E875FB" w:rsidRPr="002D2811" w:rsidRDefault="00E875FB" w:rsidP="00E875FB">
      <w:pPr>
        <w:pStyle w:val="Lijstalinea"/>
        <w:numPr>
          <w:ilvl w:val="0"/>
          <w:numId w:val="11"/>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De Verwerker specificeert in de Privacy Bijsluiter voor welke doeleinden hij, in opdracht van de Verwerkingsverantwoordelijke, Persoonsgegevens verwerkt die gebruikt worden bij het product en/of de dienst, en welke categorieën Persoonsgegevens daarbij worden verwerkt. </w:t>
      </w:r>
    </w:p>
    <w:p w14:paraId="35634427" w14:textId="1A8C6221" w:rsidR="00EC3709" w:rsidRPr="002D2811" w:rsidRDefault="007E637E" w:rsidP="005D760F">
      <w:pPr>
        <w:pStyle w:val="Lijstalinea"/>
        <w:numPr>
          <w:ilvl w:val="0"/>
          <w:numId w:val="11"/>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Verwerker</w:t>
      </w:r>
      <w:r w:rsidR="00CB4370" w:rsidRPr="002D2811">
        <w:rPr>
          <w:rFonts w:ascii="Arial" w:hAnsi="Arial" w:cs="Arial"/>
          <w:szCs w:val="20"/>
          <w:lang w:val="nl-NL"/>
        </w:rPr>
        <w:t xml:space="preserve"> onthoudt zich van verstrekking van Persoonsgegeven</w:t>
      </w:r>
      <w:r w:rsidR="003E1141" w:rsidRPr="002D2811">
        <w:rPr>
          <w:rFonts w:ascii="Arial" w:hAnsi="Arial" w:cs="Arial"/>
          <w:szCs w:val="20"/>
          <w:lang w:val="nl-NL"/>
        </w:rPr>
        <w:t>s</w:t>
      </w:r>
      <w:r w:rsidR="00CB4370" w:rsidRPr="002D2811">
        <w:rPr>
          <w:rFonts w:ascii="Arial" w:hAnsi="Arial" w:cs="Arial"/>
          <w:szCs w:val="20"/>
          <w:lang w:val="nl-NL"/>
        </w:rPr>
        <w:t xml:space="preserve"> aan </w:t>
      </w:r>
      <w:r w:rsidR="008A6A62" w:rsidRPr="002D2811">
        <w:rPr>
          <w:rFonts w:ascii="Arial" w:hAnsi="Arial" w:cs="Arial"/>
          <w:szCs w:val="20"/>
          <w:lang w:val="nl-NL"/>
        </w:rPr>
        <w:t xml:space="preserve">een </w:t>
      </w:r>
      <w:r w:rsidR="00907759" w:rsidRPr="002D2811">
        <w:rPr>
          <w:rFonts w:ascii="Arial" w:hAnsi="Arial" w:cs="Arial"/>
          <w:szCs w:val="20"/>
          <w:lang w:val="nl-NL"/>
        </w:rPr>
        <w:t>Derde</w:t>
      </w:r>
      <w:r w:rsidR="00CB4370" w:rsidRPr="002D2811">
        <w:rPr>
          <w:rFonts w:ascii="Arial" w:hAnsi="Arial" w:cs="Arial"/>
          <w:szCs w:val="20"/>
          <w:lang w:val="nl-NL"/>
        </w:rPr>
        <w:t xml:space="preserve">, tenzij </w:t>
      </w:r>
    </w:p>
    <w:p w14:paraId="3C3A69C1" w14:textId="77777777" w:rsidR="006C4D35" w:rsidRPr="002D2811" w:rsidRDefault="00CB4370" w:rsidP="005D760F">
      <w:pPr>
        <w:pStyle w:val="Lijstalinea"/>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deze uitwisseling plaatsvindt in opdracht van de </w:t>
      </w:r>
      <w:r w:rsidR="003E1141" w:rsidRPr="002D2811">
        <w:rPr>
          <w:rFonts w:ascii="Arial" w:hAnsi="Arial" w:cs="Arial"/>
          <w:szCs w:val="20"/>
          <w:lang w:val="nl-NL"/>
        </w:rPr>
        <w:t>Verwerkingsverantwoordelijke</w:t>
      </w:r>
      <w:r w:rsidR="009637A1" w:rsidRPr="002D2811">
        <w:rPr>
          <w:rFonts w:ascii="Arial" w:hAnsi="Arial" w:cs="Arial"/>
          <w:szCs w:val="20"/>
          <w:lang w:val="nl-NL"/>
        </w:rPr>
        <w:t>;</w:t>
      </w:r>
    </w:p>
    <w:p w14:paraId="27F7E5EF" w14:textId="2FC5A0A2" w:rsidR="006C4D35" w:rsidRPr="002D2811" w:rsidRDefault="003E1141" w:rsidP="005D760F">
      <w:pPr>
        <w:pStyle w:val="Lijstalinea"/>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de Verwerkingsverantwoordelijke </w:t>
      </w:r>
      <w:r w:rsidR="006C4D35" w:rsidRPr="002D2811">
        <w:rPr>
          <w:rFonts w:ascii="Arial" w:hAnsi="Arial" w:cs="Arial"/>
          <w:szCs w:val="20"/>
          <w:lang w:val="nl-NL"/>
        </w:rPr>
        <w:t>uitdrukkelijk toestemming heeft gegeven om de Persoonsgegevens aan een Derde te verstrekken</w:t>
      </w:r>
      <w:r w:rsidR="009637A1" w:rsidRPr="002D2811">
        <w:rPr>
          <w:rFonts w:ascii="Arial" w:hAnsi="Arial" w:cs="Arial"/>
          <w:szCs w:val="20"/>
          <w:lang w:val="nl-NL"/>
        </w:rPr>
        <w:t>;</w:t>
      </w:r>
    </w:p>
    <w:p w14:paraId="1ECFF592" w14:textId="771EB367" w:rsidR="00074C92" w:rsidRPr="002D2811" w:rsidRDefault="00074C92" w:rsidP="005D760F">
      <w:pPr>
        <w:pStyle w:val="Lijstalinea"/>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de Betrokkene (zijn ouders of wettelijk vertegenwoordiger) zelf aangeeft dat deze </w:t>
      </w:r>
      <w:r w:rsidR="00E56C6F" w:rsidRPr="002D2811">
        <w:rPr>
          <w:rFonts w:ascii="Arial" w:hAnsi="Arial" w:cs="Arial"/>
          <w:szCs w:val="20"/>
          <w:lang w:val="nl-NL"/>
        </w:rPr>
        <w:t>Persoons</w:t>
      </w:r>
      <w:r w:rsidRPr="002D2811">
        <w:rPr>
          <w:rFonts w:ascii="Arial" w:hAnsi="Arial" w:cs="Arial"/>
          <w:szCs w:val="20"/>
          <w:lang w:val="nl-NL"/>
        </w:rPr>
        <w:t>gegevens aan een Derde mogen worden verstrekt;</w:t>
      </w:r>
    </w:p>
    <w:p w14:paraId="6C3CCCFA" w14:textId="3D359E55" w:rsidR="00EB52A6" w:rsidRPr="002D2811" w:rsidRDefault="00CB4370" w:rsidP="005D760F">
      <w:pPr>
        <w:pStyle w:val="Lijstalinea"/>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dit noodzakelijk is om te voldoen aan een op de </w:t>
      </w:r>
      <w:r w:rsidR="007E637E" w:rsidRPr="002D2811">
        <w:rPr>
          <w:rFonts w:ascii="Arial" w:hAnsi="Arial" w:cs="Arial"/>
          <w:szCs w:val="20"/>
          <w:lang w:val="nl-NL"/>
        </w:rPr>
        <w:t>Verwerker</w:t>
      </w:r>
      <w:r w:rsidRPr="002D2811">
        <w:rPr>
          <w:rFonts w:ascii="Arial" w:hAnsi="Arial" w:cs="Arial"/>
          <w:szCs w:val="20"/>
          <w:lang w:val="nl-NL"/>
        </w:rPr>
        <w:t xml:space="preserve"> rustende wettelijke verplichting.</w:t>
      </w:r>
      <w:r w:rsidR="00503EE1" w:rsidRPr="002D2811">
        <w:rPr>
          <w:rFonts w:ascii="Arial" w:hAnsi="Arial" w:cs="Arial"/>
          <w:szCs w:val="20"/>
          <w:lang w:val="nl-NL"/>
        </w:rPr>
        <w:t xml:space="preserve"> </w:t>
      </w:r>
    </w:p>
    <w:p w14:paraId="739073C6" w14:textId="0EEED13E" w:rsidR="00CB4370" w:rsidRPr="002D2811" w:rsidRDefault="00843A2D" w:rsidP="005D760F">
      <w:pPr>
        <w:pStyle w:val="Lijstalinea"/>
        <w:tabs>
          <w:tab w:val="left" w:pos="567"/>
        </w:tabs>
        <w:spacing w:after="240"/>
        <w:ind w:left="284" w:right="-144"/>
        <w:rPr>
          <w:rFonts w:ascii="Arial" w:hAnsi="Arial" w:cs="Arial"/>
          <w:szCs w:val="20"/>
          <w:lang w:val="nl-NL"/>
        </w:rPr>
      </w:pPr>
      <w:r w:rsidRPr="002D2811">
        <w:rPr>
          <w:rFonts w:ascii="Arial" w:hAnsi="Arial" w:cs="Arial"/>
          <w:szCs w:val="20"/>
          <w:lang w:val="nl-NL"/>
        </w:rPr>
        <w:t xml:space="preserve">In geval van een wettelijke verplichting </w:t>
      </w:r>
      <w:r w:rsidR="00503EE1" w:rsidRPr="002D2811">
        <w:rPr>
          <w:rFonts w:ascii="Arial" w:hAnsi="Arial" w:cs="Arial"/>
          <w:szCs w:val="20"/>
          <w:lang w:val="nl-NL"/>
        </w:rPr>
        <w:t xml:space="preserve">verifieert </w:t>
      </w:r>
      <w:r w:rsidR="007E637E" w:rsidRPr="002D2811">
        <w:rPr>
          <w:rFonts w:ascii="Arial" w:hAnsi="Arial" w:cs="Arial"/>
          <w:szCs w:val="20"/>
          <w:lang w:val="nl-NL"/>
        </w:rPr>
        <w:t>Verwerker</w:t>
      </w:r>
      <w:r w:rsidR="00F95EA9" w:rsidRPr="002D2811">
        <w:rPr>
          <w:rFonts w:ascii="Arial" w:hAnsi="Arial" w:cs="Arial"/>
          <w:szCs w:val="20"/>
          <w:lang w:val="nl-NL"/>
        </w:rPr>
        <w:t xml:space="preserve"> voorafgaand</w:t>
      </w:r>
      <w:r w:rsidR="00C33602" w:rsidRPr="002D2811">
        <w:rPr>
          <w:rFonts w:ascii="Arial" w:hAnsi="Arial" w:cs="Arial"/>
          <w:szCs w:val="20"/>
          <w:lang w:val="nl-NL"/>
        </w:rPr>
        <w:t xml:space="preserve"> aan</w:t>
      </w:r>
      <w:r w:rsidR="00F95EA9" w:rsidRPr="002D2811">
        <w:rPr>
          <w:rFonts w:ascii="Arial" w:hAnsi="Arial" w:cs="Arial"/>
          <w:szCs w:val="20"/>
          <w:lang w:val="nl-NL"/>
        </w:rPr>
        <w:t xml:space="preserve"> de verstrekking </w:t>
      </w:r>
      <w:r w:rsidR="00CB4370" w:rsidRPr="002D2811">
        <w:rPr>
          <w:rFonts w:ascii="Arial" w:hAnsi="Arial" w:cs="Arial"/>
          <w:szCs w:val="20"/>
          <w:lang w:val="nl-NL"/>
        </w:rPr>
        <w:t>de grondslag van het verzoek en de identiteit van de verzoeker</w:t>
      </w:r>
      <w:r w:rsidR="0078203F" w:rsidRPr="002D2811">
        <w:rPr>
          <w:rFonts w:ascii="Arial" w:hAnsi="Arial" w:cs="Arial"/>
          <w:szCs w:val="20"/>
          <w:lang w:val="nl-NL"/>
        </w:rPr>
        <w:t>. Daarnaast</w:t>
      </w:r>
      <w:r w:rsidR="00CB4370" w:rsidRPr="002D2811">
        <w:rPr>
          <w:rFonts w:ascii="Arial" w:hAnsi="Arial" w:cs="Arial"/>
          <w:szCs w:val="20"/>
          <w:lang w:val="nl-NL"/>
        </w:rPr>
        <w:t xml:space="preserve"> informeert </w:t>
      </w:r>
      <w:r w:rsidR="007E637E" w:rsidRPr="002D2811">
        <w:rPr>
          <w:rFonts w:ascii="Arial" w:hAnsi="Arial" w:cs="Arial"/>
          <w:szCs w:val="20"/>
          <w:lang w:val="nl-NL"/>
        </w:rPr>
        <w:t>Verwerker</w:t>
      </w:r>
      <w:r w:rsidR="0078203F" w:rsidRPr="002D2811">
        <w:rPr>
          <w:rFonts w:ascii="Arial" w:hAnsi="Arial" w:cs="Arial"/>
          <w:szCs w:val="20"/>
          <w:lang w:val="nl-NL"/>
        </w:rPr>
        <w:t xml:space="preserve"> </w:t>
      </w:r>
      <w:r w:rsidR="00F95EA9" w:rsidRPr="002D2811">
        <w:rPr>
          <w:rFonts w:ascii="Arial" w:hAnsi="Arial" w:cs="Arial"/>
          <w:szCs w:val="20"/>
          <w:lang w:val="nl-NL"/>
        </w:rPr>
        <w:t xml:space="preserve">de </w:t>
      </w:r>
      <w:r w:rsidR="003E1141" w:rsidRPr="002D2811">
        <w:rPr>
          <w:rFonts w:ascii="Arial" w:hAnsi="Arial" w:cs="Arial"/>
          <w:szCs w:val="20"/>
          <w:lang w:val="nl-NL"/>
        </w:rPr>
        <w:t>Verwerkingsverantwoordelijke</w:t>
      </w:r>
      <w:r w:rsidR="00362972" w:rsidRPr="002D2811">
        <w:rPr>
          <w:rFonts w:ascii="Arial" w:hAnsi="Arial" w:cs="Arial"/>
          <w:szCs w:val="20"/>
          <w:lang w:val="nl-NL"/>
        </w:rPr>
        <w:t xml:space="preserve"> </w:t>
      </w:r>
      <w:r w:rsidR="00A20880" w:rsidRPr="002D2811">
        <w:rPr>
          <w:rFonts w:ascii="Arial" w:hAnsi="Arial" w:cs="Arial"/>
          <w:szCs w:val="20"/>
          <w:lang w:val="nl-NL"/>
        </w:rPr>
        <w:t xml:space="preserve">– </w:t>
      </w:r>
      <w:r w:rsidR="008D69EA" w:rsidRPr="002D2811">
        <w:rPr>
          <w:rFonts w:ascii="Arial" w:hAnsi="Arial" w:cs="Arial"/>
          <w:szCs w:val="20"/>
          <w:lang w:val="nl-NL"/>
        </w:rPr>
        <w:t xml:space="preserve">indien wettelijk </w:t>
      </w:r>
      <w:r w:rsidR="00A20880" w:rsidRPr="002D2811">
        <w:rPr>
          <w:rFonts w:ascii="Arial" w:hAnsi="Arial" w:cs="Arial"/>
          <w:szCs w:val="20"/>
          <w:lang w:val="nl-NL"/>
        </w:rPr>
        <w:t xml:space="preserve">toegestaan </w:t>
      </w:r>
      <w:r w:rsidR="00584F39" w:rsidRPr="002D2811">
        <w:rPr>
          <w:rFonts w:ascii="Arial" w:hAnsi="Arial" w:cs="Arial"/>
          <w:szCs w:val="20"/>
          <w:lang w:val="nl-NL"/>
        </w:rPr>
        <w:t>–</w:t>
      </w:r>
      <w:r w:rsidR="00A20880" w:rsidRPr="002D2811">
        <w:rPr>
          <w:rFonts w:ascii="Arial" w:hAnsi="Arial" w:cs="Arial"/>
          <w:szCs w:val="20"/>
          <w:lang w:val="nl-NL"/>
        </w:rPr>
        <w:t xml:space="preserve"> </w:t>
      </w:r>
      <w:r w:rsidR="00CB4370" w:rsidRPr="002D2811">
        <w:rPr>
          <w:rFonts w:ascii="Arial" w:hAnsi="Arial" w:cs="Arial"/>
          <w:szCs w:val="20"/>
          <w:lang w:val="nl-NL"/>
        </w:rPr>
        <w:t>onmiddellijk, zo mogelijk voorafgaand aan de verstrekking.</w:t>
      </w:r>
    </w:p>
    <w:p w14:paraId="07B674EF" w14:textId="77777777" w:rsidR="00CB4370" w:rsidRPr="002D2811" w:rsidRDefault="00CB4370" w:rsidP="005D760F">
      <w:pPr>
        <w:tabs>
          <w:tab w:val="left" w:pos="284"/>
        </w:tabs>
        <w:spacing w:before="0" w:after="240" w:line="240" w:lineRule="auto"/>
        <w:ind w:right="-144"/>
        <w:rPr>
          <w:rFonts w:ascii="Arial" w:hAnsi="Arial" w:cs="Arial"/>
          <w:color w:val="auto"/>
          <w:lang w:val="nl-NL"/>
        </w:rPr>
      </w:pPr>
    </w:p>
    <w:p w14:paraId="7DB0ADFE" w14:textId="47493291" w:rsidR="00CB4370" w:rsidRPr="002D2811" w:rsidRDefault="0092127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CD7F60" w:rsidRPr="002D2811">
        <w:rPr>
          <w:rFonts w:ascii="Arial" w:hAnsi="Arial" w:cs="Arial"/>
          <w:b/>
          <w:color w:val="auto"/>
          <w:lang w:val="nl-NL"/>
        </w:rPr>
        <w:t>5</w:t>
      </w:r>
      <w:r w:rsidRPr="002D2811">
        <w:rPr>
          <w:rFonts w:ascii="Arial" w:hAnsi="Arial" w:cs="Arial"/>
          <w:b/>
          <w:color w:val="auto"/>
          <w:lang w:val="nl-NL"/>
        </w:rPr>
        <w:t xml:space="preserve">: </w:t>
      </w:r>
      <w:r w:rsidR="00CB4370" w:rsidRPr="002D2811">
        <w:rPr>
          <w:rFonts w:ascii="Arial" w:hAnsi="Arial" w:cs="Arial"/>
          <w:b/>
          <w:color w:val="auto"/>
          <w:lang w:val="nl-NL"/>
        </w:rPr>
        <w:t>Geheimhouding</w:t>
      </w:r>
    </w:p>
    <w:p w14:paraId="7E0FD9D0" w14:textId="7ADDFEC7" w:rsidR="00CB4370" w:rsidRPr="002D2811" w:rsidRDefault="007E637E" w:rsidP="005D760F">
      <w:pPr>
        <w:pStyle w:val="Geenafstand"/>
        <w:numPr>
          <w:ilvl w:val="0"/>
          <w:numId w:val="12"/>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w:t>
      </w:r>
      <w:r w:rsidR="00907759" w:rsidRPr="002D2811">
        <w:rPr>
          <w:rFonts w:ascii="Arial" w:hAnsi="Arial" w:cs="Arial"/>
          <w:color w:val="auto"/>
          <w:lang w:val="nl-NL"/>
        </w:rPr>
        <w:t xml:space="preserve"> zorgt</w:t>
      </w:r>
      <w:r w:rsidR="000612E5" w:rsidRPr="002D2811">
        <w:rPr>
          <w:rFonts w:ascii="Arial" w:hAnsi="Arial" w:cs="Arial"/>
          <w:color w:val="auto"/>
          <w:lang w:val="nl-NL"/>
        </w:rPr>
        <w:t xml:space="preserve"> er voor dat een</w:t>
      </w:r>
      <w:r w:rsidR="00CB4370" w:rsidRPr="002D2811">
        <w:rPr>
          <w:rFonts w:ascii="Arial" w:hAnsi="Arial" w:cs="Arial"/>
          <w:color w:val="auto"/>
          <w:lang w:val="nl-NL"/>
        </w:rPr>
        <w:t xml:space="preserve">ieder, waaronder </w:t>
      </w:r>
      <w:r w:rsidR="00E91708" w:rsidRPr="002D2811">
        <w:rPr>
          <w:rFonts w:ascii="Arial" w:hAnsi="Arial" w:cs="Arial"/>
          <w:color w:val="auto"/>
          <w:lang w:val="nl-NL"/>
        </w:rPr>
        <w:t xml:space="preserve">zijn </w:t>
      </w:r>
      <w:r w:rsidR="00CB4370" w:rsidRPr="002D2811">
        <w:rPr>
          <w:rFonts w:ascii="Arial" w:hAnsi="Arial" w:cs="Arial"/>
          <w:color w:val="auto"/>
          <w:lang w:val="nl-NL"/>
        </w:rPr>
        <w:t>werknemers, vertegenwoordigers en/of Sub</w:t>
      </w:r>
      <w:r w:rsidR="00F92FB3" w:rsidRPr="002D2811">
        <w:rPr>
          <w:rFonts w:ascii="Arial" w:hAnsi="Arial" w:cs="Arial"/>
          <w:color w:val="auto"/>
          <w:lang w:val="nl-NL"/>
        </w:rPr>
        <w:t>v</w:t>
      </w:r>
      <w:r w:rsidRPr="002D2811">
        <w:rPr>
          <w:rFonts w:ascii="Arial" w:hAnsi="Arial" w:cs="Arial"/>
          <w:color w:val="auto"/>
          <w:lang w:val="nl-NL"/>
        </w:rPr>
        <w:t>erwerker</w:t>
      </w:r>
      <w:r w:rsidR="00CB4370" w:rsidRPr="002D2811">
        <w:rPr>
          <w:rFonts w:ascii="Arial" w:hAnsi="Arial" w:cs="Arial"/>
          <w:color w:val="auto"/>
          <w:lang w:val="nl-NL"/>
        </w:rPr>
        <w:t xml:space="preserve">s, die betrokken </w:t>
      </w:r>
      <w:r w:rsidR="00374688" w:rsidRPr="002D2811">
        <w:rPr>
          <w:rFonts w:ascii="Arial" w:hAnsi="Arial" w:cs="Arial"/>
          <w:color w:val="auto"/>
          <w:lang w:val="nl-NL"/>
        </w:rPr>
        <w:t>is</w:t>
      </w:r>
      <w:r w:rsidR="00CB4370" w:rsidRPr="002D2811">
        <w:rPr>
          <w:rFonts w:ascii="Arial" w:hAnsi="Arial" w:cs="Arial"/>
          <w:color w:val="auto"/>
          <w:lang w:val="nl-NL"/>
        </w:rPr>
        <w:t xml:space="preserve"> bij de </w:t>
      </w:r>
      <w:r w:rsidR="009C638A" w:rsidRPr="002D2811">
        <w:rPr>
          <w:rFonts w:ascii="Arial" w:hAnsi="Arial" w:cs="Arial"/>
          <w:color w:val="auto"/>
          <w:lang w:val="nl-NL"/>
        </w:rPr>
        <w:t>V</w:t>
      </w:r>
      <w:r w:rsidR="00CB4370" w:rsidRPr="002D2811">
        <w:rPr>
          <w:rFonts w:ascii="Arial" w:hAnsi="Arial" w:cs="Arial"/>
          <w:color w:val="auto"/>
          <w:lang w:val="nl-NL"/>
        </w:rPr>
        <w:t xml:space="preserve">erwerking van de </w:t>
      </w:r>
      <w:r w:rsidR="00921273" w:rsidRPr="002D2811">
        <w:rPr>
          <w:rFonts w:ascii="Arial" w:hAnsi="Arial" w:cs="Arial"/>
          <w:color w:val="auto"/>
          <w:lang w:val="nl-NL"/>
        </w:rPr>
        <w:t>Persoonsgegevens</w:t>
      </w:r>
      <w:r w:rsidR="00CB4370" w:rsidRPr="002D2811">
        <w:rPr>
          <w:rFonts w:ascii="Arial" w:hAnsi="Arial" w:cs="Arial"/>
          <w:color w:val="auto"/>
          <w:lang w:val="nl-NL"/>
        </w:rPr>
        <w:t xml:space="preserve"> deze gegevens als vertrouwelijk behandelt</w:t>
      </w:r>
      <w:r w:rsidR="00C021DD" w:rsidRPr="002D2811">
        <w:rPr>
          <w:rFonts w:ascii="Arial" w:hAnsi="Arial" w:cs="Arial"/>
          <w:color w:val="auto"/>
          <w:lang w:val="nl-NL"/>
        </w:rPr>
        <w:t xml:space="preserve"> en de geheimhoudingsplicht naleeft</w:t>
      </w:r>
      <w:r w:rsidR="00207250" w:rsidRPr="002D2811">
        <w:rPr>
          <w:rFonts w:ascii="Arial" w:hAnsi="Arial" w:cs="Arial"/>
          <w:color w:val="auto"/>
          <w:lang w:val="nl-NL"/>
        </w:rPr>
        <w:t xml:space="preserve">, zowel tijdens als na de afloop </w:t>
      </w:r>
      <w:r w:rsidR="00584F39" w:rsidRPr="002D2811">
        <w:rPr>
          <w:rFonts w:ascii="Arial" w:hAnsi="Arial" w:cs="Arial"/>
          <w:color w:val="auto"/>
          <w:lang w:val="nl-NL"/>
        </w:rPr>
        <w:t xml:space="preserve">van </w:t>
      </w:r>
      <w:r w:rsidR="006523FC" w:rsidRPr="002D2811">
        <w:rPr>
          <w:rFonts w:ascii="Arial" w:hAnsi="Arial" w:cs="Arial"/>
          <w:color w:val="auto"/>
          <w:lang w:val="nl-NL"/>
        </w:rPr>
        <w:t>de overeenkomst</w:t>
      </w:r>
      <w:r w:rsidR="00CB4370" w:rsidRPr="002D2811">
        <w:rPr>
          <w:rFonts w:ascii="Arial" w:hAnsi="Arial" w:cs="Arial"/>
          <w:color w:val="auto"/>
          <w:lang w:val="nl-NL"/>
        </w:rPr>
        <w:t xml:space="preserve">. </w:t>
      </w:r>
      <w:r w:rsidRPr="002D2811">
        <w:rPr>
          <w:rFonts w:ascii="Arial" w:hAnsi="Arial" w:cs="Arial"/>
          <w:color w:val="auto"/>
          <w:lang w:val="nl-NL"/>
        </w:rPr>
        <w:t>Verwerker</w:t>
      </w:r>
      <w:r w:rsidR="00AC233E" w:rsidRPr="002D2811">
        <w:rPr>
          <w:rFonts w:ascii="Arial" w:hAnsi="Arial" w:cs="Arial"/>
          <w:color w:val="auto"/>
          <w:lang w:val="nl-NL"/>
        </w:rPr>
        <w:t xml:space="preserve"> </w:t>
      </w:r>
      <w:r w:rsidR="007D7221" w:rsidRPr="002D2811">
        <w:rPr>
          <w:rFonts w:ascii="Arial" w:hAnsi="Arial" w:cs="Arial"/>
          <w:color w:val="auto"/>
          <w:lang w:val="nl-NL"/>
        </w:rPr>
        <w:t xml:space="preserve">waarborgt </w:t>
      </w:r>
      <w:r w:rsidR="000612E5" w:rsidRPr="002D2811">
        <w:rPr>
          <w:rFonts w:ascii="Arial" w:hAnsi="Arial" w:cs="Arial"/>
          <w:color w:val="auto"/>
          <w:lang w:val="nl-NL"/>
        </w:rPr>
        <w:t xml:space="preserve">dat </w:t>
      </w:r>
      <w:r w:rsidR="007D7221" w:rsidRPr="002D2811">
        <w:rPr>
          <w:rFonts w:ascii="Arial" w:hAnsi="Arial" w:cs="Arial"/>
          <w:color w:val="auto"/>
          <w:lang w:val="nl-NL"/>
        </w:rPr>
        <w:t xml:space="preserve">de tot het verwerken van de </w:t>
      </w:r>
      <w:r w:rsidR="006523FC" w:rsidRPr="002D2811">
        <w:rPr>
          <w:rFonts w:ascii="Arial" w:hAnsi="Arial" w:cs="Arial"/>
          <w:color w:val="auto"/>
          <w:lang w:val="nl-NL"/>
        </w:rPr>
        <w:t>P</w:t>
      </w:r>
      <w:r w:rsidR="007D7221" w:rsidRPr="002D2811">
        <w:rPr>
          <w:rFonts w:ascii="Arial" w:hAnsi="Arial" w:cs="Arial"/>
          <w:color w:val="auto"/>
          <w:lang w:val="nl-NL"/>
        </w:rPr>
        <w:t>ersoonsgegevens gemachtigde personen zich ertoe hebben verbonden vertrouwelijkheid in acht te nemen of door een passende wettelijke verplichting van vertrouwelijkheid zijn gebonden</w:t>
      </w:r>
      <w:r w:rsidR="00CB4370" w:rsidRPr="002D2811">
        <w:rPr>
          <w:rFonts w:ascii="Arial" w:hAnsi="Arial" w:cs="Arial"/>
          <w:color w:val="auto"/>
          <w:lang w:val="nl-NL"/>
        </w:rPr>
        <w:t xml:space="preserve">. </w:t>
      </w:r>
    </w:p>
    <w:p w14:paraId="1C413C55" w14:textId="77777777" w:rsidR="00D926B4" w:rsidRPr="002D2811" w:rsidRDefault="00D926B4" w:rsidP="005D760F">
      <w:pPr>
        <w:tabs>
          <w:tab w:val="left" w:pos="284"/>
        </w:tabs>
        <w:spacing w:before="0" w:after="240" w:line="240" w:lineRule="auto"/>
        <w:ind w:right="-144"/>
        <w:rPr>
          <w:rFonts w:ascii="Arial" w:hAnsi="Arial" w:cs="Arial"/>
          <w:b/>
          <w:color w:val="auto"/>
          <w:lang w:val="nl-NL"/>
        </w:rPr>
      </w:pPr>
    </w:p>
    <w:p w14:paraId="0DB45443" w14:textId="2253CEEE" w:rsidR="00CB4370" w:rsidRPr="002D2811" w:rsidRDefault="0092127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CD7F60" w:rsidRPr="002D2811">
        <w:rPr>
          <w:rFonts w:ascii="Arial" w:hAnsi="Arial" w:cs="Arial"/>
          <w:b/>
          <w:color w:val="auto"/>
          <w:lang w:val="nl-NL"/>
        </w:rPr>
        <w:t>6</w:t>
      </w:r>
      <w:r w:rsidRPr="002D2811">
        <w:rPr>
          <w:rFonts w:ascii="Arial" w:hAnsi="Arial" w:cs="Arial"/>
          <w:b/>
          <w:color w:val="auto"/>
          <w:lang w:val="nl-NL"/>
        </w:rPr>
        <w:t xml:space="preserve">: </w:t>
      </w:r>
      <w:r w:rsidR="00CB4370" w:rsidRPr="002D2811">
        <w:rPr>
          <w:rFonts w:ascii="Arial" w:hAnsi="Arial" w:cs="Arial"/>
          <w:b/>
          <w:color w:val="auto"/>
          <w:lang w:val="nl-NL"/>
        </w:rPr>
        <w:t xml:space="preserve">Beveiliging en controle </w:t>
      </w:r>
    </w:p>
    <w:p w14:paraId="5A113779" w14:textId="744CF611" w:rsidR="00CB4370" w:rsidRPr="002D2811" w:rsidRDefault="00106C21" w:rsidP="005D760F">
      <w:pPr>
        <w:pStyle w:val="Geenafstand"/>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Partijen zullen</w:t>
      </w:r>
      <w:r w:rsidR="00CB4370" w:rsidRPr="002D2811">
        <w:rPr>
          <w:rFonts w:ascii="Arial" w:hAnsi="Arial" w:cs="Arial"/>
          <w:color w:val="auto"/>
          <w:lang w:val="nl-NL"/>
        </w:rPr>
        <w:t xml:space="preserve"> zorg dragen voor passende technische en organisatorische maatregelen om </w:t>
      </w:r>
      <w:r w:rsidR="00921273" w:rsidRPr="002D2811">
        <w:rPr>
          <w:rFonts w:ascii="Arial" w:hAnsi="Arial" w:cs="Arial"/>
          <w:color w:val="auto"/>
          <w:lang w:val="nl-NL"/>
        </w:rPr>
        <w:t>Persoonsgegevens</w:t>
      </w:r>
      <w:r w:rsidR="00CB4370" w:rsidRPr="002D2811">
        <w:rPr>
          <w:rFonts w:ascii="Arial" w:hAnsi="Arial" w:cs="Arial"/>
          <w:color w:val="auto"/>
          <w:lang w:val="nl-NL"/>
        </w:rPr>
        <w:t xml:space="preserve"> te beveiligen tegen verlies of enige vorm van onrechtmatige </w:t>
      </w:r>
      <w:r w:rsidR="00DE4008" w:rsidRPr="002D2811">
        <w:rPr>
          <w:rFonts w:ascii="Arial" w:hAnsi="Arial" w:cs="Arial"/>
          <w:color w:val="auto"/>
          <w:lang w:val="nl-NL"/>
        </w:rPr>
        <w:t>V</w:t>
      </w:r>
      <w:r w:rsidR="00CB4370" w:rsidRPr="002D2811">
        <w:rPr>
          <w:rFonts w:ascii="Arial" w:hAnsi="Arial" w:cs="Arial"/>
          <w:color w:val="auto"/>
          <w:lang w:val="nl-NL"/>
        </w:rPr>
        <w:t>erwerking. Deze maatregelen zullen, met inachtneming van de stand van de techniek en de kosten gemoeid met de implementatie en de uitvoering van de maatregelen, een passend beschermingsniveau</w:t>
      </w:r>
      <w:r w:rsidR="00362972" w:rsidRPr="002D2811">
        <w:rPr>
          <w:rFonts w:ascii="Arial" w:hAnsi="Arial" w:cs="Arial"/>
          <w:color w:val="auto"/>
          <w:lang w:val="nl-NL"/>
        </w:rPr>
        <w:t xml:space="preserve"> </w:t>
      </w:r>
      <w:r w:rsidR="00CB4370" w:rsidRPr="002D2811">
        <w:rPr>
          <w:rFonts w:ascii="Arial" w:hAnsi="Arial" w:cs="Arial"/>
          <w:color w:val="auto"/>
          <w:lang w:val="nl-NL"/>
        </w:rPr>
        <w:t>verzekeren, zulks met inachtneming van de risico</w:t>
      </w:r>
      <w:r w:rsidR="00CA5387" w:rsidRPr="002D2811">
        <w:rPr>
          <w:rFonts w:ascii="Arial" w:hAnsi="Arial" w:cs="Arial"/>
          <w:color w:val="auto"/>
          <w:lang w:val="nl-NL"/>
        </w:rPr>
        <w:t>'</w:t>
      </w:r>
      <w:r w:rsidR="00CB4370" w:rsidRPr="002D2811">
        <w:rPr>
          <w:rFonts w:ascii="Arial" w:hAnsi="Arial" w:cs="Arial"/>
          <w:color w:val="auto"/>
          <w:lang w:val="nl-NL"/>
        </w:rPr>
        <w:t xml:space="preserve">s die het verwerken van </w:t>
      </w:r>
      <w:r w:rsidR="00921273" w:rsidRPr="002D2811">
        <w:rPr>
          <w:rFonts w:ascii="Arial" w:hAnsi="Arial" w:cs="Arial"/>
          <w:color w:val="auto"/>
          <w:lang w:val="nl-NL"/>
        </w:rPr>
        <w:t>Persoonsgegevens</w:t>
      </w:r>
      <w:r w:rsidR="00CB4370" w:rsidRPr="002D2811">
        <w:rPr>
          <w:rFonts w:ascii="Arial" w:hAnsi="Arial" w:cs="Arial"/>
          <w:color w:val="auto"/>
          <w:lang w:val="nl-NL"/>
        </w:rPr>
        <w:t>, en de aard daarvan, meebrengen.</w:t>
      </w:r>
      <w:r w:rsidR="00362972" w:rsidRPr="002D2811">
        <w:rPr>
          <w:rFonts w:ascii="Arial" w:hAnsi="Arial" w:cs="Arial"/>
          <w:color w:val="auto"/>
          <w:lang w:val="nl-NL"/>
        </w:rPr>
        <w:t xml:space="preserve"> </w:t>
      </w:r>
    </w:p>
    <w:p w14:paraId="618A1271" w14:textId="1DEE7B58" w:rsidR="00EF12F9" w:rsidRPr="002D2811" w:rsidRDefault="00EF12F9" w:rsidP="005D760F">
      <w:pPr>
        <w:pStyle w:val="Geenafstand"/>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 maatregelen zoals genoemd in artikel </w:t>
      </w:r>
      <w:r w:rsidR="00CD7F60" w:rsidRPr="002D2811">
        <w:rPr>
          <w:rFonts w:ascii="Arial" w:hAnsi="Arial" w:cs="Arial"/>
          <w:color w:val="auto"/>
          <w:lang w:val="nl-NL"/>
        </w:rPr>
        <w:t>6</w:t>
      </w:r>
      <w:r w:rsidRPr="002D2811">
        <w:rPr>
          <w:rFonts w:ascii="Arial" w:hAnsi="Arial" w:cs="Arial"/>
          <w:color w:val="auto"/>
          <w:lang w:val="nl-NL"/>
        </w:rPr>
        <w:t>.1 omvatten</w:t>
      </w:r>
      <w:r w:rsidR="00374688" w:rsidRPr="002D2811">
        <w:rPr>
          <w:rFonts w:ascii="Arial" w:hAnsi="Arial" w:cs="Arial"/>
          <w:color w:val="auto"/>
          <w:lang w:val="nl-NL"/>
        </w:rPr>
        <w:t xml:space="preserve"> </w:t>
      </w:r>
      <w:r w:rsidRPr="002D2811">
        <w:rPr>
          <w:rFonts w:ascii="Arial" w:hAnsi="Arial" w:cs="Arial"/>
          <w:color w:val="auto"/>
          <w:lang w:val="nl-NL"/>
        </w:rPr>
        <w:t>in ieder geval:</w:t>
      </w:r>
    </w:p>
    <w:p w14:paraId="08F27210" w14:textId="77777777" w:rsidR="00FD6D75" w:rsidRPr="002D2811" w:rsidRDefault="00FD6D75" w:rsidP="005D760F">
      <w:pPr>
        <w:pStyle w:val="Geenafstand"/>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een passend informatiebeveiligingsbeleid voor de Verwerking van de Persoonsgegevens;</w:t>
      </w:r>
    </w:p>
    <w:p w14:paraId="580E90B3" w14:textId="77777777" w:rsidR="00EF12F9" w:rsidRPr="002D2811" w:rsidRDefault="00EF12F9" w:rsidP="005D760F">
      <w:pPr>
        <w:pStyle w:val="Geenafstand"/>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 xml:space="preserve">maatregelen om te waarborgen dat enkel bevoegd personeel toegang heeft tot de </w:t>
      </w:r>
      <w:r w:rsidR="00A20880" w:rsidRPr="002D2811">
        <w:rPr>
          <w:rFonts w:ascii="Arial" w:hAnsi="Arial" w:cs="Arial"/>
          <w:color w:val="auto"/>
          <w:lang w:val="nl-NL"/>
        </w:rPr>
        <w:t xml:space="preserve">Persoonsgegevens die in het kader van </w:t>
      </w:r>
      <w:r w:rsidRPr="002D2811">
        <w:rPr>
          <w:rFonts w:ascii="Arial" w:hAnsi="Arial" w:cs="Arial"/>
          <w:color w:val="auto"/>
          <w:lang w:val="nl-NL"/>
        </w:rPr>
        <w:t xml:space="preserve">de </w:t>
      </w:r>
      <w:r w:rsidR="00AA0356" w:rsidRPr="002D2811">
        <w:rPr>
          <w:rFonts w:ascii="Arial" w:hAnsi="Arial" w:cs="Arial"/>
          <w:color w:val="auto"/>
          <w:lang w:val="nl-NL"/>
        </w:rPr>
        <w:t>Verwerkersovereenkomst</w:t>
      </w:r>
      <w:r w:rsidRPr="002D2811">
        <w:rPr>
          <w:rFonts w:ascii="Arial" w:hAnsi="Arial" w:cs="Arial"/>
          <w:color w:val="auto"/>
          <w:lang w:val="nl-NL"/>
        </w:rPr>
        <w:t xml:space="preserve"> </w:t>
      </w:r>
      <w:r w:rsidR="00A20880" w:rsidRPr="002D2811">
        <w:rPr>
          <w:rFonts w:ascii="Arial" w:hAnsi="Arial" w:cs="Arial"/>
          <w:color w:val="auto"/>
          <w:lang w:val="nl-NL"/>
        </w:rPr>
        <w:t>worden verwerkt</w:t>
      </w:r>
      <w:r w:rsidRPr="002D2811">
        <w:rPr>
          <w:rFonts w:ascii="Arial" w:hAnsi="Arial" w:cs="Arial"/>
          <w:color w:val="auto"/>
          <w:lang w:val="nl-NL"/>
        </w:rPr>
        <w:t>;</w:t>
      </w:r>
    </w:p>
    <w:p w14:paraId="41D20868" w14:textId="77777777" w:rsidR="00EF12F9" w:rsidRPr="002D2811" w:rsidRDefault="00EF12F9" w:rsidP="005D760F">
      <w:pPr>
        <w:pStyle w:val="Geenafstand"/>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 xml:space="preserve">maatregelen om de Persoonsgegevens te beschermen tegen </w:t>
      </w:r>
      <w:r w:rsidR="00FA1A51" w:rsidRPr="002D2811">
        <w:rPr>
          <w:rFonts w:ascii="Arial" w:hAnsi="Arial" w:cs="Arial"/>
          <w:color w:val="auto"/>
          <w:lang w:val="nl-NL"/>
        </w:rPr>
        <w:t xml:space="preserve">met name </w:t>
      </w:r>
      <w:r w:rsidR="003B7F05" w:rsidRPr="002D2811">
        <w:rPr>
          <w:rFonts w:ascii="Arial" w:hAnsi="Arial" w:cs="Arial"/>
          <w:color w:val="auto"/>
          <w:lang w:val="nl-NL"/>
        </w:rPr>
        <w:t>toevallige/</w:t>
      </w:r>
      <w:r w:rsidRPr="002D2811">
        <w:rPr>
          <w:rFonts w:ascii="Arial" w:hAnsi="Arial" w:cs="Arial"/>
          <w:color w:val="auto"/>
          <w:lang w:val="nl-NL"/>
        </w:rPr>
        <w:t>onopzettelijke of onrechtmatige vernietiging,</w:t>
      </w:r>
      <w:r w:rsidR="00FA1A51" w:rsidRPr="002D2811">
        <w:rPr>
          <w:rFonts w:ascii="Arial" w:hAnsi="Arial" w:cs="Arial"/>
          <w:color w:val="auto"/>
          <w:lang w:val="nl-NL"/>
        </w:rPr>
        <w:t xml:space="preserve"> verlies, onopzettelijke </w:t>
      </w:r>
      <w:r w:rsidRPr="002D2811">
        <w:rPr>
          <w:rFonts w:ascii="Arial" w:hAnsi="Arial" w:cs="Arial"/>
          <w:color w:val="auto"/>
          <w:lang w:val="nl-NL"/>
        </w:rPr>
        <w:t>wijziging, onbevoegde of onrechtmatige opslag, toegang of openbaarmaking;</w:t>
      </w:r>
    </w:p>
    <w:p w14:paraId="31994E68" w14:textId="6F23983E" w:rsidR="00EF12F9" w:rsidRPr="002D2811" w:rsidRDefault="00AA4A27" w:rsidP="005D760F">
      <w:pPr>
        <w:pStyle w:val="Geenafstand"/>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op</w:t>
      </w:r>
      <w:r w:rsidR="00FD6D75" w:rsidRPr="002D2811">
        <w:rPr>
          <w:rFonts w:ascii="Arial" w:hAnsi="Arial" w:cs="Arial"/>
          <w:color w:val="auto"/>
          <w:lang w:val="nl-NL"/>
        </w:rPr>
        <w:t xml:space="preserve"> regelmatige basis het door haar getroffen informatiebeveiligingsbeleid </w:t>
      </w:r>
      <w:r w:rsidR="00DE50D0" w:rsidRPr="002D2811">
        <w:rPr>
          <w:rFonts w:ascii="Arial" w:hAnsi="Arial" w:cs="Arial"/>
          <w:color w:val="auto"/>
          <w:lang w:val="nl-NL"/>
        </w:rPr>
        <w:t xml:space="preserve">te </w:t>
      </w:r>
      <w:r w:rsidR="00FD6D75" w:rsidRPr="002D2811">
        <w:rPr>
          <w:rFonts w:ascii="Arial" w:hAnsi="Arial" w:cs="Arial"/>
          <w:color w:val="auto"/>
          <w:lang w:val="nl-NL"/>
        </w:rPr>
        <w:t>evalueren</w:t>
      </w:r>
      <w:r w:rsidR="00D73117" w:rsidRPr="002D2811">
        <w:rPr>
          <w:rFonts w:ascii="Arial" w:hAnsi="Arial" w:cs="Arial"/>
          <w:color w:val="auto"/>
          <w:lang w:val="nl-NL"/>
        </w:rPr>
        <w:t xml:space="preserve"> en met inachtneming van de laatste stand van de techniek dit beleid aan</w:t>
      </w:r>
      <w:r w:rsidR="00DE50D0" w:rsidRPr="002D2811">
        <w:rPr>
          <w:rFonts w:ascii="Arial" w:hAnsi="Arial" w:cs="Arial"/>
          <w:color w:val="auto"/>
          <w:lang w:val="nl-NL"/>
        </w:rPr>
        <w:t xml:space="preserve"> te </w:t>
      </w:r>
      <w:r w:rsidR="00D73117" w:rsidRPr="002D2811">
        <w:rPr>
          <w:rFonts w:ascii="Arial" w:hAnsi="Arial" w:cs="Arial"/>
          <w:color w:val="auto"/>
          <w:lang w:val="nl-NL"/>
        </w:rPr>
        <w:t xml:space="preserve">vullen, </w:t>
      </w:r>
      <w:r w:rsidR="00584F39" w:rsidRPr="002D2811">
        <w:rPr>
          <w:rFonts w:ascii="Arial" w:hAnsi="Arial" w:cs="Arial"/>
          <w:color w:val="auto"/>
          <w:lang w:val="nl-NL"/>
        </w:rPr>
        <w:t xml:space="preserve">te </w:t>
      </w:r>
      <w:r w:rsidR="00D73117" w:rsidRPr="002D2811">
        <w:rPr>
          <w:rFonts w:ascii="Arial" w:hAnsi="Arial" w:cs="Arial"/>
          <w:color w:val="auto"/>
          <w:lang w:val="nl-NL"/>
        </w:rPr>
        <w:t>verscherpen of verbeteringen aan</w:t>
      </w:r>
      <w:r w:rsidR="00DE50D0" w:rsidRPr="002D2811">
        <w:rPr>
          <w:rFonts w:ascii="Arial" w:hAnsi="Arial" w:cs="Arial"/>
          <w:color w:val="auto"/>
          <w:lang w:val="nl-NL"/>
        </w:rPr>
        <w:t xml:space="preserve"> te </w:t>
      </w:r>
      <w:r w:rsidR="00D73117" w:rsidRPr="002D2811">
        <w:rPr>
          <w:rFonts w:ascii="Arial" w:hAnsi="Arial" w:cs="Arial"/>
          <w:color w:val="auto"/>
          <w:lang w:val="nl-NL"/>
        </w:rPr>
        <w:t>brengen</w:t>
      </w:r>
      <w:r w:rsidR="004B6F42" w:rsidRPr="002D2811">
        <w:rPr>
          <w:rFonts w:ascii="Arial" w:hAnsi="Arial" w:cs="Arial"/>
          <w:color w:val="auto"/>
          <w:lang w:val="nl-NL"/>
        </w:rPr>
        <w:t xml:space="preserve"> </w:t>
      </w:r>
      <w:r w:rsidR="00EF12F9" w:rsidRPr="002D2811">
        <w:rPr>
          <w:rFonts w:ascii="Arial" w:hAnsi="Arial" w:cs="Arial"/>
          <w:color w:val="auto"/>
          <w:lang w:val="nl-NL"/>
        </w:rPr>
        <w:t xml:space="preserve">ten aanzien van de Verwerking van Persoonsgegevens in de systemen die worden ingezet </w:t>
      </w:r>
      <w:r w:rsidR="005A0A42" w:rsidRPr="002D2811">
        <w:rPr>
          <w:rFonts w:ascii="Arial" w:hAnsi="Arial" w:cs="Arial"/>
          <w:color w:val="auto"/>
          <w:lang w:val="nl-NL"/>
        </w:rPr>
        <w:t>in het kader van de uitvoering van de Product- en Dienstenovereenkomst</w:t>
      </w:r>
      <w:r w:rsidR="00D73117" w:rsidRPr="002D2811">
        <w:rPr>
          <w:rFonts w:ascii="Arial" w:hAnsi="Arial" w:cs="Arial"/>
          <w:color w:val="auto"/>
          <w:lang w:val="nl-NL"/>
        </w:rPr>
        <w:t>.</w:t>
      </w:r>
    </w:p>
    <w:p w14:paraId="6161B057" w14:textId="62A04DFE" w:rsidR="00FD6D75" w:rsidRPr="002D2811" w:rsidRDefault="00434852" w:rsidP="005D760F">
      <w:pPr>
        <w:pStyle w:val="Geenafstand"/>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lastRenderedPageBreak/>
        <w:t>I</w:t>
      </w:r>
      <w:r w:rsidR="00FD6D75" w:rsidRPr="002D2811">
        <w:rPr>
          <w:rFonts w:ascii="Arial" w:hAnsi="Arial" w:cs="Arial"/>
          <w:color w:val="auto"/>
          <w:lang w:val="nl-NL"/>
        </w:rPr>
        <w:t>n Bijlage 2 word</w:t>
      </w:r>
      <w:r w:rsidR="007C39EC" w:rsidRPr="002D2811">
        <w:rPr>
          <w:rFonts w:ascii="Arial" w:hAnsi="Arial" w:cs="Arial"/>
          <w:color w:val="auto"/>
          <w:lang w:val="nl-NL"/>
        </w:rPr>
        <w:t xml:space="preserve">t </w:t>
      </w:r>
      <w:r w:rsidRPr="002D2811">
        <w:rPr>
          <w:rFonts w:ascii="Arial" w:hAnsi="Arial" w:cs="Arial"/>
          <w:color w:val="auto"/>
          <w:lang w:val="nl-NL"/>
        </w:rPr>
        <w:t xml:space="preserve">onder meer </w:t>
      </w:r>
      <w:r w:rsidR="007C39EC" w:rsidRPr="002D2811">
        <w:rPr>
          <w:rFonts w:ascii="Arial" w:hAnsi="Arial" w:cs="Arial"/>
          <w:color w:val="auto"/>
          <w:lang w:val="nl-NL"/>
        </w:rPr>
        <w:t xml:space="preserve">een </w:t>
      </w:r>
      <w:r w:rsidR="00CD7F60" w:rsidRPr="002D2811">
        <w:rPr>
          <w:rFonts w:ascii="Arial" w:hAnsi="Arial" w:cs="Arial"/>
          <w:color w:val="auto"/>
          <w:lang w:val="nl-NL"/>
        </w:rPr>
        <w:t xml:space="preserve">algemeen </w:t>
      </w:r>
      <w:r w:rsidR="007C39EC" w:rsidRPr="002D2811">
        <w:rPr>
          <w:rFonts w:ascii="Arial" w:hAnsi="Arial" w:cs="Arial"/>
          <w:color w:val="auto"/>
          <w:lang w:val="nl-NL"/>
        </w:rPr>
        <w:t xml:space="preserve">overzicht gegeven van </w:t>
      </w:r>
      <w:r w:rsidR="00FD6D75" w:rsidRPr="002D2811">
        <w:rPr>
          <w:rFonts w:ascii="Arial" w:hAnsi="Arial" w:cs="Arial"/>
          <w:color w:val="auto"/>
          <w:lang w:val="nl-NL"/>
        </w:rPr>
        <w:t xml:space="preserve">de technische en organisatorische beveiligingsmaatregelen die </w:t>
      </w:r>
      <w:r w:rsidR="007C39EC" w:rsidRPr="002D2811">
        <w:rPr>
          <w:rFonts w:ascii="Arial" w:hAnsi="Arial" w:cs="Arial"/>
          <w:color w:val="auto"/>
          <w:lang w:val="nl-NL"/>
        </w:rPr>
        <w:t xml:space="preserve">door de </w:t>
      </w:r>
      <w:r w:rsidR="00FD6D75" w:rsidRPr="002D2811">
        <w:rPr>
          <w:rFonts w:ascii="Arial" w:hAnsi="Arial" w:cs="Arial"/>
          <w:color w:val="auto"/>
          <w:lang w:val="nl-NL"/>
        </w:rPr>
        <w:t xml:space="preserve">Verwerker </w:t>
      </w:r>
      <w:r w:rsidR="007C39EC" w:rsidRPr="002D2811">
        <w:rPr>
          <w:rFonts w:ascii="Arial" w:hAnsi="Arial" w:cs="Arial"/>
          <w:color w:val="auto"/>
          <w:lang w:val="nl-NL"/>
        </w:rPr>
        <w:t>zijn genomen</w:t>
      </w:r>
      <w:r w:rsidR="00FD6D75" w:rsidRPr="002D2811">
        <w:rPr>
          <w:rFonts w:ascii="Arial" w:hAnsi="Arial" w:cs="Arial"/>
          <w:color w:val="auto"/>
          <w:lang w:val="nl-NL"/>
        </w:rPr>
        <w:t xml:space="preserve">. Deze </w:t>
      </w:r>
      <w:r w:rsidR="007C39EC" w:rsidRPr="002D2811">
        <w:rPr>
          <w:rFonts w:ascii="Arial" w:hAnsi="Arial" w:cs="Arial"/>
          <w:color w:val="auto"/>
          <w:lang w:val="nl-NL"/>
        </w:rPr>
        <w:t xml:space="preserve">lijst met </w:t>
      </w:r>
      <w:r w:rsidR="00FD6D75" w:rsidRPr="002D2811">
        <w:rPr>
          <w:rFonts w:ascii="Arial" w:hAnsi="Arial" w:cs="Arial"/>
          <w:color w:val="auto"/>
          <w:lang w:val="nl-NL"/>
        </w:rPr>
        <w:t xml:space="preserve">maatregelen </w:t>
      </w:r>
      <w:r w:rsidR="007C39EC" w:rsidRPr="002D2811">
        <w:rPr>
          <w:rFonts w:ascii="Arial" w:hAnsi="Arial" w:cs="Arial"/>
          <w:color w:val="auto"/>
          <w:lang w:val="nl-NL"/>
        </w:rPr>
        <w:t xml:space="preserve">wordt door de Verwerker up-to-date gehouden. </w:t>
      </w:r>
    </w:p>
    <w:p w14:paraId="7BB6DB29" w14:textId="2E62EECA" w:rsidR="0010215C" w:rsidRPr="002D2811" w:rsidRDefault="0010215C" w:rsidP="005D760F">
      <w:pPr>
        <w:pStyle w:val="Geenafstand"/>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 </w:t>
      </w:r>
      <w:r w:rsidR="007E637E" w:rsidRPr="002D2811">
        <w:rPr>
          <w:rFonts w:ascii="Arial" w:hAnsi="Arial" w:cs="Arial"/>
          <w:color w:val="auto"/>
          <w:lang w:val="nl-NL"/>
        </w:rPr>
        <w:t>Verwerker</w:t>
      </w:r>
      <w:r w:rsidRPr="002D2811">
        <w:rPr>
          <w:rFonts w:ascii="Arial" w:hAnsi="Arial" w:cs="Arial"/>
          <w:color w:val="auto"/>
          <w:lang w:val="nl-NL"/>
        </w:rPr>
        <w:t xml:space="preserve"> stelt d</w:t>
      </w:r>
      <w:r w:rsidR="004D26E2" w:rsidRPr="002D2811">
        <w:rPr>
          <w:rFonts w:ascii="Arial" w:hAnsi="Arial" w:cs="Arial"/>
          <w:color w:val="auto"/>
          <w:lang w:val="nl-NL"/>
        </w:rPr>
        <w:t xml:space="preserve">e </w:t>
      </w:r>
      <w:bookmarkStart w:id="8" w:name="_Hlk507492329"/>
      <w:r w:rsidR="00B111C3" w:rsidRPr="002D2811">
        <w:rPr>
          <w:rFonts w:ascii="Arial" w:hAnsi="Arial" w:cs="Arial"/>
          <w:color w:val="auto"/>
          <w:lang w:val="nl-NL"/>
        </w:rPr>
        <w:t xml:space="preserve">Verwerkingsverantwoordelijke </w:t>
      </w:r>
      <w:bookmarkEnd w:id="8"/>
      <w:r w:rsidR="00B956A6" w:rsidRPr="002D2811">
        <w:rPr>
          <w:rFonts w:ascii="Arial" w:hAnsi="Arial" w:cs="Arial"/>
          <w:color w:val="auto"/>
          <w:lang w:val="nl-NL"/>
        </w:rPr>
        <w:t xml:space="preserve">alle informatie ter beschikking die nodig is om </w:t>
      </w:r>
      <w:r w:rsidR="009A323E" w:rsidRPr="002D2811">
        <w:rPr>
          <w:rFonts w:ascii="Arial" w:hAnsi="Arial" w:cs="Arial"/>
          <w:color w:val="auto"/>
          <w:lang w:val="nl-NL"/>
        </w:rPr>
        <w:t>de</w:t>
      </w:r>
      <w:r w:rsidR="00B956A6" w:rsidRPr="002D2811">
        <w:rPr>
          <w:rFonts w:ascii="Arial" w:hAnsi="Arial" w:cs="Arial"/>
          <w:color w:val="auto"/>
          <w:lang w:val="nl-NL"/>
        </w:rPr>
        <w:t xml:space="preserve"> verplichtingen </w:t>
      </w:r>
      <w:r w:rsidR="00CD21AD" w:rsidRPr="002D2811">
        <w:rPr>
          <w:rFonts w:ascii="Arial" w:hAnsi="Arial" w:cs="Arial"/>
          <w:color w:val="auto"/>
          <w:lang w:val="nl-NL"/>
        </w:rPr>
        <w:t xml:space="preserve">die voortvloeien uit </w:t>
      </w:r>
      <w:r w:rsidR="00B956A6" w:rsidRPr="002D2811">
        <w:rPr>
          <w:rFonts w:ascii="Arial" w:hAnsi="Arial" w:cs="Arial"/>
          <w:color w:val="auto"/>
          <w:lang w:val="nl-NL"/>
        </w:rPr>
        <w:t xml:space="preserve">artikel 28 van de AVG aan te tonen </w:t>
      </w:r>
      <w:r w:rsidR="00F72E5E" w:rsidRPr="002D2811">
        <w:rPr>
          <w:rFonts w:ascii="Arial" w:hAnsi="Arial" w:cs="Arial"/>
          <w:color w:val="auto"/>
          <w:lang w:val="nl-NL"/>
        </w:rPr>
        <w:t xml:space="preserve">en </w:t>
      </w:r>
      <w:r w:rsidRPr="002D2811">
        <w:rPr>
          <w:rFonts w:ascii="Arial" w:hAnsi="Arial" w:cs="Arial"/>
          <w:color w:val="auto"/>
          <w:lang w:val="nl-NL"/>
        </w:rPr>
        <w:t xml:space="preserve">toezicht te houden </w:t>
      </w:r>
      <w:r w:rsidR="00087764" w:rsidRPr="002D2811">
        <w:rPr>
          <w:rFonts w:ascii="Arial" w:hAnsi="Arial" w:cs="Arial"/>
          <w:color w:val="auto"/>
          <w:lang w:val="nl-NL"/>
        </w:rPr>
        <w:t xml:space="preserve">op de naleving van de in artikel </w:t>
      </w:r>
      <w:r w:rsidR="001F491A" w:rsidRPr="002D2811">
        <w:rPr>
          <w:rFonts w:ascii="Arial" w:hAnsi="Arial" w:cs="Arial"/>
          <w:color w:val="auto"/>
          <w:lang w:val="nl-NL"/>
        </w:rPr>
        <w:t>8</w:t>
      </w:r>
      <w:r w:rsidR="00087764" w:rsidRPr="002D2811">
        <w:rPr>
          <w:rFonts w:ascii="Arial" w:hAnsi="Arial" w:cs="Arial"/>
          <w:color w:val="auto"/>
          <w:lang w:val="nl-NL"/>
        </w:rPr>
        <w:t xml:space="preserve"> </w:t>
      </w:r>
      <w:r w:rsidR="00B33A53" w:rsidRPr="002D2811">
        <w:rPr>
          <w:rFonts w:ascii="Arial" w:hAnsi="Arial" w:cs="Arial"/>
          <w:color w:val="auto"/>
          <w:lang w:val="nl-NL"/>
        </w:rPr>
        <w:t xml:space="preserve">van deze overeenkomst </w:t>
      </w:r>
      <w:r w:rsidR="00087764" w:rsidRPr="002D2811">
        <w:rPr>
          <w:rFonts w:ascii="Arial" w:hAnsi="Arial" w:cs="Arial"/>
          <w:color w:val="auto"/>
          <w:lang w:val="nl-NL"/>
        </w:rPr>
        <w:t xml:space="preserve">genoemde verplichtingen ten aanzien van </w:t>
      </w:r>
      <w:r w:rsidR="0059644D" w:rsidRPr="002D2811">
        <w:rPr>
          <w:rFonts w:ascii="Arial" w:hAnsi="Arial" w:cs="Arial"/>
          <w:color w:val="auto"/>
          <w:lang w:val="nl-NL"/>
        </w:rPr>
        <w:t>Inbreuken in verband met persoonsgegevens</w:t>
      </w:r>
      <w:r w:rsidRPr="002D2811">
        <w:rPr>
          <w:rFonts w:ascii="Arial" w:hAnsi="Arial" w:cs="Arial"/>
          <w:color w:val="auto"/>
          <w:lang w:val="nl-NL"/>
        </w:rPr>
        <w:t xml:space="preserve">. Naast rapportages door de </w:t>
      </w:r>
      <w:r w:rsidR="007E637E" w:rsidRPr="002D2811">
        <w:rPr>
          <w:rFonts w:ascii="Arial" w:hAnsi="Arial" w:cs="Arial"/>
          <w:color w:val="auto"/>
          <w:lang w:val="nl-NL"/>
        </w:rPr>
        <w:t>Verwerker</w:t>
      </w:r>
      <w:r w:rsidRPr="002D2811">
        <w:rPr>
          <w:rFonts w:ascii="Arial" w:hAnsi="Arial" w:cs="Arial"/>
          <w:color w:val="auto"/>
          <w:lang w:val="nl-NL"/>
        </w:rPr>
        <w:t xml:space="preserve"> kan dat aan de hand van, maar niet beperkt tot, een geldige certificering of een gelijkwaardig controle- of bewijsmiddel.</w:t>
      </w:r>
    </w:p>
    <w:p w14:paraId="3102A0C4" w14:textId="66756C5F" w:rsidR="00CB4370" w:rsidRPr="002D2811" w:rsidRDefault="00B111C3" w:rsidP="005D760F">
      <w:pPr>
        <w:pStyle w:val="Geenafstand"/>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Ongeacht</w:t>
      </w:r>
      <w:r w:rsidR="00164DA4" w:rsidRPr="002D2811">
        <w:rPr>
          <w:rFonts w:ascii="Arial" w:hAnsi="Arial" w:cs="Arial"/>
          <w:color w:val="auto"/>
          <w:lang w:val="nl-NL"/>
        </w:rPr>
        <w:t xml:space="preserve"> </w:t>
      </w:r>
      <w:r w:rsidRPr="002D2811">
        <w:rPr>
          <w:rFonts w:ascii="Arial" w:hAnsi="Arial" w:cs="Arial"/>
          <w:color w:val="auto"/>
          <w:lang w:val="nl-NL"/>
        </w:rPr>
        <w:t>de in bovenstaande alinea</w:t>
      </w:r>
      <w:r w:rsidR="00CA5387" w:rsidRPr="002D2811">
        <w:rPr>
          <w:rFonts w:ascii="Arial" w:hAnsi="Arial" w:cs="Arial"/>
          <w:color w:val="auto"/>
          <w:lang w:val="nl-NL"/>
        </w:rPr>
        <w:t>'</w:t>
      </w:r>
      <w:r w:rsidRPr="002D2811">
        <w:rPr>
          <w:rFonts w:ascii="Arial" w:hAnsi="Arial" w:cs="Arial"/>
          <w:color w:val="auto"/>
          <w:lang w:val="nl-NL"/>
        </w:rPr>
        <w:t xml:space="preserve">s opgesomde maatregelen </w:t>
      </w:r>
      <w:r w:rsidR="00DC5796" w:rsidRPr="002D2811">
        <w:rPr>
          <w:rFonts w:ascii="Arial" w:hAnsi="Arial" w:cs="Arial"/>
          <w:color w:val="auto"/>
          <w:lang w:val="nl-NL"/>
        </w:rPr>
        <w:t xml:space="preserve">heeft de </w:t>
      </w:r>
      <w:r w:rsidRPr="002D2811">
        <w:rPr>
          <w:rFonts w:ascii="Arial" w:hAnsi="Arial" w:cs="Arial"/>
          <w:color w:val="auto"/>
          <w:lang w:val="nl-NL"/>
        </w:rPr>
        <w:t xml:space="preserve">Verwerkingsverantwoordelijke </w:t>
      </w:r>
      <w:r w:rsidR="00164DA4" w:rsidRPr="002D2811">
        <w:rPr>
          <w:rFonts w:ascii="Arial" w:hAnsi="Arial" w:cs="Arial"/>
          <w:color w:val="auto"/>
          <w:lang w:val="nl-NL"/>
        </w:rPr>
        <w:t xml:space="preserve">het recht om, in overleg met de </w:t>
      </w:r>
      <w:r w:rsidR="007E637E" w:rsidRPr="002D2811">
        <w:rPr>
          <w:rFonts w:ascii="Arial" w:hAnsi="Arial" w:cs="Arial"/>
          <w:color w:val="auto"/>
          <w:lang w:val="nl-NL"/>
        </w:rPr>
        <w:t>Verwerker</w:t>
      </w:r>
      <w:r w:rsidR="00164DA4" w:rsidRPr="002D2811">
        <w:rPr>
          <w:rFonts w:ascii="Arial" w:hAnsi="Arial" w:cs="Arial"/>
          <w:color w:val="auto"/>
          <w:lang w:val="nl-NL"/>
        </w:rPr>
        <w:t xml:space="preserve"> en met inachtneming van een redelijke termijn, op eigen kosten, de door </w:t>
      </w:r>
      <w:r w:rsidR="007E637E" w:rsidRPr="002D2811">
        <w:rPr>
          <w:rFonts w:ascii="Arial" w:hAnsi="Arial" w:cs="Arial"/>
          <w:color w:val="auto"/>
          <w:lang w:val="nl-NL"/>
        </w:rPr>
        <w:t>Verwerker</w:t>
      </w:r>
      <w:r w:rsidR="00164DA4" w:rsidRPr="002D2811">
        <w:rPr>
          <w:rFonts w:ascii="Arial" w:hAnsi="Arial" w:cs="Arial"/>
          <w:color w:val="auto"/>
          <w:lang w:val="nl-NL"/>
        </w:rPr>
        <w:t xml:space="preserve"> genomen technische en organisatorische beveiligingsmaatregelen te laten toetsen door een onafhankelijke auditor. Partijen kunnen in onderling overleg afspreken dat de audit wordt uitgevoerd door een door </w:t>
      </w:r>
      <w:r w:rsidR="007E637E" w:rsidRPr="002D2811">
        <w:rPr>
          <w:rFonts w:ascii="Arial" w:hAnsi="Arial" w:cs="Arial"/>
          <w:color w:val="auto"/>
          <w:lang w:val="nl-NL"/>
        </w:rPr>
        <w:t>Verwerker</w:t>
      </w:r>
      <w:r w:rsidR="00164DA4" w:rsidRPr="002D2811">
        <w:rPr>
          <w:rFonts w:ascii="Arial" w:hAnsi="Arial" w:cs="Arial"/>
          <w:color w:val="auto"/>
          <w:lang w:val="nl-NL"/>
        </w:rPr>
        <w:t xml:space="preserve"> in te schakelen gecertificeerde en onafhankelijke auditor die een derden</w:t>
      </w:r>
      <w:r w:rsidR="00FF677D" w:rsidRPr="002D2811">
        <w:rPr>
          <w:rFonts w:ascii="Arial" w:hAnsi="Arial" w:cs="Arial"/>
          <w:color w:val="auto"/>
          <w:lang w:val="nl-NL"/>
        </w:rPr>
        <w:t>-</w:t>
      </w:r>
      <w:r w:rsidR="00164DA4" w:rsidRPr="002D2811">
        <w:rPr>
          <w:rFonts w:ascii="Arial" w:hAnsi="Arial" w:cs="Arial"/>
          <w:color w:val="auto"/>
          <w:lang w:val="nl-NL"/>
        </w:rPr>
        <w:t xml:space="preserve">verklaring afgeeft. De </w:t>
      </w:r>
      <w:r w:rsidRPr="002D2811">
        <w:rPr>
          <w:rFonts w:ascii="Arial" w:hAnsi="Arial" w:cs="Arial"/>
          <w:color w:val="auto"/>
          <w:lang w:val="nl-NL"/>
        </w:rPr>
        <w:t xml:space="preserve">Verwerkingsverantwoordelijke </w:t>
      </w:r>
      <w:r w:rsidR="00164DA4" w:rsidRPr="002D2811">
        <w:rPr>
          <w:rFonts w:ascii="Arial" w:hAnsi="Arial" w:cs="Arial"/>
          <w:color w:val="auto"/>
          <w:lang w:val="nl-NL"/>
        </w:rPr>
        <w:t>wordt geïnformeerd over de uitkomsten van de audit.</w:t>
      </w:r>
    </w:p>
    <w:p w14:paraId="4CC534ED" w14:textId="77777777" w:rsidR="005A4BBB" w:rsidRPr="002D2811" w:rsidRDefault="005A4BBB" w:rsidP="005D760F">
      <w:pPr>
        <w:tabs>
          <w:tab w:val="left" w:pos="284"/>
        </w:tabs>
        <w:spacing w:before="0" w:after="240" w:line="240" w:lineRule="auto"/>
        <w:ind w:right="-144"/>
        <w:rPr>
          <w:rFonts w:ascii="Arial" w:hAnsi="Arial" w:cs="Arial"/>
          <w:b/>
          <w:color w:val="auto"/>
          <w:lang w:val="nl-NL"/>
        </w:rPr>
      </w:pPr>
    </w:p>
    <w:p w14:paraId="1FE6DDAB" w14:textId="1555EF81" w:rsidR="00CB4370" w:rsidRPr="002D2811" w:rsidRDefault="003C471B"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CD7F60" w:rsidRPr="002D2811">
        <w:rPr>
          <w:rFonts w:ascii="Arial" w:hAnsi="Arial" w:cs="Arial"/>
          <w:b/>
          <w:color w:val="auto"/>
          <w:lang w:val="nl-NL"/>
        </w:rPr>
        <w:t>7</w:t>
      </w:r>
      <w:r w:rsidRPr="002D2811">
        <w:rPr>
          <w:rFonts w:ascii="Arial" w:hAnsi="Arial" w:cs="Arial"/>
          <w:b/>
          <w:color w:val="auto"/>
          <w:lang w:val="nl-NL"/>
        </w:rPr>
        <w:t xml:space="preserve">: </w:t>
      </w:r>
      <w:r w:rsidR="00412732" w:rsidRPr="002D2811">
        <w:rPr>
          <w:rFonts w:ascii="Arial" w:hAnsi="Arial" w:cs="Arial"/>
          <w:b/>
          <w:color w:val="auto"/>
          <w:lang w:val="nl-NL"/>
        </w:rPr>
        <w:t>Inbreuken in verband met persoonsgegevens</w:t>
      </w:r>
    </w:p>
    <w:p w14:paraId="76D2A91B" w14:textId="10B39342" w:rsidR="00514504" w:rsidRPr="002D2811" w:rsidRDefault="00CD7F60" w:rsidP="005D760F">
      <w:pPr>
        <w:pStyle w:val="Lijstalinea"/>
        <w:numPr>
          <w:ilvl w:val="0"/>
          <w:numId w:val="14"/>
        </w:numPr>
        <w:tabs>
          <w:tab w:val="left" w:pos="284"/>
        </w:tabs>
        <w:spacing w:after="240"/>
        <w:ind w:left="284" w:right="-144" w:hanging="284"/>
        <w:rPr>
          <w:rFonts w:ascii="Arial" w:eastAsiaTheme="minorEastAsia" w:hAnsi="Arial" w:cs="Arial"/>
          <w:szCs w:val="20"/>
          <w:lang w:val="nl-NL" w:eastAsia="en-US"/>
        </w:rPr>
      </w:pPr>
      <w:r w:rsidRPr="002D2811">
        <w:rPr>
          <w:rFonts w:ascii="Arial" w:eastAsiaTheme="minorEastAsia" w:hAnsi="Arial" w:cs="Arial"/>
          <w:szCs w:val="20"/>
          <w:lang w:val="nl-NL" w:eastAsia="en-US"/>
        </w:rPr>
        <w:t>Partijen hebben</w:t>
      </w:r>
      <w:r w:rsidR="00514504" w:rsidRPr="002D2811">
        <w:rPr>
          <w:rFonts w:ascii="Arial" w:eastAsiaTheme="minorEastAsia" w:hAnsi="Arial" w:cs="Arial"/>
          <w:szCs w:val="20"/>
          <w:lang w:val="nl-NL" w:eastAsia="en-US"/>
        </w:rPr>
        <w:t xml:space="preserve"> een </w:t>
      </w:r>
      <w:r w:rsidR="006332CF" w:rsidRPr="002D2811">
        <w:rPr>
          <w:rFonts w:ascii="Arial" w:eastAsiaTheme="minorEastAsia" w:hAnsi="Arial" w:cs="Arial"/>
          <w:szCs w:val="20"/>
          <w:lang w:val="nl-NL" w:eastAsia="en-US"/>
        </w:rPr>
        <w:t xml:space="preserve">passend </w:t>
      </w:r>
      <w:r w:rsidR="00514504" w:rsidRPr="002D2811">
        <w:rPr>
          <w:rFonts w:ascii="Arial" w:eastAsiaTheme="minorEastAsia" w:hAnsi="Arial" w:cs="Arial"/>
          <w:szCs w:val="20"/>
          <w:lang w:val="nl-NL" w:eastAsia="en-US"/>
        </w:rPr>
        <w:t xml:space="preserve">beleid voor </w:t>
      </w:r>
      <w:r w:rsidR="005D18FE" w:rsidRPr="002D2811">
        <w:rPr>
          <w:rFonts w:ascii="Arial" w:eastAsiaTheme="minorEastAsia" w:hAnsi="Arial" w:cs="Arial"/>
          <w:szCs w:val="20"/>
          <w:lang w:val="nl-NL" w:eastAsia="en-US"/>
        </w:rPr>
        <w:t xml:space="preserve">de omgang met </w:t>
      </w:r>
      <w:r w:rsidR="000C5DAB" w:rsidRPr="002D2811">
        <w:rPr>
          <w:rFonts w:ascii="Arial" w:eastAsiaTheme="minorEastAsia" w:hAnsi="Arial" w:cs="Arial"/>
          <w:szCs w:val="20"/>
          <w:lang w:val="nl-NL" w:eastAsia="en-US"/>
        </w:rPr>
        <w:t xml:space="preserve">Incidenten waaronder </w:t>
      </w:r>
      <w:r w:rsidR="00412732" w:rsidRPr="002D2811">
        <w:rPr>
          <w:rFonts w:ascii="Arial" w:eastAsiaTheme="minorEastAsia" w:hAnsi="Arial" w:cs="Arial"/>
          <w:szCs w:val="20"/>
          <w:lang w:val="nl-NL" w:eastAsia="en-US"/>
        </w:rPr>
        <w:t>Inbreuken in verband met persoonsgegevens</w:t>
      </w:r>
      <w:r w:rsidR="00514504" w:rsidRPr="002D2811">
        <w:rPr>
          <w:rFonts w:ascii="Arial" w:eastAsiaTheme="minorEastAsia" w:hAnsi="Arial" w:cs="Arial"/>
          <w:szCs w:val="20"/>
          <w:lang w:val="nl-NL" w:eastAsia="en-US"/>
        </w:rPr>
        <w:t xml:space="preserve">. </w:t>
      </w:r>
    </w:p>
    <w:p w14:paraId="0AAE75A9" w14:textId="6D7F892E" w:rsidR="004A4CE3" w:rsidRPr="002D2811" w:rsidRDefault="00CB4370" w:rsidP="005D760F">
      <w:pPr>
        <w:pStyle w:val="Geenafstand"/>
        <w:numPr>
          <w:ilvl w:val="0"/>
          <w:numId w:val="14"/>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Indien </w:t>
      </w:r>
      <w:r w:rsidR="00B111C3" w:rsidRPr="002D2811">
        <w:rPr>
          <w:rFonts w:ascii="Arial" w:hAnsi="Arial" w:cs="Arial"/>
          <w:color w:val="auto"/>
          <w:lang w:val="nl-NL"/>
        </w:rPr>
        <w:t xml:space="preserve">Verwerkingsverantwoordelijke </w:t>
      </w:r>
      <w:r w:rsidR="002B0EAF" w:rsidRPr="002D2811">
        <w:rPr>
          <w:rFonts w:ascii="Arial" w:hAnsi="Arial" w:cs="Arial"/>
          <w:color w:val="auto"/>
          <w:lang w:val="nl-NL"/>
        </w:rPr>
        <w:t>dan wel</w:t>
      </w:r>
      <w:r w:rsidR="003C471B" w:rsidRPr="002D2811">
        <w:rPr>
          <w:rFonts w:ascii="Arial" w:hAnsi="Arial" w:cs="Arial"/>
          <w:color w:val="auto"/>
          <w:lang w:val="nl-NL"/>
        </w:rPr>
        <w:t xml:space="preserve"> </w:t>
      </w:r>
      <w:r w:rsidR="007E637E" w:rsidRPr="002D2811">
        <w:rPr>
          <w:rFonts w:ascii="Arial" w:hAnsi="Arial" w:cs="Arial"/>
          <w:color w:val="auto"/>
          <w:lang w:val="nl-NL"/>
        </w:rPr>
        <w:t>Verwerker</w:t>
      </w:r>
      <w:r w:rsidR="003C471B" w:rsidRPr="002D2811">
        <w:rPr>
          <w:rFonts w:ascii="Arial" w:hAnsi="Arial" w:cs="Arial"/>
          <w:color w:val="auto"/>
          <w:lang w:val="nl-NL"/>
        </w:rPr>
        <w:t xml:space="preserve"> een </w:t>
      </w:r>
      <w:r w:rsidR="00412732" w:rsidRPr="002D2811">
        <w:rPr>
          <w:rFonts w:ascii="Arial" w:hAnsi="Arial" w:cs="Arial"/>
          <w:color w:val="auto"/>
          <w:lang w:val="nl-NL"/>
        </w:rPr>
        <w:t xml:space="preserve">Inbreuk in verband met persoonsgegevens </w:t>
      </w:r>
      <w:r w:rsidR="00B111C3" w:rsidRPr="002D2811">
        <w:rPr>
          <w:rFonts w:ascii="Arial" w:hAnsi="Arial" w:cs="Arial"/>
          <w:color w:val="auto"/>
          <w:lang w:val="nl-NL"/>
        </w:rPr>
        <w:t>in het kader van</w:t>
      </w:r>
      <w:r w:rsidR="00AA5A50" w:rsidRPr="002D2811">
        <w:rPr>
          <w:rFonts w:ascii="Arial" w:hAnsi="Arial" w:cs="Arial"/>
          <w:color w:val="auto"/>
          <w:lang w:val="nl-NL"/>
        </w:rPr>
        <w:t xml:space="preserve"> deze overeenkomst </w:t>
      </w:r>
      <w:r w:rsidR="003C471B" w:rsidRPr="002D2811">
        <w:rPr>
          <w:rFonts w:ascii="Arial" w:hAnsi="Arial" w:cs="Arial"/>
          <w:color w:val="auto"/>
          <w:lang w:val="nl-NL"/>
        </w:rPr>
        <w:t xml:space="preserve">vaststelt, </w:t>
      </w:r>
      <w:r w:rsidR="00F70133" w:rsidRPr="002D2811">
        <w:rPr>
          <w:rFonts w:ascii="Arial" w:hAnsi="Arial" w:cs="Arial"/>
          <w:color w:val="auto"/>
          <w:lang w:val="nl-NL"/>
        </w:rPr>
        <w:t xml:space="preserve">dan </w:t>
      </w:r>
      <w:r w:rsidRPr="002D2811">
        <w:rPr>
          <w:rFonts w:ascii="Arial" w:hAnsi="Arial" w:cs="Arial"/>
          <w:color w:val="auto"/>
          <w:lang w:val="nl-NL"/>
        </w:rPr>
        <w:t xml:space="preserve">zal </w:t>
      </w:r>
      <w:r w:rsidR="002B0EAF" w:rsidRPr="002D2811">
        <w:rPr>
          <w:rFonts w:ascii="Arial" w:hAnsi="Arial" w:cs="Arial"/>
          <w:color w:val="auto"/>
          <w:lang w:val="nl-NL"/>
        </w:rPr>
        <w:t>deze</w:t>
      </w:r>
      <w:r w:rsidR="007259E9" w:rsidRPr="002D2811">
        <w:rPr>
          <w:rFonts w:ascii="Arial" w:hAnsi="Arial" w:cs="Arial"/>
          <w:color w:val="auto"/>
          <w:lang w:val="nl-NL"/>
        </w:rPr>
        <w:t xml:space="preserve"> de andere </w:t>
      </w:r>
      <w:r w:rsidR="002B0EAF" w:rsidRPr="002D2811">
        <w:rPr>
          <w:rFonts w:ascii="Arial" w:hAnsi="Arial" w:cs="Arial"/>
          <w:color w:val="auto"/>
          <w:lang w:val="nl-NL"/>
        </w:rPr>
        <w:t>Partij</w:t>
      </w:r>
      <w:r w:rsidR="007259E9" w:rsidRPr="002D2811">
        <w:rPr>
          <w:rFonts w:ascii="Arial" w:hAnsi="Arial" w:cs="Arial"/>
          <w:color w:val="auto"/>
          <w:lang w:val="nl-NL"/>
        </w:rPr>
        <w:t xml:space="preserve"> </w:t>
      </w:r>
      <w:r w:rsidR="00FA6BF9" w:rsidRPr="002D2811">
        <w:rPr>
          <w:rFonts w:ascii="Arial" w:hAnsi="Arial" w:cs="Arial"/>
          <w:color w:val="auto"/>
          <w:lang w:val="nl-NL"/>
        </w:rPr>
        <w:t xml:space="preserve">zonder onredelijke vertraging </w:t>
      </w:r>
      <w:r w:rsidRPr="002D2811">
        <w:rPr>
          <w:rFonts w:ascii="Arial" w:hAnsi="Arial" w:cs="Arial"/>
          <w:color w:val="auto"/>
          <w:lang w:val="nl-NL"/>
        </w:rPr>
        <w:t>informeren</w:t>
      </w:r>
      <w:r w:rsidR="006A6B09" w:rsidRPr="002D2811">
        <w:rPr>
          <w:rFonts w:ascii="Arial" w:hAnsi="Arial" w:cs="Arial"/>
          <w:color w:val="auto"/>
          <w:lang w:val="nl-NL"/>
        </w:rPr>
        <w:t xml:space="preserve"> </w:t>
      </w:r>
      <w:r w:rsidR="00BC6BE2" w:rsidRPr="002D2811">
        <w:rPr>
          <w:rFonts w:ascii="Arial" w:hAnsi="Arial" w:cs="Arial"/>
          <w:color w:val="auto"/>
          <w:lang w:val="nl-NL"/>
        </w:rPr>
        <w:t>conform de afspraken zoals neergelegd in Bijlage 2.</w:t>
      </w:r>
      <w:r w:rsidR="0031341F" w:rsidRPr="002D2811">
        <w:rPr>
          <w:rFonts w:ascii="Arial" w:hAnsi="Arial" w:cs="Arial"/>
          <w:color w:val="auto"/>
          <w:lang w:val="nl-NL"/>
        </w:rPr>
        <w:t xml:space="preserve"> </w:t>
      </w:r>
    </w:p>
    <w:p w14:paraId="0C0B614C" w14:textId="77777777" w:rsidR="00206865" w:rsidRPr="002D2811" w:rsidRDefault="00206865" w:rsidP="00206865">
      <w:pPr>
        <w:pStyle w:val="Lijstalinea"/>
        <w:numPr>
          <w:ilvl w:val="0"/>
          <w:numId w:val="14"/>
        </w:numPr>
        <w:ind w:left="284" w:hanging="284"/>
        <w:rPr>
          <w:rFonts w:ascii="Arial" w:eastAsiaTheme="minorEastAsia" w:hAnsi="Arial" w:cs="Arial"/>
          <w:szCs w:val="20"/>
          <w:lang w:val="nl-NL" w:eastAsia="en-US"/>
        </w:rPr>
      </w:pPr>
      <w:r w:rsidRPr="002D2811">
        <w:rPr>
          <w:rFonts w:ascii="Arial" w:eastAsiaTheme="minorEastAsia" w:hAnsi="Arial" w:cs="Arial"/>
          <w:szCs w:val="20"/>
          <w:lang w:val="nl-NL" w:eastAsia="en-US"/>
        </w:rPr>
        <w:t>Partijen informeren elkaar onverwijld indien een vermoeden bestaat dat de Inbreuk in verband met persoonsgegevens een hoog risico inhoudt voor de rechten en vrijheden van natuurlijke personen.</w:t>
      </w:r>
    </w:p>
    <w:p w14:paraId="06165E81" w14:textId="26029C15" w:rsidR="00B57BD6" w:rsidRPr="002D2811" w:rsidRDefault="00B57BD6" w:rsidP="005D760F">
      <w:pPr>
        <w:pStyle w:val="Geenafstand"/>
        <w:numPr>
          <w:ilvl w:val="0"/>
          <w:numId w:val="14"/>
        </w:numPr>
        <w:tabs>
          <w:tab w:val="left" w:pos="284"/>
        </w:tabs>
        <w:spacing w:after="240"/>
        <w:ind w:left="284" w:right="-144" w:hanging="284"/>
        <w:rPr>
          <w:rFonts w:ascii="Arial" w:hAnsi="Arial" w:cs="Arial"/>
          <w:color w:val="auto"/>
          <w:lang w:val="nl-NL"/>
        </w:rPr>
      </w:pPr>
      <w:r w:rsidRPr="002D2811">
        <w:rPr>
          <w:rFonts w:ascii="Arial" w:hAnsi="Arial" w:cs="Arial"/>
          <w:color w:val="auto"/>
          <w:lang w:val="nl-BE"/>
        </w:rPr>
        <w:t>Indien het niet mogelijk is om alle vereiste informatie gelijktijdig te verstrekken, kan de informatie zonder onredelijke vertraging in stappen worden verstrekt.</w:t>
      </w:r>
    </w:p>
    <w:p w14:paraId="61E489D1" w14:textId="389E4066" w:rsidR="009414F5" w:rsidRPr="002D2811" w:rsidRDefault="007E637E" w:rsidP="005D760F">
      <w:pPr>
        <w:pStyle w:val="Geenafstand"/>
        <w:tabs>
          <w:tab w:val="left" w:pos="284"/>
        </w:tabs>
        <w:spacing w:after="240"/>
        <w:ind w:left="284" w:right="-144"/>
        <w:rPr>
          <w:rFonts w:ascii="Arial" w:hAnsi="Arial" w:cs="Arial"/>
          <w:color w:val="auto"/>
          <w:lang w:val="nl-NL"/>
        </w:rPr>
      </w:pPr>
      <w:r w:rsidRPr="002D2811">
        <w:rPr>
          <w:rFonts w:ascii="Arial" w:hAnsi="Arial" w:cs="Arial"/>
          <w:color w:val="auto"/>
          <w:lang w:val="nl-NL"/>
        </w:rPr>
        <w:t>Verwerker</w:t>
      </w:r>
      <w:r w:rsidR="0031341F" w:rsidRPr="002D2811">
        <w:rPr>
          <w:rFonts w:ascii="Arial" w:hAnsi="Arial" w:cs="Arial"/>
          <w:color w:val="auto"/>
          <w:lang w:val="nl-NL"/>
        </w:rPr>
        <w:t xml:space="preserve"> verstrekt ingeval van een </w:t>
      </w:r>
      <w:r w:rsidR="00412732" w:rsidRPr="002D2811">
        <w:rPr>
          <w:rFonts w:ascii="Arial" w:hAnsi="Arial" w:cs="Arial"/>
          <w:color w:val="auto"/>
          <w:lang w:val="nl-NL"/>
        </w:rPr>
        <w:t>Inbreuk in verband met persoonsgegevens</w:t>
      </w:r>
      <w:r w:rsidR="00111844" w:rsidRPr="002D2811">
        <w:rPr>
          <w:rFonts w:ascii="Arial" w:hAnsi="Arial" w:cs="Arial"/>
          <w:color w:val="auto"/>
          <w:lang w:val="nl-NL"/>
        </w:rPr>
        <w:t xml:space="preserve"> </w:t>
      </w:r>
      <w:r w:rsidR="0031341F" w:rsidRPr="002D2811">
        <w:rPr>
          <w:rFonts w:ascii="Arial" w:hAnsi="Arial" w:cs="Arial"/>
          <w:color w:val="auto"/>
          <w:lang w:val="nl-NL"/>
        </w:rPr>
        <w:t xml:space="preserve">alle relevante informatie aan </w:t>
      </w:r>
      <w:r w:rsidR="00D00C9D" w:rsidRPr="002D2811">
        <w:rPr>
          <w:rFonts w:ascii="Arial" w:hAnsi="Arial" w:cs="Arial"/>
          <w:color w:val="auto"/>
          <w:lang w:val="nl-NL"/>
        </w:rPr>
        <w:t>Verwerkingsverantwoordelijke</w:t>
      </w:r>
      <w:r w:rsidR="00F03E34" w:rsidRPr="002D2811">
        <w:rPr>
          <w:rFonts w:ascii="Arial" w:hAnsi="Arial" w:cs="Arial"/>
          <w:color w:val="auto"/>
          <w:lang w:val="nl-NL"/>
        </w:rPr>
        <w:t xml:space="preserve"> met betrekking tot</w:t>
      </w:r>
      <w:r w:rsidR="00412732" w:rsidRPr="002D2811">
        <w:rPr>
          <w:rFonts w:ascii="Arial" w:hAnsi="Arial" w:cs="Arial"/>
          <w:color w:val="auto"/>
          <w:lang w:val="nl-NL"/>
        </w:rPr>
        <w:t xml:space="preserve"> deze </w:t>
      </w:r>
      <w:r w:rsidR="00125D58" w:rsidRPr="002D2811">
        <w:rPr>
          <w:rFonts w:ascii="Arial" w:hAnsi="Arial" w:cs="Arial"/>
          <w:color w:val="auto"/>
          <w:lang w:val="nl-NL"/>
        </w:rPr>
        <w:t>I</w:t>
      </w:r>
      <w:r w:rsidR="00412732" w:rsidRPr="002D2811">
        <w:rPr>
          <w:rFonts w:ascii="Arial" w:hAnsi="Arial" w:cs="Arial"/>
          <w:color w:val="auto"/>
          <w:lang w:val="nl-NL"/>
        </w:rPr>
        <w:t>nbreuk</w:t>
      </w:r>
      <w:r w:rsidR="00D00C9D" w:rsidRPr="002D2811">
        <w:rPr>
          <w:rFonts w:ascii="Arial" w:hAnsi="Arial" w:cs="Arial"/>
          <w:color w:val="auto"/>
          <w:lang w:val="nl-NL"/>
        </w:rPr>
        <w:t>, waaronder de aard van de inbreuk in verband met persoonsgegevens, waar mogelijk onder vermelding van de categorieën van betrokk</w:t>
      </w:r>
      <w:r w:rsidR="00EB3C5A" w:rsidRPr="002D2811">
        <w:rPr>
          <w:rFonts w:ascii="Arial" w:hAnsi="Arial" w:cs="Arial"/>
          <w:color w:val="auto"/>
          <w:lang w:val="nl-NL"/>
        </w:rPr>
        <w:t>enen en persoonsgegevens</w:t>
      </w:r>
      <w:r w:rsidR="00D00C9D" w:rsidRPr="002D2811">
        <w:rPr>
          <w:rFonts w:ascii="Arial" w:hAnsi="Arial" w:cs="Arial"/>
          <w:color w:val="auto"/>
          <w:lang w:val="nl-NL"/>
        </w:rPr>
        <w:t xml:space="preserve"> in kwestie en, bij benadering, het aantal betrokkenen en aantal persoonsgegevens in kwestie; de waarschijnlijke gevolgen van de inbreuk in verband met persoonsgegevens; de maatregelen die de Verwerker heeft voorgesteld of genomen om de </w:t>
      </w:r>
      <w:r w:rsidR="009E19D9" w:rsidRPr="002D2811">
        <w:rPr>
          <w:rFonts w:ascii="Arial" w:hAnsi="Arial" w:cs="Arial"/>
          <w:color w:val="auto"/>
          <w:lang w:val="nl-NL"/>
        </w:rPr>
        <w:t>I</w:t>
      </w:r>
      <w:r w:rsidR="00D00C9D" w:rsidRPr="002D2811">
        <w:rPr>
          <w:rFonts w:ascii="Arial" w:hAnsi="Arial" w:cs="Arial"/>
          <w:color w:val="auto"/>
          <w:lang w:val="nl-NL"/>
        </w:rPr>
        <w:t>nbreuk in verband met persoonsgegevens aan te pakken, waaronder, in voorkomend geval, de maatregelen ter beperking van de eventuele nadelige gevolgen daarvan</w:t>
      </w:r>
      <w:r w:rsidR="00CE5EE8" w:rsidRPr="002D2811">
        <w:rPr>
          <w:rFonts w:ascii="Arial" w:hAnsi="Arial" w:cs="Arial"/>
          <w:color w:val="auto"/>
          <w:lang w:val="nl-NL"/>
        </w:rPr>
        <w:t>.</w:t>
      </w:r>
      <w:r w:rsidR="0031341F" w:rsidRPr="002D2811">
        <w:rPr>
          <w:rFonts w:ascii="Arial" w:hAnsi="Arial" w:cs="Arial"/>
          <w:color w:val="auto"/>
          <w:lang w:val="nl-NL"/>
        </w:rPr>
        <w:t xml:space="preserve"> </w:t>
      </w:r>
    </w:p>
    <w:p w14:paraId="46011D70" w14:textId="2A196B5D" w:rsidR="009A323E" w:rsidRPr="002D2811" w:rsidRDefault="009A323E" w:rsidP="00E875FB">
      <w:pPr>
        <w:pStyle w:val="Geenafstand"/>
        <w:numPr>
          <w:ilvl w:val="0"/>
          <w:numId w:val="14"/>
        </w:numPr>
        <w:tabs>
          <w:tab w:val="left" w:pos="284"/>
        </w:tabs>
        <w:spacing w:after="240"/>
        <w:ind w:left="284" w:right="-144" w:hanging="284"/>
        <w:jc w:val="both"/>
        <w:rPr>
          <w:rFonts w:ascii="Arial" w:hAnsi="Arial" w:cs="Arial"/>
          <w:color w:val="auto"/>
          <w:lang w:val="nl-NL"/>
        </w:rPr>
      </w:pPr>
      <w:r w:rsidRPr="002D2811">
        <w:rPr>
          <w:rFonts w:ascii="Arial" w:hAnsi="Arial" w:cs="Arial"/>
          <w:color w:val="auto"/>
          <w:lang w:val="nl-NL"/>
        </w:rPr>
        <w:t>De Verwerkingsverantwoordelijke verbindt zich ertoe om slechts bijstand van de Verwerker te verzoeken in de mate dat de Verwerkingsverantwoordelijke niet over de nodige informatie beschikt om zijn wettelijke verplichtingen na te komen.</w:t>
      </w:r>
    </w:p>
    <w:p w14:paraId="17880453" w14:textId="2DDA506E" w:rsidR="0031341F" w:rsidRPr="002D2811" w:rsidRDefault="006C3531" w:rsidP="00E875FB">
      <w:pPr>
        <w:pStyle w:val="Geenafstand"/>
        <w:numPr>
          <w:ilvl w:val="0"/>
          <w:numId w:val="14"/>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Partijen </w:t>
      </w:r>
      <w:r w:rsidR="00054EB7" w:rsidRPr="002D2811">
        <w:rPr>
          <w:rFonts w:ascii="Arial" w:hAnsi="Arial" w:cs="Arial"/>
          <w:color w:val="auto"/>
          <w:lang w:val="nl-NL"/>
        </w:rPr>
        <w:t>nemen</w:t>
      </w:r>
      <w:r w:rsidR="00E43154" w:rsidRPr="002D2811">
        <w:rPr>
          <w:rFonts w:ascii="Arial" w:hAnsi="Arial" w:cs="Arial"/>
          <w:color w:val="auto"/>
          <w:lang w:val="nl-NL"/>
        </w:rPr>
        <w:t xml:space="preserve"> </w:t>
      </w:r>
      <w:r w:rsidR="0031341F" w:rsidRPr="002D2811">
        <w:rPr>
          <w:rFonts w:ascii="Arial" w:hAnsi="Arial" w:cs="Arial"/>
          <w:color w:val="auto"/>
          <w:lang w:val="nl-NL"/>
        </w:rPr>
        <w:t xml:space="preserve">zo spoedig mogelijk alle redelijkerwijs benodigde maatregelen om (verdere) schending of inbreuken betreffende de Verwerking de Persoonsgegevens, en meer in het bijzonder (verdere) schending van de </w:t>
      </w:r>
      <w:r w:rsidR="008B2804" w:rsidRPr="002D2811">
        <w:rPr>
          <w:rFonts w:ascii="Arial" w:hAnsi="Arial" w:cs="Arial"/>
          <w:color w:val="auto"/>
          <w:lang w:val="nl-NL"/>
        </w:rPr>
        <w:t>AVG</w:t>
      </w:r>
      <w:r w:rsidR="0031341F" w:rsidRPr="002D2811">
        <w:rPr>
          <w:rFonts w:ascii="Arial" w:hAnsi="Arial" w:cs="Arial"/>
          <w:color w:val="auto"/>
          <w:lang w:val="nl-NL"/>
        </w:rPr>
        <w:t xml:space="preserve"> of andere regelgeving betreffende de </w:t>
      </w:r>
      <w:r w:rsidR="00631470" w:rsidRPr="002D2811">
        <w:rPr>
          <w:rFonts w:ascii="Arial" w:hAnsi="Arial" w:cs="Arial"/>
          <w:color w:val="auto"/>
          <w:lang w:val="nl-NL"/>
        </w:rPr>
        <w:t>V</w:t>
      </w:r>
      <w:r w:rsidR="0031341F" w:rsidRPr="002D2811">
        <w:rPr>
          <w:rFonts w:ascii="Arial" w:hAnsi="Arial" w:cs="Arial"/>
          <w:color w:val="auto"/>
          <w:lang w:val="nl-NL"/>
        </w:rPr>
        <w:t xml:space="preserve">erwerking van de </w:t>
      </w:r>
      <w:r w:rsidR="00631470" w:rsidRPr="002D2811">
        <w:rPr>
          <w:rFonts w:ascii="Arial" w:hAnsi="Arial" w:cs="Arial"/>
          <w:color w:val="auto"/>
          <w:lang w:val="nl-NL"/>
        </w:rPr>
        <w:t>P</w:t>
      </w:r>
      <w:r w:rsidR="0031341F" w:rsidRPr="002D2811">
        <w:rPr>
          <w:rFonts w:ascii="Arial" w:hAnsi="Arial" w:cs="Arial"/>
          <w:color w:val="auto"/>
          <w:lang w:val="nl-NL"/>
        </w:rPr>
        <w:t>ersoonsgegevens, te voorkomen of te beperken</w:t>
      </w:r>
      <w:r w:rsidR="008C144B" w:rsidRPr="002D2811">
        <w:rPr>
          <w:rFonts w:ascii="Arial" w:hAnsi="Arial" w:cs="Arial"/>
          <w:color w:val="auto"/>
          <w:lang w:val="nl-NL"/>
        </w:rPr>
        <w:t>.</w:t>
      </w:r>
      <w:r w:rsidR="00B111C3" w:rsidRPr="002D2811">
        <w:rPr>
          <w:rFonts w:ascii="Arial" w:hAnsi="Arial" w:cs="Arial"/>
          <w:color w:val="auto"/>
          <w:lang w:val="nl-NL"/>
        </w:rPr>
        <w:t xml:space="preserve"> Deze nieuwe maatregelen worden opgenomen in </w:t>
      </w:r>
      <w:r w:rsidR="00584F39" w:rsidRPr="002D2811">
        <w:rPr>
          <w:rFonts w:ascii="Arial" w:hAnsi="Arial" w:cs="Arial"/>
          <w:color w:val="auto"/>
          <w:lang w:val="nl-NL"/>
        </w:rPr>
        <w:t xml:space="preserve">Bijlage </w:t>
      </w:r>
      <w:r w:rsidR="00B111C3" w:rsidRPr="002D2811">
        <w:rPr>
          <w:rFonts w:ascii="Arial" w:hAnsi="Arial" w:cs="Arial"/>
          <w:color w:val="auto"/>
          <w:lang w:val="nl-NL"/>
        </w:rPr>
        <w:t>2 van deze overeenkomst.</w:t>
      </w:r>
    </w:p>
    <w:p w14:paraId="581A9F1F" w14:textId="55245875" w:rsidR="00B66471" w:rsidRPr="002D2811" w:rsidRDefault="00CB4370" w:rsidP="00E875FB">
      <w:pPr>
        <w:pStyle w:val="Geenafstand"/>
        <w:numPr>
          <w:ilvl w:val="0"/>
          <w:numId w:val="14"/>
        </w:numPr>
        <w:tabs>
          <w:tab w:val="left" w:pos="284"/>
        </w:tabs>
        <w:spacing w:after="240"/>
        <w:ind w:left="284" w:right="-144" w:hanging="284"/>
        <w:rPr>
          <w:rFonts w:ascii="Arial" w:hAnsi="Arial" w:cs="Arial"/>
          <w:strike/>
          <w:color w:val="auto"/>
          <w:lang w:val="nl-NL"/>
        </w:rPr>
      </w:pPr>
      <w:r w:rsidRPr="002D2811">
        <w:rPr>
          <w:rFonts w:ascii="Arial" w:hAnsi="Arial" w:cs="Arial"/>
          <w:color w:val="auto"/>
          <w:lang w:val="nl-NL"/>
        </w:rPr>
        <w:t xml:space="preserve">In geval van een </w:t>
      </w:r>
      <w:r w:rsidR="00412732" w:rsidRPr="002D2811">
        <w:rPr>
          <w:rFonts w:ascii="Arial" w:hAnsi="Arial" w:cs="Arial"/>
          <w:color w:val="auto"/>
          <w:lang w:val="nl-NL"/>
        </w:rPr>
        <w:t>Inbreuk in verband met persoonsgegevens</w:t>
      </w:r>
      <w:r w:rsidR="00AF4E6D" w:rsidRPr="002D2811">
        <w:rPr>
          <w:rFonts w:ascii="Arial" w:hAnsi="Arial" w:cs="Arial"/>
          <w:color w:val="auto"/>
          <w:lang w:val="nl-NL"/>
        </w:rPr>
        <w:t xml:space="preserve"> zal de </w:t>
      </w:r>
      <w:r w:rsidR="007923E6" w:rsidRPr="002D2811">
        <w:rPr>
          <w:rFonts w:ascii="Arial" w:hAnsi="Arial" w:cs="Arial"/>
          <w:color w:val="auto"/>
          <w:lang w:val="nl-NL"/>
        </w:rPr>
        <w:t xml:space="preserve">Verwerkingsverantwoordelijke </w:t>
      </w:r>
      <w:r w:rsidR="00686EC6" w:rsidRPr="002D2811">
        <w:rPr>
          <w:rFonts w:ascii="Arial" w:hAnsi="Arial" w:cs="Arial"/>
          <w:color w:val="auto"/>
          <w:lang w:val="nl-NL"/>
        </w:rPr>
        <w:t xml:space="preserve">aan </w:t>
      </w:r>
      <w:r w:rsidR="008B2804" w:rsidRPr="002D2811">
        <w:rPr>
          <w:rFonts w:ascii="Arial" w:hAnsi="Arial" w:cs="Arial"/>
          <w:color w:val="auto"/>
          <w:lang w:val="nl-NL"/>
        </w:rPr>
        <w:t xml:space="preserve">de </w:t>
      </w:r>
      <w:r w:rsidR="00686EC6" w:rsidRPr="002D2811">
        <w:rPr>
          <w:rFonts w:ascii="Arial" w:hAnsi="Arial" w:cs="Arial"/>
          <w:color w:val="auto"/>
          <w:lang w:val="nl-NL"/>
        </w:rPr>
        <w:t>wettelijke meld</w:t>
      </w:r>
      <w:r w:rsidR="008B2804" w:rsidRPr="002D2811">
        <w:rPr>
          <w:rFonts w:ascii="Arial" w:hAnsi="Arial" w:cs="Arial"/>
          <w:color w:val="auto"/>
          <w:lang w:val="nl-NL"/>
        </w:rPr>
        <w:t>plicht</w:t>
      </w:r>
      <w:r w:rsidR="006A30C6" w:rsidRPr="002D2811">
        <w:rPr>
          <w:rFonts w:ascii="Arial" w:hAnsi="Arial" w:cs="Arial"/>
          <w:color w:val="auto"/>
          <w:lang w:val="nl-NL"/>
        </w:rPr>
        <w:t xml:space="preserve"> voldoen</w:t>
      </w:r>
      <w:r w:rsidR="00686EC6" w:rsidRPr="002D2811">
        <w:rPr>
          <w:rFonts w:ascii="Arial" w:hAnsi="Arial" w:cs="Arial"/>
          <w:color w:val="auto"/>
          <w:lang w:val="nl-NL"/>
        </w:rPr>
        <w:t xml:space="preserve">. </w:t>
      </w:r>
      <w:r w:rsidR="00F03E34" w:rsidRPr="002D2811">
        <w:rPr>
          <w:rFonts w:ascii="Arial" w:hAnsi="Arial" w:cs="Arial"/>
          <w:color w:val="auto"/>
          <w:lang w:val="nl-NL"/>
        </w:rPr>
        <w:t xml:space="preserve">Verwerker stelt bij een </w:t>
      </w:r>
      <w:r w:rsidR="00D7295B" w:rsidRPr="002D2811">
        <w:rPr>
          <w:rFonts w:ascii="Arial" w:hAnsi="Arial" w:cs="Arial"/>
          <w:color w:val="auto"/>
          <w:lang w:val="nl-NL"/>
        </w:rPr>
        <w:t>Inbreuk in verband met persoonsgegevens</w:t>
      </w:r>
      <w:r w:rsidR="00F03E34" w:rsidRPr="002D2811">
        <w:rPr>
          <w:rFonts w:ascii="Arial" w:hAnsi="Arial" w:cs="Arial"/>
          <w:color w:val="auto"/>
          <w:lang w:val="nl-NL"/>
        </w:rPr>
        <w:t xml:space="preserve"> de Verwerkingsverantwoordelijke in staat om passende vervolgstappen te (laten) nemen.</w:t>
      </w:r>
      <w:r w:rsidR="00AC233E" w:rsidRPr="002D2811">
        <w:rPr>
          <w:rFonts w:ascii="Arial" w:hAnsi="Arial" w:cs="Arial"/>
          <w:color w:val="auto"/>
          <w:lang w:val="nl-NL"/>
        </w:rPr>
        <w:t xml:space="preserve"> </w:t>
      </w:r>
      <w:r w:rsidR="00CD7F60" w:rsidRPr="002D2811">
        <w:rPr>
          <w:rFonts w:ascii="Arial" w:hAnsi="Arial" w:cs="Arial"/>
          <w:color w:val="auto"/>
          <w:lang w:val="nl-NL"/>
        </w:rPr>
        <w:t>Afhankelijk van de aard van het incident</w:t>
      </w:r>
      <w:r w:rsidRPr="002D2811">
        <w:rPr>
          <w:rFonts w:ascii="Arial" w:hAnsi="Arial" w:cs="Arial"/>
          <w:color w:val="auto"/>
          <w:lang w:val="nl-NL"/>
        </w:rPr>
        <w:t xml:space="preserve"> </w:t>
      </w:r>
      <w:r w:rsidR="00007506" w:rsidRPr="002D2811">
        <w:rPr>
          <w:rFonts w:ascii="Arial" w:hAnsi="Arial" w:cs="Arial"/>
          <w:color w:val="auto"/>
          <w:lang w:val="nl-NL"/>
        </w:rPr>
        <w:t xml:space="preserve">zal de </w:t>
      </w:r>
      <w:r w:rsidR="007E637E" w:rsidRPr="002D2811">
        <w:rPr>
          <w:rFonts w:ascii="Arial" w:hAnsi="Arial" w:cs="Arial"/>
          <w:color w:val="auto"/>
          <w:lang w:val="nl-NL"/>
        </w:rPr>
        <w:t>Verwerker</w:t>
      </w:r>
      <w:r w:rsidR="00476AE0" w:rsidRPr="002D2811">
        <w:rPr>
          <w:rFonts w:ascii="Arial" w:hAnsi="Arial" w:cs="Arial"/>
          <w:color w:val="auto"/>
          <w:lang w:val="nl-NL"/>
        </w:rPr>
        <w:t xml:space="preserve"> de</w:t>
      </w:r>
      <w:r w:rsidR="00A0640F" w:rsidRPr="002D2811">
        <w:rPr>
          <w:rFonts w:ascii="Arial" w:hAnsi="Arial" w:cs="Arial"/>
          <w:color w:val="auto"/>
          <w:lang w:val="nl-NL"/>
        </w:rPr>
        <w:t xml:space="preserve"> </w:t>
      </w:r>
      <w:r w:rsidR="00CD7F60" w:rsidRPr="002D2811">
        <w:rPr>
          <w:rFonts w:ascii="Arial" w:hAnsi="Arial" w:cs="Arial"/>
          <w:color w:val="auto"/>
          <w:lang w:val="nl-NL"/>
        </w:rPr>
        <w:t xml:space="preserve">Verwerkingsverantwoordelijke </w:t>
      </w:r>
      <w:r w:rsidR="00A0640F" w:rsidRPr="002D2811">
        <w:rPr>
          <w:rFonts w:ascii="Arial" w:hAnsi="Arial" w:cs="Arial"/>
          <w:color w:val="auto"/>
          <w:lang w:val="nl-NL"/>
        </w:rPr>
        <w:t>hierin</w:t>
      </w:r>
      <w:r w:rsidRPr="002D2811">
        <w:rPr>
          <w:rFonts w:ascii="Arial" w:hAnsi="Arial" w:cs="Arial"/>
          <w:color w:val="auto"/>
          <w:lang w:val="nl-NL"/>
        </w:rPr>
        <w:t xml:space="preserve"> </w:t>
      </w:r>
      <w:r w:rsidR="003C471B" w:rsidRPr="002D2811">
        <w:rPr>
          <w:rFonts w:ascii="Arial" w:hAnsi="Arial" w:cs="Arial"/>
          <w:color w:val="auto"/>
          <w:lang w:val="nl-NL"/>
        </w:rPr>
        <w:t>bijstaan en adviseren</w:t>
      </w:r>
      <w:r w:rsidR="00B111C3" w:rsidRPr="002D2811">
        <w:rPr>
          <w:rFonts w:ascii="Arial" w:hAnsi="Arial" w:cs="Arial"/>
          <w:color w:val="auto"/>
          <w:lang w:val="nl-NL"/>
        </w:rPr>
        <w:t>.</w:t>
      </w:r>
      <w:r w:rsidR="00FF5E34" w:rsidRPr="002D2811">
        <w:rPr>
          <w:rFonts w:ascii="Arial" w:hAnsi="Arial" w:cs="Arial"/>
          <w:color w:val="auto"/>
          <w:lang w:val="nl-NL"/>
        </w:rPr>
        <w:t xml:space="preserve"> </w:t>
      </w:r>
    </w:p>
    <w:p w14:paraId="7DDD2900" w14:textId="287AD339" w:rsidR="00E875FB" w:rsidRPr="002D2811" w:rsidRDefault="00CD7F60" w:rsidP="00E875FB">
      <w:pPr>
        <w:tabs>
          <w:tab w:val="left" w:pos="284"/>
        </w:tabs>
        <w:spacing w:before="0" w:after="240" w:line="240" w:lineRule="auto"/>
        <w:ind w:left="284" w:right="-144"/>
        <w:rPr>
          <w:rFonts w:ascii="Arial" w:hAnsi="Arial" w:cs="Arial"/>
          <w:color w:val="auto"/>
          <w:lang w:val="nl-NL"/>
        </w:rPr>
      </w:pPr>
      <w:r w:rsidRPr="002D2811">
        <w:rPr>
          <w:rFonts w:ascii="Arial" w:hAnsi="Arial" w:cs="Arial"/>
          <w:color w:val="auto"/>
          <w:lang w:val="nl-NL"/>
        </w:rPr>
        <w:t xml:space="preserve">Partijen </w:t>
      </w:r>
      <w:r w:rsidR="00955953" w:rsidRPr="002D2811">
        <w:rPr>
          <w:rFonts w:ascii="Arial" w:hAnsi="Arial" w:cs="Arial"/>
          <w:color w:val="auto"/>
          <w:lang w:val="nl-NL"/>
        </w:rPr>
        <w:t>houd</w:t>
      </w:r>
      <w:r w:rsidRPr="002D2811">
        <w:rPr>
          <w:rFonts w:ascii="Arial" w:hAnsi="Arial" w:cs="Arial"/>
          <w:color w:val="auto"/>
          <w:lang w:val="nl-NL"/>
        </w:rPr>
        <w:t>en</w:t>
      </w:r>
      <w:r w:rsidR="00955953" w:rsidRPr="002D2811">
        <w:rPr>
          <w:rFonts w:ascii="Arial" w:hAnsi="Arial" w:cs="Arial"/>
          <w:color w:val="auto"/>
          <w:lang w:val="nl-NL"/>
        </w:rPr>
        <w:t xml:space="preserve"> een overzicht bij van alle incidenten en de </w:t>
      </w:r>
      <w:r w:rsidR="00AF6B20" w:rsidRPr="002D2811">
        <w:rPr>
          <w:rFonts w:ascii="Arial" w:hAnsi="Arial" w:cs="Arial"/>
          <w:color w:val="auto"/>
          <w:lang w:val="nl-NL"/>
        </w:rPr>
        <w:t xml:space="preserve">maatregelen </w:t>
      </w:r>
      <w:r w:rsidR="00955953" w:rsidRPr="002D2811">
        <w:rPr>
          <w:rFonts w:ascii="Arial" w:hAnsi="Arial" w:cs="Arial"/>
          <w:color w:val="auto"/>
          <w:lang w:val="nl-NL"/>
        </w:rPr>
        <w:t xml:space="preserve">die </w:t>
      </w:r>
      <w:r w:rsidR="00F676BC" w:rsidRPr="002D2811">
        <w:rPr>
          <w:rFonts w:ascii="Arial" w:hAnsi="Arial" w:cs="Arial"/>
          <w:color w:val="auto"/>
          <w:lang w:val="nl-NL"/>
        </w:rPr>
        <w:t xml:space="preserve">ze </w:t>
      </w:r>
      <w:r w:rsidR="00955953" w:rsidRPr="002D2811">
        <w:rPr>
          <w:rFonts w:ascii="Arial" w:hAnsi="Arial" w:cs="Arial"/>
          <w:color w:val="auto"/>
          <w:lang w:val="nl-NL"/>
        </w:rPr>
        <w:t>daarbij genomen</w:t>
      </w:r>
      <w:r w:rsidR="00F676BC" w:rsidRPr="002D2811">
        <w:rPr>
          <w:rFonts w:ascii="Arial" w:hAnsi="Arial" w:cs="Arial"/>
          <w:color w:val="auto"/>
          <w:lang w:val="nl-NL"/>
        </w:rPr>
        <w:t xml:space="preserve"> hebben</w:t>
      </w:r>
      <w:r w:rsidR="00955953" w:rsidRPr="002D2811">
        <w:rPr>
          <w:rFonts w:ascii="Arial" w:hAnsi="Arial" w:cs="Arial"/>
          <w:color w:val="auto"/>
          <w:lang w:val="nl-NL"/>
        </w:rPr>
        <w:t xml:space="preserve"> om dergelijke Incidenten </w:t>
      </w:r>
      <w:r w:rsidRPr="002D2811">
        <w:rPr>
          <w:rFonts w:ascii="Arial" w:hAnsi="Arial" w:cs="Arial"/>
          <w:color w:val="auto"/>
          <w:lang w:val="nl-NL"/>
        </w:rPr>
        <w:t>te voorkomen.</w:t>
      </w:r>
      <w:r w:rsidR="00AC233E" w:rsidRPr="002D2811">
        <w:rPr>
          <w:rFonts w:ascii="Arial" w:hAnsi="Arial" w:cs="Arial"/>
          <w:color w:val="auto"/>
          <w:lang w:val="nl-NL"/>
        </w:rPr>
        <w:t xml:space="preserve"> </w:t>
      </w:r>
      <w:r w:rsidR="002955E2" w:rsidRPr="002D2811">
        <w:rPr>
          <w:rFonts w:ascii="Arial" w:hAnsi="Arial" w:cs="Arial"/>
          <w:color w:val="auto"/>
          <w:lang w:val="nl-NL"/>
        </w:rPr>
        <w:t>De Verwerker</w:t>
      </w:r>
      <w:r w:rsidR="00955953" w:rsidRPr="002D2811">
        <w:rPr>
          <w:rFonts w:ascii="Arial" w:hAnsi="Arial" w:cs="Arial"/>
          <w:color w:val="auto"/>
          <w:lang w:val="nl-NL"/>
        </w:rPr>
        <w:t xml:space="preserve"> verleent de Verwerkingsverantwoordelijke, op diens verzoek, inzage</w:t>
      </w:r>
      <w:r w:rsidR="00F676BC" w:rsidRPr="002D2811">
        <w:rPr>
          <w:rFonts w:ascii="Arial" w:hAnsi="Arial" w:cs="Arial"/>
          <w:color w:val="auto"/>
          <w:lang w:val="nl-NL"/>
        </w:rPr>
        <w:t>.</w:t>
      </w:r>
    </w:p>
    <w:p w14:paraId="0B05ECAE" w14:textId="77777777" w:rsidR="00E875FB" w:rsidRPr="002D2811" w:rsidRDefault="00E875FB" w:rsidP="005D760F">
      <w:pPr>
        <w:tabs>
          <w:tab w:val="left" w:pos="284"/>
        </w:tabs>
        <w:spacing w:before="0" w:after="240" w:line="240" w:lineRule="auto"/>
        <w:ind w:right="-144"/>
        <w:rPr>
          <w:rFonts w:ascii="Arial" w:hAnsi="Arial" w:cs="Arial"/>
          <w:b/>
          <w:color w:val="auto"/>
          <w:lang w:val="nl-NL"/>
        </w:rPr>
      </w:pPr>
    </w:p>
    <w:p w14:paraId="24AA4E06" w14:textId="33798927" w:rsidR="00CB4370" w:rsidRPr="002D2811" w:rsidRDefault="007259E9"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lastRenderedPageBreak/>
        <w:t xml:space="preserve">Artikel </w:t>
      </w:r>
      <w:r w:rsidR="00D56DC7" w:rsidRPr="002D2811">
        <w:rPr>
          <w:rFonts w:ascii="Arial" w:hAnsi="Arial" w:cs="Arial"/>
          <w:b/>
          <w:color w:val="auto"/>
          <w:lang w:val="nl-NL"/>
        </w:rPr>
        <w:t>8</w:t>
      </w:r>
      <w:r w:rsidRPr="002D2811">
        <w:rPr>
          <w:rFonts w:ascii="Arial" w:hAnsi="Arial" w:cs="Arial"/>
          <w:b/>
          <w:color w:val="auto"/>
          <w:lang w:val="nl-NL"/>
        </w:rPr>
        <w:t xml:space="preserve">: </w:t>
      </w:r>
      <w:r w:rsidR="00CB4370" w:rsidRPr="002D2811">
        <w:rPr>
          <w:rFonts w:ascii="Arial" w:hAnsi="Arial" w:cs="Arial"/>
          <w:b/>
          <w:color w:val="auto"/>
          <w:lang w:val="nl-NL"/>
        </w:rPr>
        <w:t>Procedure rechten betrokkenen</w:t>
      </w:r>
      <w:r w:rsidR="00362972" w:rsidRPr="002D2811">
        <w:rPr>
          <w:rFonts w:ascii="Arial" w:hAnsi="Arial" w:cs="Arial"/>
          <w:b/>
          <w:color w:val="auto"/>
          <w:lang w:val="nl-NL"/>
        </w:rPr>
        <w:t xml:space="preserve"> </w:t>
      </w:r>
    </w:p>
    <w:p w14:paraId="3480010A" w14:textId="23A9C9D7" w:rsidR="00CB4370" w:rsidRPr="002D2811" w:rsidRDefault="00CB4370" w:rsidP="00E875FB">
      <w:pPr>
        <w:pStyle w:val="Geenafstand"/>
        <w:numPr>
          <w:ilvl w:val="0"/>
          <w:numId w:val="15"/>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Een klacht of verzoek van een </w:t>
      </w:r>
      <w:r w:rsidR="007259E9" w:rsidRPr="002D2811">
        <w:rPr>
          <w:rFonts w:ascii="Arial" w:hAnsi="Arial" w:cs="Arial"/>
          <w:color w:val="auto"/>
          <w:lang w:val="nl-NL"/>
        </w:rPr>
        <w:t>B</w:t>
      </w:r>
      <w:r w:rsidRPr="002D2811">
        <w:rPr>
          <w:rFonts w:ascii="Arial" w:hAnsi="Arial" w:cs="Arial"/>
          <w:color w:val="auto"/>
          <w:lang w:val="nl-NL"/>
        </w:rPr>
        <w:t xml:space="preserve">etrokkene met betrekking tot de </w:t>
      </w:r>
      <w:r w:rsidR="007259E9" w:rsidRPr="002D2811">
        <w:rPr>
          <w:rFonts w:ascii="Arial" w:hAnsi="Arial" w:cs="Arial"/>
          <w:color w:val="auto"/>
          <w:lang w:val="nl-NL"/>
        </w:rPr>
        <w:t>V</w:t>
      </w:r>
      <w:r w:rsidRPr="002D2811">
        <w:rPr>
          <w:rFonts w:ascii="Arial" w:hAnsi="Arial" w:cs="Arial"/>
          <w:color w:val="auto"/>
          <w:lang w:val="nl-NL"/>
        </w:rPr>
        <w:t xml:space="preserve">erwerking van de </w:t>
      </w:r>
      <w:r w:rsidR="00921273" w:rsidRPr="002D2811">
        <w:rPr>
          <w:rFonts w:ascii="Arial" w:hAnsi="Arial" w:cs="Arial"/>
          <w:color w:val="auto"/>
          <w:lang w:val="nl-NL"/>
        </w:rPr>
        <w:t>Persoonsgegevens</w:t>
      </w:r>
      <w:r w:rsidRPr="002D2811">
        <w:rPr>
          <w:rFonts w:ascii="Arial" w:hAnsi="Arial" w:cs="Arial"/>
          <w:color w:val="auto"/>
          <w:lang w:val="nl-NL"/>
        </w:rPr>
        <w:t xml:space="preserve"> </w:t>
      </w:r>
      <w:r w:rsidR="00680F53" w:rsidRPr="002D2811">
        <w:rPr>
          <w:rFonts w:ascii="Arial" w:hAnsi="Arial" w:cs="Arial"/>
          <w:color w:val="auto"/>
          <w:lang w:val="nl-NL"/>
        </w:rPr>
        <w:t xml:space="preserve">die in </w:t>
      </w:r>
      <w:r w:rsidR="00F27CC8" w:rsidRPr="002D2811">
        <w:rPr>
          <w:rFonts w:ascii="Arial" w:hAnsi="Arial" w:cs="Arial"/>
          <w:color w:val="auto"/>
          <w:lang w:val="nl-NL"/>
        </w:rPr>
        <w:t xml:space="preserve">het </w:t>
      </w:r>
      <w:r w:rsidR="00680F53" w:rsidRPr="002D2811">
        <w:rPr>
          <w:rFonts w:ascii="Arial" w:hAnsi="Arial" w:cs="Arial"/>
          <w:color w:val="auto"/>
          <w:lang w:val="nl-NL"/>
        </w:rPr>
        <w:t xml:space="preserve">kader van de </w:t>
      </w:r>
      <w:r w:rsidR="00136184" w:rsidRPr="002D2811">
        <w:rPr>
          <w:rFonts w:ascii="Arial" w:hAnsi="Arial" w:cs="Arial"/>
          <w:color w:val="auto"/>
          <w:lang w:val="nl-NL"/>
        </w:rPr>
        <w:t>P</w:t>
      </w:r>
      <w:r w:rsidR="00680F53" w:rsidRPr="002D2811">
        <w:rPr>
          <w:rFonts w:ascii="Arial" w:hAnsi="Arial" w:cs="Arial"/>
          <w:color w:val="auto"/>
          <w:lang w:val="nl-NL"/>
        </w:rPr>
        <w:t xml:space="preserve">roduct- of </w:t>
      </w:r>
      <w:r w:rsidR="00136184" w:rsidRPr="002D2811">
        <w:rPr>
          <w:rFonts w:ascii="Arial" w:hAnsi="Arial" w:cs="Arial"/>
          <w:color w:val="auto"/>
          <w:lang w:val="nl-NL"/>
        </w:rPr>
        <w:t>D</w:t>
      </w:r>
      <w:r w:rsidR="00680F53" w:rsidRPr="002D2811">
        <w:rPr>
          <w:rFonts w:ascii="Arial" w:hAnsi="Arial" w:cs="Arial"/>
          <w:color w:val="auto"/>
          <w:lang w:val="nl-NL"/>
        </w:rPr>
        <w:t xml:space="preserve">ienstverlening verwerkt worden, </w:t>
      </w:r>
      <w:r w:rsidRPr="002D2811">
        <w:rPr>
          <w:rFonts w:ascii="Arial" w:hAnsi="Arial" w:cs="Arial"/>
          <w:color w:val="auto"/>
          <w:lang w:val="nl-NL"/>
        </w:rPr>
        <w:t xml:space="preserve">wordt door de </w:t>
      </w:r>
      <w:r w:rsidR="007E637E" w:rsidRPr="002D2811">
        <w:rPr>
          <w:rFonts w:ascii="Arial" w:hAnsi="Arial" w:cs="Arial"/>
          <w:color w:val="auto"/>
          <w:lang w:val="nl-NL"/>
        </w:rPr>
        <w:t>Verwerker</w:t>
      </w:r>
      <w:r w:rsidRPr="002D2811">
        <w:rPr>
          <w:rFonts w:ascii="Arial" w:hAnsi="Arial" w:cs="Arial"/>
          <w:color w:val="auto"/>
          <w:lang w:val="nl-NL"/>
        </w:rPr>
        <w:t xml:space="preserve"> onverwijld doorgestuurd naar de </w:t>
      </w:r>
      <w:r w:rsidR="00B111C3" w:rsidRPr="002D2811">
        <w:rPr>
          <w:rFonts w:ascii="Arial" w:hAnsi="Arial" w:cs="Arial"/>
          <w:color w:val="auto"/>
          <w:lang w:val="nl-NL"/>
        </w:rPr>
        <w:t>Verwerkingsverantwoordelijke</w:t>
      </w:r>
      <w:r w:rsidRPr="002D2811">
        <w:rPr>
          <w:rFonts w:ascii="Arial" w:hAnsi="Arial" w:cs="Arial"/>
          <w:color w:val="auto"/>
          <w:lang w:val="nl-NL"/>
        </w:rPr>
        <w:t xml:space="preserve">, die </w:t>
      </w:r>
      <w:r w:rsidR="00CD5DAD" w:rsidRPr="002D2811">
        <w:rPr>
          <w:rFonts w:ascii="Arial" w:hAnsi="Arial" w:cs="Arial"/>
          <w:color w:val="auto"/>
          <w:lang w:val="nl-NL"/>
        </w:rPr>
        <w:t>verantwoordelijk is voor de</w:t>
      </w:r>
      <w:r w:rsidR="00B111C3" w:rsidRPr="002D2811">
        <w:rPr>
          <w:rFonts w:ascii="Arial" w:hAnsi="Arial" w:cs="Arial"/>
          <w:color w:val="auto"/>
          <w:lang w:val="nl-NL"/>
        </w:rPr>
        <w:t xml:space="preserve"> verdere</w:t>
      </w:r>
      <w:r w:rsidR="00CD5DAD" w:rsidRPr="002D2811">
        <w:rPr>
          <w:rFonts w:ascii="Arial" w:hAnsi="Arial" w:cs="Arial"/>
          <w:color w:val="auto"/>
          <w:lang w:val="nl-NL"/>
        </w:rPr>
        <w:t xml:space="preserve"> afhandeling van het </w:t>
      </w:r>
      <w:r w:rsidRPr="002D2811">
        <w:rPr>
          <w:rFonts w:ascii="Arial" w:hAnsi="Arial" w:cs="Arial"/>
          <w:color w:val="auto"/>
          <w:lang w:val="nl-NL"/>
        </w:rPr>
        <w:t>verzoek.</w:t>
      </w:r>
    </w:p>
    <w:p w14:paraId="2DB4B3B3" w14:textId="1FBA8C08" w:rsidR="00CB4370" w:rsidRPr="002D2811" w:rsidRDefault="007E637E" w:rsidP="00E875FB">
      <w:pPr>
        <w:pStyle w:val="Geenafstand"/>
        <w:numPr>
          <w:ilvl w:val="0"/>
          <w:numId w:val="15"/>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w:t>
      </w:r>
      <w:r w:rsidR="00CB4370" w:rsidRPr="002D2811">
        <w:rPr>
          <w:rFonts w:ascii="Arial" w:hAnsi="Arial" w:cs="Arial"/>
          <w:color w:val="auto"/>
          <w:lang w:val="nl-NL"/>
        </w:rPr>
        <w:t xml:space="preserve"> verleent Onderwijsinstelling </w:t>
      </w:r>
      <w:r w:rsidR="00CD5DAD" w:rsidRPr="002D2811">
        <w:rPr>
          <w:rFonts w:ascii="Arial" w:hAnsi="Arial" w:cs="Arial"/>
          <w:color w:val="auto"/>
          <w:lang w:val="nl-NL"/>
        </w:rPr>
        <w:t xml:space="preserve">– voor zover redelijkerwijs mogelijk </w:t>
      </w:r>
      <w:r w:rsidR="000806F1" w:rsidRPr="002D2811">
        <w:rPr>
          <w:rFonts w:ascii="Arial" w:hAnsi="Arial" w:cs="Arial"/>
          <w:color w:val="auto"/>
          <w:lang w:val="nl-NL"/>
        </w:rPr>
        <w:t>–</w:t>
      </w:r>
      <w:r w:rsidR="00AC233E" w:rsidRPr="002D2811">
        <w:rPr>
          <w:rFonts w:ascii="Arial" w:hAnsi="Arial" w:cs="Arial"/>
          <w:color w:val="auto"/>
          <w:lang w:val="nl-NL"/>
        </w:rPr>
        <w:t xml:space="preserve"> </w:t>
      </w:r>
      <w:r w:rsidR="00CB4370" w:rsidRPr="002D2811">
        <w:rPr>
          <w:rFonts w:ascii="Arial" w:hAnsi="Arial" w:cs="Arial"/>
          <w:color w:val="auto"/>
          <w:lang w:val="nl-NL"/>
        </w:rPr>
        <w:t xml:space="preserve">volledige medewerking om binnen de wettelijke termijnen te voldoen aan de verplichtingen op grond van de </w:t>
      </w:r>
      <w:r w:rsidR="006A30C6" w:rsidRPr="002D2811">
        <w:rPr>
          <w:rFonts w:ascii="Arial" w:hAnsi="Arial" w:cs="Arial"/>
          <w:color w:val="auto"/>
          <w:lang w:val="nl-NL"/>
        </w:rPr>
        <w:t>AVG</w:t>
      </w:r>
      <w:r w:rsidR="00CB4370" w:rsidRPr="002D2811">
        <w:rPr>
          <w:rFonts w:ascii="Arial" w:hAnsi="Arial" w:cs="Arial"/>
          <w:color w:val="auto"/>
          <w:lang w:val="nl-NL"/>
        </w:rPr>
        <w:t xml:space="preserve">, meer in het bijzonder de rechten van </w:t>
      </w:r>
      <w:r w:rsidR="00910F76" w:rsidRPr="002D2811">
        <w:rPr>
          <w:rFonts w:ascii="Arial" w:hAnsi="Arial" w:cs="Arial"/>
          <w:color w:val="auto"/>
          <w:lang w:val="nl-NL"/>
        </w:rPr>
        <w:t>B</w:t>
      </w:r>
      <w:r w:rsidR="00CB4370" w:rsidRPr="002D2811">
        <w:rPr>
          <w:rFonts w:ascii="Arial" w:hAnsi="Arial" w:cs="Arial"/>
          <w:color w:val="auto"/>
          <w:lang w:val="nl-NL"/>
        </w:rPr>
        <w:t xml:space="preserve">etrokkenen zoals een verzoek om inzage, verbetering, aanvulling, verwijdering of afscherming van </w:t>
      </w:r>
      <w:r w:rsidR="00921273" w:rsidRPr="002D2811">
        <w:rPr>
          <w:rFonts w:ascii="Arial" w:hAnsi="Arial" w:cs="Arial"/>
          <w:color w:val="auto"/>
          <w:lang w:val="nl-NL"/>
        </w:rPr>
        <w:t>Persoonsgegevens</w:t>
      </w:r>
      <w:r w:rsidR="00CB4370" w:rsidRPr="002D2811">
        <w:rPr>
          <w:rFonts w:ascii="Arial" w:hAnsi="Arial" w:cs="Arial"/>
          <w:color w:val="auto"/>
          <w:lang w:val="nl-NL"/>
        </w:rPr>
        <w:t xml:space="preserve">. </w:t>
      </w:r>
    </w:p>
    <w:p w14:paraId="085EB66B" w14:textId="77777777" w:rsidR="006A30C6" w:rsidRPr="002D2811" w:rsidRDefault="006A30C6" w:rsidP="005D760F">
      <w:pPr>
        <w:pStyle w:val="Geenafstand"/>
        <w:tabs>
          <w:tab w:val="left" w:pos="284"/>
        </w:tabs>
        <w:spacing w:after="240"/>
        <w:ind w:right="-144"/>
        <w:rPr>
          <w:rFonts w:ascii="Arial" w:hAnsi="Arial" w:cs="Arial"/>
          <w:color w:val="auto"/>
          <w:lang w:val="nl-NL"/>
        </w:rPr>
      </w:pPr>
    </w:p>
    <w:p w14:paraId="3488D8ED" w14:textId="0C42A53C" w:rsidR="00CB4370" w:rsidRPr="002D2811" w:rsidRDefault="007259E9" w:rsidP="005D760F">
      <w:pPr>
        <w:tabs>
          <w:tab w:val="left" w:pos="284"/>
        </w:tabs>
        <w:spacing w:before="0" w:after="240" w:line="240" w:lineRule="auto"/>
        <w:ind w:right="-144"/>
        <w:rPr>
          <w:rFonts w:ascii="Arial" w:hAnsi="Arial" w:cs="Arial"/>
          <w:b/>
          <w:strike/>
          <w:color w:val="auto"/>
          <w:lang w:val="nl-NL"/>
        </w:rPr>
      </w:pPr>
      <w:r w:rsidRPr="002D2811">
        <w:rPr>
          <w:rFonts w:ascii="Arial" w:hAnsi="Arial" w:cs="Arial"/>
          <w:b/>
          <w:color w:val="auto"/>
          <w:lang w:val="nl-NL"/>
        </w:rPr>
        <w:t>Artikel</w:t>
      </w:r>
      <w:r w:rsidR="00326968" w:rsidRPr="002D2811">
        <w:rPr>
          <w:rFonts w:ascii="Arial" w:hAnsi="Arial" w:cs="Arial"/>
          <w:b/>
          <w:color w:val="auto"/>
          <w:lang w:val="nl-NL"/>
        </w:rPr>
        <w:t xml:space="preserve"> </w:t>
      </w:r>
      <w:r w:rsidR="00D56DC7" w:rsidRPr="002D2811">
        <w:rPr>
          <w:rFonts w:ascii="Arial" w:hAnsi="Arial" w:cs="Arial"/>
          <w:b/>
          <w:color w:val="auto"/>
          <w:lang w:val="nl-NL"/>
        </w:rPr>
        <w:t>9</w:t>
      </w:r>
      <w:r w:rsidRPr="002D2811">
        <w:rPr>
          <w:rFonts w:ascii="Arial" w:hAnsi="Arial" w:cs="Arial"/>
          <w:b/>
          <w:color w:val="auto"/>
          <w:lang w:val="nl-NL"/>
        </w:rPr>
        <w:t xml:space="preserve">: </w:t>
      </w:r>
      <w:r w:rsidR="00CD5DAD" w:rsidRPr="002D2811">
        <w:rPr>
          <w:rFonts w:ascii="Arial" w:hAnsi="Arial" w:cs="Arial"/>
          <w:b/>
          <w:color w:val="auto"/>
          <w:lang w:val="nl-NL"/>
        </w:rPr>
        <w:t xml:space="preserve">Verwerking </w:t>
      </w:r>
      <w:r w:rsidR="00CB4370" w:rsidRPr="002D2811">
        <w:rPr>
          <w:rFonts w:ascii="Arial" w:hAnsi="Arial" w:cs="Arial"/>
          <w:b/>
          <w:color w:val="auto"/>
          <w:lang w:val="nl-NL"/>
        </w:rPr>
        <w:t xml:space="preserve">buiten de Europese </w:t>
      </w:r>
      <w:r w:rsidR="00A95982" w:rsidRPr="002D2811">
        <w:rPr>
          <w:rFonts w:ascii="Arial" w:hAnsi="Arial" w:cs="Arial"/>
          <w:b/>
          <w:color w:val="auto"/>
          <w:lang w:val="nl-NL"/>
        </w:rPr>
        <w:t>Economische Ruimte (EER)</w:t>
      </w:r>
    </w:p>
    <w:p w14:paraId="00F6BC77" w14:textId="34BD8BB6" w:rsidR="00CB4370" w:rsidRPr="002D2811" w:rsidRDefault="006A30C6" w:rsidP="00E875FB">
      <w:pPr>
        <w:pStyle w:val="Geenafstand"/>
        <w:numPr>
          <w:ilvl w:val="0"/>
          <w:numId w:val="19"/>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Partijen zien er</w:t>
      </w:r>
      <w:r w:rsidR="00CD5DAD" w:rsidRPr="002D2811">
        <w:rPr>
          <w:rFonts w:ascii="Arial" w:hAnsi="Arial" w:cs="Arial"/>
          <w:color w:val="auto"/>
          <w:lang w:val="nl-NL"/>
        </w:rPr>
        <w:t xml:space="preserve">op toe dat voor zover Persoonsgegevens buiten de </w:t>
      </w:r>
      <w:r w:rsidR="00692C44" w:rsidRPr="002D2811">
        <w:rPr>
          <w:rFonts w:ascii="Arial" w:hAnsi="Arial" w:cs="Arial"/>
          <w:color w:val="auto"/>
          <w:lang w:val="nl-NL"/>
        </w:rPr>
        <w:t>EER</w:t>
      </w:r>
      <w:r w:rsidR="00595AEF" w:rsidRPr="002D2811">
        <w:rPr>
          <w:rFonts w:ascii="Arial" w:hAnsi="Arial" w:cs="Arial"/>
          <w:color w:val="auto"/>
          <w:lang w:val="nl-NL"/>
        </w:rPr>
        <w:t xml:space="preserve"> </w:t>
      </w:r>
      <w:r w:rsidR="00CD5DAD" w:rsidRPr="002D2811">
        <w:rPr>
          <w:rFonts w:ascii="Arial" w:hAnsi="Arial" w:cs="Arial"/>
          <w:color w:val="auto"/>
          <w:lang w:val="nl-NL"/>
        </w:rPr>
        <w:t>worden Verwerkt, dit alleen plaatsvindt conform wettelijke voorschriften</w:t>
      </w:r>
      <w:r w:rsidR="00742F56" w:rsidRPr="002D2811">
        <w:rPr>
          <w:rFonts w:ascii="Arial" w:hAnsi="Arial" w:cs="Arial"/>
          <w:color w:val="auto"/>
          <w:lang w:val="nl-NL"/>
        </w:rPr>
        <w:t>, en eventuele verplichtingen die in dit verband op Onderwijsinstellingen rusten</w:t>
      </w:r>
      <w:r w:rsidR="00CD5DAD" w:rsidRPr="002D2811">
        <w:rPr>
          <w:rFonts w:ascii="Arial" w:hAnsi="Arial" w:cs="Arial"/>
          <w:color w:val="auto"/>
          <w:lang w:val="nl-NL"/>
        </w:rPr>
        <w:t xml:space="preserve">. </w:t>
      </w:r>
      <w:r w:rsidR="00910F76" w:rsidRPr="002D2811">
        <w:rPr>
          <w:rFonts w:ascii="Arial" w:hAnsi="Arial" w:cs="Arial"/>
          <w:color w:val="auto"/>
          <w:lang w:val="nl-NL"/>
        </w:rPr>
        <w:t xml:space="preserve">Indien gegevens buiten de </w:t>
      </w:r>
      <w:r w:rsidR="005F1EFE" w:rsidRPr="002D2811">
        <w:rPr>
          <w:rFonts w:ascii="Arial" w:hAnsi="Arial" w:cs="Arial"/>
          <w:color w:val="auto"/>
          <w:lang w:val="nl-NL"/>
        </w:rPr>
        <w:t>EER</w:t>
      </w:r>
      <w:r w:rsidR="00595AEF" w:rsidRPr="002D2811">
        <w:rPr>
          <w:rFonts w:ascii="Arial" w:hAnsi="Arial" w:cs="Arial"/>
          <w:color w:val="auto"/>
          <w:lang w:val="nl-NL"/>
        </w:rPr>
        <w:t xml:space="preserve"> </w:t>
      </w:r>
      <w:r w:rsidR="00910F76" w:rsidRPr="002D2811">
        <w:rPr>
          <w:rFonts w:ascii="Arial" w:hAnsi="Arial" w:cs="Arial"/>
          <w:color w:val="auto"/>
          <w:lang w:val="nl-NL"/>
        </w:rPr>
        <w:t>worden verwerkt</w:t>
      </w:r>
      <w:r w:rsidR="00F35A9F" w:rsidRPr="002D2811">
        <w:rPr>
          <w:rFonts w:ascii="Arial" w:hAnsi="Arial" w:cs="Arial"/>
          <w:color w:val="auto"/>
          <w:lang w:val="nl-NL"/>
        </w:rPr>
        <w:t>,</w:t>
      </w:r>
      <w:r w:rsidR="00910F76" w:rsidRPr="002D2811">
        <w:rPr>
          <w:rFonts w:ascii="Arial" w:hAnsi="Arial" w:cs="Arial"/>
          <w:color w:val="auto"/>
          <w:lang w:val="nl-NL"/>
        </w:rPr>
        <w:t xml:space="preserve"> wordt dit in Bijlage 1 aangegeven, inclusief een opgave van de landen waar de gegevens worden verwerkt</w:t>
      </w:r>
      <w:r w:rsidR="00F71CE8" w:rsidRPr="002D2811">
        <w:rPr>
          <w:rFonts w:ascii="Arial" w:hAnsi="Arial" w:cs="Arial"/>
          <w:color w:val="auto"/>
          <w:lang w:val="nl-NL"/>
        </w:rPr>
        <w:t xml:space="preserve"> en de waarborgen</w:t>
      </w:r>
      <w:r w:rsidR="00FF677D" w:rsidRPr="002D2811">
        <w:rPr>
          <w:rFonts w:ascii="Arial" w:hAnsi="Arial" w:cs="Arial"/>
          <w:color w:val="auto"/>
          <w:lang w:val="nl-NL"/>
        </w:rPr>
        <w:t>.</w:t>
      </w:r>
    </w:p>
    <w:p w14:paraId="66A58A0D" w14:textId="77777777" w:rsidR="000D2F29" w:rsidRPr="002D2811" w:rsidRDefault="000D2F29" w:rsidP="005D760F">
      <w:pPr>
        <w:pStyle w:val="Geenafstand"/>
        <w:tabs>
          <w:tab w:val="left" w:pos="284"/>
        </w:tabs>
        <w:spacing w:after="240"/>
        <w:ind w:right="-144"/>
        <w:rPr>
          <w:rFonts w:ascii="Arial" w:hAnsi="Arial" w:cs="Arial"/>
          <w:color w:val="auto"/>
          <w:lang w:val="nl-NL"/>
        </w:rPr>
      </w:pPr>
    </w:p>
    <w:p w14:paraId="14A8D5D5" w14:textId="62917ACF" w:rsidR="00CB4370" w:rsidRPr="002D2811" w:rsidRDefault="007259E9"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Artikel 1</w:t>
      </w:r>
      <w:r w:rsidR="00D56DC7" w:rsidRPr="002D2811">
        <w:rPr>
          <w:rFonts w:ascii="Arial" w:hAnsi="Arial" w:cs="Arial"/>
          <w:b/>
          <w:color w:val="auto"/>
          <w:lang w:val="nl-NL"/>
        </w:rPr>
        <w:t>0</w:t>
      </w:r>
      <w:r w:rsidRPr="002D2811">
        <w:rPr>
          <w:rFonts w:ascii="Arial" w:hAnsi="Arial" w:cs="Arial"/>
          <w:b/>
          <w:color w:val="auto"/>
          <w:lang w:val="nl-NL"/>
        </w:rPr>
        <w:t xml:space="preserve">: </w:t>
      </w:r>
      <w:r w:rsidR="00CB4370" w:rsidRPr="002D2811">
        <w:rPr>
          <w:rFonts w:ascii="Arial" w:hAnsi="Arial" w:cs="Arial"/>
          <w:b/>
          <w:color w:val="auto"/>
          <w:lang w:val="nl-NL"/>
        </w:rPr>
        <w:t xml:space="preserve">Inschakeling </w:t>
      </w:r>
      <w:r w:rsidR="00FF1DD6" w:rsidRPr="002D2811">
        <w:rPr>
          <w:rFonts w:ascii="Arial" w:hAnsi="Arial" w:cs="Arial"/>
          <w:b/>
          <w:color w:val="auto"/>
          <w:lang w:val="nl-NL"/>
        </w:rPr>
        <w:t>Subverwerker</w:t>
      </w:r>
    </w:p>
    <w:p w14:paraId="3D1B074B" w14:textId="0673EAB0" w:rsidR="00BA6E14" w:rsidRPr="002D2811" w:rsidRDefault="00BA6E14" w:rsidP="00E875FB">
      <w:pPr>
        <w:pStyle w:val="Geenafstand"/>
        <w:numPr>
          <w:ilvl w:val="0"/>
          <w:numId w:val="18"/>
        </w:numPr>
        <w:tabs>
          <w:tab w:val="left" w:pos="284"/>
        </w:tabs>
        <w:spacing w:after="240"/>
        <w:ind w:left="284" w:right="-144" w:hanging="284"/>
        <w:jc w:val="both"/>
        <w:rPr>
          <w:rFonts w:ascii="Arial" w:hAnsi="Arial" w:cs="Arial"/>
          <w:color w:val="auto"/>
          <w:lang w:val="nl-NL"/>
        </w:rPr>
      </w:pPr>
      <w:r w:rsidRPr="002D2811">
        <w:rPr>
          <w:rFonts w:ascii="Arial" w:hAnsi="Arial" w:cs="Arial"/>
          <w:color w:val="auto"/>
          <w:lang w:val="nl-NL"/>
        </w:rPr>
        <w:t xml:space="preserve">De Verwerkingsverantwoordelijke geeft een algemene toestemming aan de Verwerker om Subverwerkers </w:t>
      </w:r>
      <w:r w:rsidR="00B32640" w:rsidRPr="002D2811">
        <w:rPr>
          <w:rFonts w:ascii="Arial" w:hAnsi="Arial" w:cs="Arial"/>
          <w:color w:val="auto"/>
          <w:lang w:val="nl-NL"/>
        </w:rPr>
        <w:t>in te schakelen.</w:t>
      </w:r>
      <w:r w:rsidRPr="002D2811">
        <w:rPr>
          <w:rFonts w:ascii="Arial" w:hAnsi="Arial" w:cs="Arial"/>
          <w:color w:val="auto"/>
          <w:lang w:val="nl-NL"/>
        </w:rPr>
        <w:t xml:space="preserve"> </w:t>
      </w:r>
      <w:r w:rsidR="00B32640" w:rsidRPr="002D2811">
        <w:rPr>
          <w:rFonts w:ascii="Arial" w:hAnsi="Arial" w:cs="Arial"/>
          <w:color w:val="auto"/>
          <w:lang w:val="nl-NL"/>
        </w:rPr>
        <w:t>Verwerker legt</w:t>
      </w:r>
      <w:r w:rsidRPr="002D2811">
        <w:rPr>
          <w:rFonts w:ascii="Arial" w:hAnsi="Arial" w:cs="Arial"/>
          <w:color w:val="auto"/>
          <w:lang w:val="nl-NL"/>
        </w:rPr>
        <w:t xml:space="preserve"> deze Subverwerkers</w:t>
      </w:r>
      <w:r w:rsidR="00835E99" w:rsidRPr="002D2811">
        <w:rPr>
          <w:rFonts w:ascii="Arial" w:hAnsi="Arial" w:cs="Arial"/>
          <w:color w:val="auto"/>
          <w:lang w:val="nl-NL"/>
        </w:rPr>
        <w:t>,</w:t>
      </w:r>
      <w:r w:rsidRPr="002D2811">
        <w:rPr>
          <w:rFonts w:ascii="Arial" w:hAnsi="Arial" w:cs="Arial"/>
          <w:color w:val="auto"/>
          <w:lang w:val="nl-NL"/>
        </w:rPr>
        <w:t xml:space="preserve"> </w:t>
      </w:r>
      <w:r w:rsidR="00B32640" w:rsidRPr="002D2811">
        <w:rPr>
          <w:rFonts w:ascii="Arial" w:hAnsi="Arial" w:cs="Arial"/>
          <w:color w:val="auto"/>
          <w:lang w:val="nl-NL"/>
        </w:rPr>
        <w:t>via een overeenkomst of andere rechtshandeling</w:t>
      </w:r>
      <w:r w:rsidR="00835E99" w:rsidRPr="002D2811">
        <w:rPr>
          <w:rFonts w:ascii="Arial" w:hAnsi="Arial" w:cs="Arial"/>
          <w:color w:val="auto"/>
          <w:lang w:val="nl-NL"/>
        </w:rPr>
        <w:t>,</w:t>
      </w:r>
      <w:r w:rsidR="00B32640" w:rsidRPr="002D2811">
        <w:rPr>
          <w:rFonts w:ascii="Arial" w:hAnsi="Arial" w:cs="Arial"/>
          <w:color w:val="auto"/>
          <w:lang w:val="nl-NL"/>
        </w:rPr>
        <w:t xml:space="preserve"> </w:t>
      </w:r>
      <w:r w:rsidRPr="002D2811">
        <w:rPr>
          <w:rFonts w:ascii="Arial" w:hAnsi="Arial" w:cs="Arial"/>
          <w:color w:val="auto"/>
          <w:lang w:val="nl-NL"/>
        </w:rPr>
        <w:t>minim</w:t>
      </w:r>
      <w:r w:rsidR="005A6872" w:rsidRPr="002D2811">
        <w:rPr>
          <w:rFonts w:ascii="Arial" w:hAnsi="Arial" w:cs="Arial"/>
          <w:color w:val="auto"/>
          <w:lang w:val="nl-NL"/>
        </w:rPr>
        <w:t>aal</w:t>
      </w:r>
      <w:r w:rsidRPr="002D2811">
        <w:rPr>
          <w:rFonts w:ascii="Arial" w:hAnsi="Arial" w:cs="Arial"/>
          <w:color w:val="auto"/>
          <w:lang w:val="nl-NL"/>
        </w:rPr>
        <w:t xml:space="preserve"> </w:t>
      </w:r>
      <w:r w:rsidRPr="002D2811">
        <w:rPr>
          <w:rFonts w:ascii="Arial" w:hAnsi="Arial" w:cs="Arial"/>
          <w:color w:val="auto"/>
          <w:lang w:val="nl-BE"/>
        </w:rPr>
        <w:t>dezelfde verplichtingen inzake gegevensbescherming op als die welke in deze Verwerkersovereenkomst zijn opgenomen.</w:t>
      </w:r>
      <w:r w:rsidR="00D56DC7" w:rsidRPr="002D2811">
        <w:rPr>
          <w:rFonts w:ascii="Arial" w:hAnsi="Arial" w:cs="Arial"/>
          <w:color w:val="auto"/>
          <w:lang w:val="nl-BE"/>
        </w:rPr>
        <w:t xml:space="preserve"> De lijst met Subverwerkers is opgenomen in Bijlage 1.</w:t>
      </w:r>
    </w:p>
    <w:p w14:paraId="50F39F3D" w14:textId="20BCAE54" w:rsidR="00BA6E14" w:rsidRPr="002D2811" w:rsidRDefault="00BA6E14" w:rsidP="00E875FB">
      <w:pPr>
        <w:pStyle w:val="Geenafstand"/>
        <w:numPr>
          <w:ilvl w:val="0"/>
          <w:numId w:val="18"/>
        </w:numPr>
        <w:tabs>
          <w:tab w:val="left" w:pos="284"/>
        </w:tabs>
        <w:spacing w:after="240"/>
        <w:ind w:left="284" w:right="-144" w:hanging="284"/>
        <w:jc w:val="both"/>
        <w:rPr>
          <w:rFonts w:ascii="Arial" w:hAnsi="Arial" w:cs="Arial"/>
          <w:color w:val="auto"/>
          <w:lang w:val="nl-BE"/>
        </w:rPr>
      </w:pPr>
      <w:r w:rsidRPr="002D2811">
        <w:rPr>
          <w:rFonts w:ascii="Arial" w:hAnsi="Arial" w:cs="Arial"/>
          <w:color w:val="auto"/>
          <w:lang w:val="nl-BE"/>
        </w:rPr>
        <w:t>De Verwerker licht de Verwerkingsverantwoordelijke in over beoogde veranderingen inzake de toevoeging of vervanging van andere Subverwerkers, waarbij de Verwerkingsverantwoordelijke de mogelijkheid wordt geboden tegen deze veranderingen bezwaar te maken.</w:t>
      </w:r>
      <w:r w:rsidR="00D56DC7" w:rsidRPr="002D2811">
        <w:rPr>
          <w:rFonts w:ascii="Arial" w:hAnsi="Arial" w:cs="Arial"/>
          <w:color w:val="auto"/>
          <w:lang w:val="nl-BE"/>
        </w:rPr>
        <w:t xml:space="preserve"> Verwerker zal de lijst met Subverwerkers</w:t>
      </w:r>
      <w:r w:rsidR="00867236" w:rsidRPr="002D2811">
        <w:rPr>
          <w:rFonts w:ascii="Arial" w:hAnsi="Arial" w:cs="Arial"/>
          <w:color w:val="auto"/>
          <w:lang w:val="nl-BE"/>
        </w:rPr>
        <w:t>,</w:t>
      </w:r>
      <w:r w:rsidR="00D56DC7" w:rsidRPr="002D2811">
        <w:rPr>
          <w:rFonts w:ascii="Arial" w:hAnsi="Arial" w:cs="Arial"/>
          <w:color w:val="auto"/>
          <w:lang w:val="nl-BE"/>
        </w:rPr>
        <w:t xml:space="preserve"> die opgenomen is in Bijlage 1</w:t>
      </w:r>
      <w:r w:rsidR="00867236" w:rsidRPr="002D2811">
        <w:rPr>
          <w:rFonts w:ascii="Arial" w:hAnsi="Arial" w:cs="Arial"/>
          <w:color w:val="auto"/>
          <w:lang w:val="nl-BE"/>
        </w:rPr>
        <w:t>,</w:t>
      </w:r>
      <w:r w:rsidR="00D56DC7" w:rsidRPr="002D2811">
        <w:rPr>
          <w:rFonts w:ascii="Arial" w:hAnsi="Arial" w:cs="Arial"/>
          <w:color w:val="auto"/>
          <w:lang w:val="nl-BE"/>
        </w:rPr>
        <w:t xml:space="preserve"> steeds up-to-date houden.</w:t>
      </w:r>
    </w:p>
    <w:p w14:paraId="5783E641" w14:textId="77777777" w:rsidR="003C7219" w:rsidRPr="002D2811" w:rsidRDefault="003C7219" w:rsidP="005D760F">
      <w:pPr>
        <w:tabs>
          <w:tab w:val="left" w:pos="284"/>
        </w:tabs>
        <w:spacing w:before="0" w:after="240" w:line="240" w:lineRule="auto"/>
        <w:ind w:right="-144"/>
        <w:rPr>
          <w:rFonts w:ascii="Arial" w:hAnsi="Arial" w:cs="Arial"/>
          <w:color w:val="auto"/>
          <w:lang w:val="nl-NL"/>
        </w:rPr>
      </w:pPr>
    </w:p>
    <w:p w14:paraId="7A253F39" w14:textId="0EF433DD" w:rsidR="00CB4370" w:rsidRPr="002D2811" w:rsidRDefault="00067F48"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Artikel 1</w:t>
      </w:r>
      <w:r w:rsidR="00D56DC7" w:rsidRPr="002D2811">
        <w:rPr>
          <w:rFonts w:ascii="Arial" w:hAnsi="Arial" w:cs="Arial"/>
          <w:b/>
          <w:color w:val="auto"/>
          <w:lang w:val="nl-NL"/>
        </w:rPr>
        <w:t>1</w:t>
      </w:r>
      <w:r w:rsidR="007259E9" w:rsidRPr="002D2811">
        <w:rPr>
          <w:rFonts w:ascii="Arial" w:hAnsi="Arial" w:cs="Arial"/>
          <w:b/>
          <w:color w:val="auto"/>
          <w:lang w:val="nl-NL"/>
        </w:rPr>
        <w:t xml:space="preserve">: </w:t>
      </w:r>
      <w:r w:rsidR="00CB4370" w:rsidRPr="002D2811">
        <w:rPr>
          <w:rFonts w:ascii="Arial" w:hAnsi="Arial" w:cs="Arial"/>
          <w:b/>
          <w:color w:val="auto"/>
          <w:lang w:val="nl-NL"/>
        </w:rPr>
        <w:t xml:space="preserve">Bewaartermijnen en vernietiging </w:t>
      </w:r>
      <w:r w:rsidR="00921273" w:rsidRPr="002D2811">
        <w:rPr>
          <w:rFonts w:ascii="Arial" w:hAnsi="Arial" w:cs="Arial"/>
          <w:b/>
          <w:color w:val="auto"/>
          <w:lang w:val="nl-NL"/>
        </w:rPr>
        <w:t>Persoonsgegevens</w:t>
      </w:r>
    </w:p>
    <w:p w14:paraId="01F77854" w14:textId="3A367935" w:rsidR="004653FA" w:rsidRPr="002D2811" w:rsidRDefault="009B33C9" w:rsidP="00E875FB">
      <w:pPr>
        <w:pStyle w:val="Geenafstand"/>
        <w:numPr>
          <w:ilvl w:val="0"/>
          <w:numId w:val="16"/>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 zal</w:t>
      </w:r>
      <w:r w:rsidR="00EB153A" w:rsidRPr="002D2811">
        <w:rPr>
          <w:rFonts w:ascii="Arial" w:hAnsi="Arial" w:cs="Arial"/>
          <w:color w:val="auto"/>
          <w:lang w:val="nl-NL"/>
        </w:rPr>
        <w:t xml:space="preserve"> </w:t>
      </w:r>
      <w:r w:rsidRPr="002D2811">
        <w:rPr>
          <w:rFonts w:ascii="Arial" w:hAnsi="Arial" w:cs="Arial"/>
          <w:color w:val="auto"/>
          <w:lang w:val="nl-NL"/>
        </w:rPr>
        <w:t>de Persoonsgegevens</w:t>
      </w:r>
      <w:r w:rsidR="00D10319" w:rsidRPr="002D2811">
        <w:rPr>
          <w:rFonts w:ascii="Arial" w:hAnsi="Arial" w:cs="Arial"/>
          <w:color w:val="auto"/>
          <w:lang w:val="nl-NL"/>
        </w:rPr>
        <w:t xml:space="preserve"> niet langer Verwerken dan overeenkomstig de bewaartermijnen</w:t>
      </w:r>
      <w:r w:rsidR="00A203CF" w:rsidRPr="002D2811">
        <w:rPr>
          <w:rFonts w:ascii="Arial" w:hAnsi="Arial" w:cs="Arial"/>
          <w:color w:val="auto"/>
          <w:lang w:val="nl-NL"/>
        </w:rPr>
        <w:t xml:space="preserve"> die in Bijlage 1 </w:t>
      </w:r>
      <w:r w:rsidR="006D34E3" w:rsidRPr="002D2811">
        <w:rPr>
          <w:rFonts w:ascii="Arial" w:hAnsi="Arial" w:cs="Arial"/>
          <w:color w:val="auto"/>
          <w:lang w:val="nl-NL"/>
        </w:rPr>
        <w:t>opgenomen</w:t>
      </w:r>
      <w:r w:rsidR="00A203CF" w:rsidRPr="002D2811">
        <w:rPr>
          <w:rFonts w:ascii="Arial" w:hAnsi="Arial" w:cs="Arial"/>
          <w:color w:val="auto"/>
          <w:lang w:val="nl-NL"/>
        </w:rPr>
        <w:t xml:space="preserve"> zijn.</w:t>
      </w:r>
    </w:p>
    <w:p w14:paraId="29338D38" w14:textId="7FF9E42A" w:rsidR="00206865" w:rsidRPr="002D2811" w:rsidRDefault="00206865" w:rsidP="00E875FB">
      <w:pPr>
        <w:pStyle w:val="Geenafstand"/>
        <w:numPr>
          <w:ilvl w:val="0"/>
          <w:numId w:val="16"/>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De Verwerker is verplicht om de in opdracht van Verwerkingsverantwoordelijke verwerkte Persoonsgegevens na het verstrijken van de bewaartermijn of bij de beëindiging van de Product- en Dienstenovereenkomst te (doen) vernietigen en dit op alle locaties, tenzij de Persoonsgegevens langer bewaard moeten worden, zoals in het kader van wettelijke verplichtingen. In het geval van verdere bewaring worden de gegevens door de Verwerker in machine-leesbaar formaat overgedragen aan de Verwerkingsverantwoordelijke, met zo weinig mogelijk verlies van gegevens en dit met het oog op continuïteit binnen de Onderwijsinstelling. Hiervoor worden onderlinge afspraken gemaakt.</w:t>
      </w:r>
      <w:r w:rsidRPr="002D2811">
        <w:rPr>
          <w:rFonts w:ascii="Arial" w:hAnsi="Arial" w:cs="Arial"/>
          <w:color w:val="auto"/>
          <w:lang w:val="nl-NL"/>
        </w:rPr>
        <w:br/>
        <w:t>Deze acties gebeuren binnen een overeengekomen, redelijke termijn.</w:t>
      </w:r>
    </w:p>
    <w:p w14:paraId="758DD1E9" w14:textId="21E6367C" w:rsidR="00217162" w:rsidRDefault="00206865" w:rsidP="00E875FB">
      <w:pPr>
        <w:pStyle w:val="Geenafstand"/>
        <w:numPr>
          <w:ilvl w:val="0"/>
          <w:numId w:val="16"/>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 zal Verwerkingsverantwoordelijke (schriftelijk of elektronisch) bevestigen dat vernietiging van de Verwerkte persoonsgegevens heeft plaatsgevonden.</w:t>
      </w:r>
    </w:p>
    <w:p w14:paraId="28CB629D" w14:textId="77777777" w:rsidR="00D94BEA" w:rsidRPr="002D2811" w:rsidRDefault="00D94BEA" w:rsidP="00D94BEA">
      <w:pPr>
        <w:pStyle w:val="Geenafstand"/>
        <w:tabs>
          <w:tab w:val="left" w:pos="284"/>
        </w:tabs>
        <w:spacing w:after="240"/>
        <w:ind w:right="-144"/>
        <w:rPr>
          <w:rFonts w:ascii="Arial" w:hAnsi="Arial" w:cs="Arial"/>
          <w:color w:val="auto"/>
          <w:lang w:val="nl-NL"/>
        </w:rPr>
      </w:pPr>
    </w:p>
    <w:p w14:paraId="6C3FDCDD" w14:textId="66AE9AC2" w:rsidR="0096792C" w:rsidRPr="002D2811" w:rsidRDefault="0096792C"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3E60DD" w:rsidRPr="002D2811">
        <w:rPr>
          <w:rFonts w:ascii="Arial" w:hAnsi="Arial" w:cs="Arial"/>
          <w:b/>
          <w:color w:val="auto"/>
          <w:lang w:val="nl-NL"/>
        </w:rPr>
        <w:t>12</w:t>
      </w:r>
      <w:r w:rsidRPr="002D2811">
        <w:rPr>
          <w:rFonts w:ascii="Arial" w:hAnsi="Arial" w:cs="Arial"/>
          <w:b/>
          <w:color w:val="auto"/>
          <w:lang w:val="nl-NL"/>
        </w:rPr>
        <w:t>: Aansprakelijkheid en vrijwaring</w:t>
      </w:r>
    </w:p>
    <w:p w14:paraId="64521EB3" w14:textId="03DEF150" w:rsidR="009F038F" w:rsidRPr="002D2811" w:rsidRDefault="00E875FB" w:rsidP="0008026C">
      <w:pPr>
        <w:pStyle w:val="Lijstalinea"/>
        <w:numPr>
          <w:ilvl w:val="0"/>
          <w:numId w:val="32"/>
        </w:numPr>
        <w:tabs>
          <w:tab w:val="left" w:pos="284"/>
        </w:tabs>
        <w:spacing w:after="240"/>
        <w:ind w:left="284" w:right="-144" w:hanging="284"/>
        <w:rPr>
          <w:rFonts w:ascii="Arial" w:hAnsi="Arial" w:cs="Arial"/>
          <w:szCs w:val="20"/>
          <w:lang w:val="nl-BE"/>
        </w:rPr>
      </w:pPr>
      <w:r w:rsidRPr="002D2811">
        <w:rPr>
          <w:rFonts w:ascii="Arial" w:hAnsi="Arial" w:cs="Arial"/>
          <w:szCs w:val="20"/>
          <w:lang w:val="nl-BE"/>
        </w:rPr>
        <w:t xml:space="preserve">Elke Verwerkingsverantwoordelijke die bij Verwerking is betrokken, is aansprakelijk voor de schade die wordt veroorzaakt door een Verwerking die inbreuk maakt op de AVG. Een Verwerker is slechts aansprakelijk voor de schade die door de Verwerking is veroorzaakt wanneer bij de Verwerking niet is voldaan aan de specifiek tot Verwerkers gerichte verplichtingen van de AVG of buiten dan wel in strijd met </w:t>
      </w:r>
      <w:r w:rsidRPr="002D2811">
        <w:rPr>
          <w:rFonts w:ascii="Arial" w:hAnsi="Arial" w:cs="Arial"/>
          <w:szCs w:val="20"/>
          <w:lang w:val="nl-BE"/>
        </w:rPr>
        <w:lastRenderedPageBreak/>
        <w:t>de rechtmatige instructies van de Verwerkingsverantwoordelijke is gehandeld. De Verwerkingsverantwoordelijke of de Verwerker kan vrijgesteld worden van deze aansprakelijkheid indien ze bewijst dat ze op geen enkele wijze verantwoordelijk is voor het schadeveroorzakend feit.</w:t>
      </w:r>
    </w:p>
    <w:p w14:paraId="49DB09E4" w14:textId="77777777" w:rsidR="00E875FB" w:rsidRPr="002D2811" w:rsidRDefault="00E875FB" w:rsidP="0008026C">
      <w:pPr>
        <w:pStyle w:val="Lijstalinea"/>
        <w:numPr>
          <w:ilvl w:val="0"/>
          <w:numId w:val="32"/>
        </w:numPr>
        <w:tabs>
          <w:tab w:val="left" w:pos="284"/>
        </w:tabs>
        <w:spacing w:after="240"/>
        <w:ind w:left="284" w:right="-144" w:hanging="284"/>
        <w:rPr>
          <w:rFonts w:ascii="Arial" w:hAnsi="Arial" w:cs="Arial"/>
          <w:szCs w:val="20"/>
          <w:lang w:val="nl-BE"/>
        </w:rPr>
      </w:pPr>
      <w:r w:rsidRPr="002D2811">
        <w:rPr>
          <w:rFonts w:ascii="Arial" w:hAnsi="Arial" w:cs="Arial"/>
          <w:szCs w:val="20"/>
          <w:lang w:val="nl-BE"/>
        </w:rPr>
        <w:t>Wanneer een Verwerkingsverantwoordelijke of Verwerker de schade geheel heeft vergoed, kan deze Verwerkingsverantwoordelijke of Verwerker op andere Verwerkingsverantwoordelijken of Verwerkers die bij de Verwerking waren betrokken, het deel van de schade verhalen dat overeenkomt met hun deel van de aansprakelijkheid voor de schade, overeenkomstig de in §1 gestelde voorwaarden.</w:t>
      </w:r>
    </w:p>
    <w:p w14:paraId="1E0C0615" w14:textId="77777777" w:rsidR="00E875FB" w:rsidRPr="002D2811" w:rsidRDefault="00E875FB" w:rsidP="0008026C">
      <w:pPr>
        <w:tabs>
          <w:tab w:val="left" w:pos="284"/>
        </w:tabs>
        <w:spacing w:before="0" w:after="240" w:line="240" w:lineRule="auto"/>
        <w:ind w:left="284" w:right="-144" w:hanging="284"/>
        <w:rPr>
          <w:rFonts w:ascii="Arial" w:hAnsi="Arial" w:cs="Arial"/>
          <w:color w:val="auto"/>
          <w:lang w:val="nl-NL"/>
        </w:rPr>
      </w:pPr>
    </w:p>
    <w:p w14:paraId="05EC1DAF" w14:textId="1D5BB78F" w:rsidR="00CB4370" w:rsidRPr="002D2811" w:rsidRDefault="00885890"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3E60DD" w:rsidRPr="002D2811">
        <w:rPr>
          <w:rFonts w:ascii="Arial" w:hAnsi="Arial" w:cs="Arial"/>
          <w:b/>
          <w:color w:val="auto"/>
          <w:lang w:val="nl-NL"/>
        </w:rPr>
        <w:t>13</w:t>
      </w:r>
      <w:r w:rsidRPr="002D2811">
        <w:rPr>
          <w:rFonts w:ascii="Arial" w:hAnsi="Arial" w:cs="Arial"/>
          <w:b/>
          <w:color w:val="auto"/>
          <w:lang w:val="nl-NL"/>
        </w:rPr>
        <w:t xml:space="preserve">: </w:t>
      </w:r>
      <w:r w:rsidR="00DA3EE2" w:rsidRPr="002D2811">
        <w:rPr>
          <w:rFonts w:ascii="Arial" w:hAnsi="Arial" w:cs="Arial"/>
          <w:b/>
          <w:color w:val="auto"/>
          <w:lang w:val="nl-NL"/>
        </w:rPr>
        <w:t>Tegenstrijdigheid en w</w:t>
      </w:r>
      <w:r w:rsidR="00CB4370" w:rsidRPr="002D2811">
        <w:rPr>
          <w:rFonts w:ascii="Arial" w:hAnsi="Arial" w:cs="Arial"/>
          <w:b/>
          <w:color w:val="auto"/>
          <w:lang w:val="nl-NL"/>
        </w:rPr>
        <w:t xml:space="preserve">ijziging </w:t>
      </w:r>
      <w:r w:rsidR="00AA0356" w:rsidRPr="002D2811">
        <w:rPr>
          <w:rFonts w:ascii="Arial" w:hAnsi="Arial" w:cs="Arial"/>
          <w:b/>
          <w:color w:val="auto"/>
          <w:lang w:val="nl-NL"/>
        </w:rPr>
        <w:t>Verwerkersovereenkomst</w:t>
      </w:r>
      <w:r w:rsidR="0078687F" w:rsidRPr="002D2811">
        <w:rPr>
          <w:rFonts w:ascii="Arial" w:hAnsi="Arial" w:cs="Arial"/>
          <w:b/>
          <w:color w:val="auto"/>
          <w:lang w:val="nl-NL"/>
        </w:rPr>
        <w:t xml:space="preserve"> </w:t>
      </w:r>
    </w:p>
    <w:p w14:paraId="4E3B8329" w14:textId="77777777" w:rsidR="00A40356" w:rsidRPr="002D2811" w:rsidRDefault="00A40356" w:rsidP="00E875FB">
      <w:pPr>
        <w:pStyle w:val="Geenafstand"/>
        <w:numPr>
          <w:ilvl w:val="0"/>
          <w:numId w:val="30"/>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In het geval van tegenstrijdigheid tussen de bepalingen uit deze Verwerkersovereenkomst en de bepalingen van de primaire Product- en Dienstenovereenkomst, dan zullen de bepalingen van deze Verwerkersovereenkomst leidend zijn. </w:t>
      </w:r>
    </w:p>
    <w:p w14:paraId="24A69553" w14:textId="7ED60BA8" w:rsidR="00326968" w:rsidRPr="002D2811" w:rsidRDefault="00DA3EE2" w:rsidP="00E875FB">
      <w:pPr>
        <w:pStyle w:val="Geenafstand"/>
        <w:numPr>
          <w:ilvl w:val="0"/>
          <w:numId w:val="30"/>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In het geval enige bepaling van deze </w:t>
      </w:r>
      <w:r w:rsidR="00AA0356" w:rsidRPr="002D2811">
        <w:rPr>
          <w:rFonts w:ascii="Arial" w:hAnsi="Arial" w:cs="Arial"/>
          <w:color w:val="auto"/>
          <w:lang w:val="nl-NL"/>
        </w:rPr>
        <w:t>Verwerkersovereenkomst</w:t>
      </w:r>
      <w:r w:rsidRPr="002D2811">
        <w:rPr>
          <w:rFonts w:ascii="Arial" w:hAnsi="Arial" w:cs="Arial"/>
          <w:color w:val="auto"/>
          <w:lang w:val="nl-NL"/>
        </w:rPr>
        <w:t xml:space="preserve"> </w:t>
      </w:r>
      <w:r w:rsidR="0088174E" w:rsidRPr="002D2811">
        <w:rPr>
          <w:rFonts w:ascii="Arial" w:hAnsi="Arial" w:cs="Arial"/>
          <w:color w:val="auto"/>
          <w:lang w:val="nl-NL"/>
        </w:rPr>
        <w:t>in strijd</w:t>
      </w:r>
      <w:r w:rsidR="00217162" w:rsidRPr="002D2811">
        <w:rPr>
          <w:rFonts w:ascii="Arial" w:hAnsi="Arial" w:cs="Arial"/>
          <w:color w:val="auto"/>
          <w:lang w:val="nl-NL"/>
        </w:rPr>
        <w:t xml:space="preserve"> is</w:t>
      </w:r>
      <w:r w:rsidR="0088174E" w:rsidRPr="002D2811">
        <w:rPr>
          <w:rFonts w:ascii="Arial" w:hAnsi="Arial" w:cs="Arial"/>
          <w:color w:val="auto"/>
          <w:lang w:val="nl-NL"/>
        </w:rPr>
        <w:t xml:space="preserve"> met de regelgeving,</w:t>
      </w:r>
      <w:r w:rsidRPr="002D2811">
        <w:rPr>
          <w:rFonts w:ascii="Arial" w:hAnsi="Arial" w:cs="Arial"/>
          <w:color w:val="auto"/>
          <w:lang w:val="nl-NL"/>
        </w:rPr>
        <w:t xml:space="preserve"> </w:t>
      </w:r>
      <w:r w:rsidR="00217162" w:rsidRPr="002D2811">
        <w:rPr>
          <w:rFonts w:ascii="Arial" w:hAnsi="Arial" w:cs="Arial"/>
          <w:color w:val="auto"/>
          <w:lang w:val="nl-NL"/>
        </w:rPr>
        <w:t xml:space="preserve">en bij gevolg </w:t>
      </w:r>
      <w:r w:rsidRPr="002D2811">
        <w:rPr>
          <w:rFonts w:ascii="Arial" w:hAnsi="Arial" w:cs="Arial"/>
          <w:color w:val="auto"/>
          <w:lang w:val="nl-NL"/>
        </w:rPr>
        <w:t>vernietigbaar</w:t>
      </w:r>
      <w:r w:rsidR="00217162" w:rsidRPr="002D2811">
        <w:rPr>
          <w:rFonts w:ascii="Arial" w:hAnsi="Arial" w:cs="Arial"/>
          <w:color w:val="auto"/>
          <w:lang w:val="nl-NL"/>
        </w:rPr>
        <w:t xml:space="preserve"> is</w:t>
      </w:r>
      <w:r w:rsidRPr="002D2811">
        <w:rPr>
          <w:rFonts w:ascii="Arial" w:hAnsi="Arial" w:cs="Arial"/>
          <w:color w:val="auto"/>
          <w:lang w:val="nl-NL"/>
        </w:rPr>
        <w:t xml:space="preserve">, </w:t>
      </w:r>
      <w:r w:rsidR="00217162" w:rsidRPr="002D2811">
        <w:rPr>
          <w:rFonts w:ascii="Arial" w:hAnsi="Arial" w:cs="Arial"/>
          <w:color w:val="auto"/>
          <w:lang w:val="nl-NL"/>
        </w:rPr>
        <w:t xml:space="preserve">dan </w:t>
      </w:r>
      <w:r w:rsidRPr="002D2811">
        <w:rPr>
          <w:rFonts w:ascii="Arial" w:hAnsi="Arial" w:cs="Arial"/>
          <w:color w:val="auto"/>
          <w:lang w:val="nl-NL"/>
        </w:rPr>
        <w:t xml:space="preserve">blijven de overige bepalingen van deze </w:t>
      </w:r>
      <w:r w:rsidR="00AA0356" w:rsidRPr="002D2811">
        <w:rPr>
          <w:rFonts w:ascii="Arial" w:hAnsi="Arial" w:cs="Arial"/>
          <w:color w:val="auto"/>
          <w:lang w:val="nl-NL"/>
        </w:rPr>
        <w:t>Verwerkersovereenkomst</w:t>
      </w:r>
      <w:r w:rsidRPr="002D2811">
        <w:rPr>
          <w:rFonts w:ascii="Arial" w:hAnsi="Arial" w:cs="Arial"/>
          <w:color w:val="auto"/>
          <w:lang w:val="nl-NL"/>
        </w:rPr>
        <w:t xml:space="preserve"> volledig van kracht. Partijen zullen in dat geval met elkaar in overleg treden om de</w:t>
      </w:r>
      <w:r w:rsidR="002C1BDE" w:rsidRPr="002D2811">
        <w:rPr>
          <w:rFonts w:ascii="Arial" w:hAnsi="Arial" w:cs="Arial"/>
          <w:color w:val="auto"/>
          <w:lang w:val="nl-NL"/>
        </w:rPr>
        <w:t>ze</w:t>
      </w:r>
      <w:r w:rsidRPr="002D2811">
        <w:rPr>
          <w:rFonts w:ascii="Arial" w:hAnsi="Arial" w:cs="Arial"/>
          <w:color w:val="auto"/>
          <w:lang w:val="nl-NL"/>
        </w:rPr>
        <w:t xml:space="preserve"> bepaling</w:t>
      </w:r>
      <w:r w:rsidR="003623AD" w:rsidRPr="002D2811">
        <w:rPr>
          <w:rFonts w:ascii="Arial" w:hAnsi="Arial" w:cs="Arial"/>
          <w:color w:val="auto"/>
          <w:lang w:val="nl-NL"/>
        </w:rPr>
        <w:t>(en)</w:t>
      </w:r>
      <w:r w:rsidRPr="002D2811">
        <w:rPr>
          <w:rFonts w:ascii="Arial" w:hAnsi="Arial" w:cs="Arial"/>
          <w:color w:val="auto"/>
          <w:lang w:val="nl-NL"/>
        </w:rPr>
        <w:t xml:space="preserve"> te vervangen door een bepaling</w:t>
      </w:r>
      <w:r w:rsidR="00295622" w:rsidRPr="002D2811">
        <w:rPr>
          <w:rFonts w:ascii="Arial" w:hAnsi="Arial" w:cs="Arial"/>
          <w:color w:val="auto"/>
          <w:lang w:val="nl-NL"/>
        </w:rPr>
        <w:t xml:space="preserve"> die in overeenstemming is met de regelgeving</w:t>
      </w:r>
      <w:r w:rsidR="00217162" w:rsidRPr="002D2811">
        <w:rPr>
          <w:rFonts w:ascii="Arial" w:hAnsi="Arial" w:cs="Arial"/>
          <w:color w:val="auto"/>
          <w:lang w:val="nl-NL"/>
        </w:rPr>
        <w:t>.</w:t>
      </w:r>
      <w:r w:rsidR="004A6C16" w:rsidRPr="002D2811">
        <w:rPr>
          <w:rFonts w:ascii="Arial" w:hAnsi="Arial" w:cs="Arial"/>
          <w:color w:val="auto"/>
          <w:lang w:val="nl-NL"/>
        </w:rPr>
        <w:t xml:space="preserve"> De vervangin</w:t>
      </w:r>
      <w:r w:rsidR="00D7451E" w:rsidRPr="002D2811">
        <w:rPr>
          <w:rFonts w:ascii="Arial" w:hAnsi="Arial" w:cs="Arial"/>
          <w:color w:val="auto"/>
          <w:lang w:val="nl-NL"/>
        </w:rPr>
        <w:t>g gebeurt met instemming van beid</w:t>
      </w:r>
      <w:r w:rsidR="004A6C16" w:rsidRPr="002D2811">
        <w:rPr>
          <w:rFonts w:ascii="Arial" w:hAnsi="Arial" w:cs="Arial"/>
          <w:color w:val="auto"/>
          <w:lang w:val="nl-NL"/>
        </w:rPr>
        <w:t>e partijen.</w:t>
      </w:r>
    </w:p>
    <w:p w14:paraId="1B2CAB19" w14:textId="77777777" w:rsidR="00326968" w:rsidRPr="002D2811" w:rsidRDefault="00326968" w:rsidP="005D760F">
      <w:pPr>
        <w:tabs>
          <w:tab w:val="left" w:pos="284"/>
        </w:tabs>
        <w:spacing w:before="0" w:after="240" w:line="240" w:lineRule="auto"/>
        <w:ind w:right="-144"/>
        <w:rPr>
          <w:rFonts w:ascii="Arial" w:hAnsi="Arial" w:cs="Arial"/>
          <w:b/>
          <w:color w:val="auto"/>
          <w:lang w:val="nl-NL"/>
        </w:rPr>
      </w:pPr>
    </w:p>
    <w:p w14:paraId="5F8138F2" w14:textId="5C018F6A" w:rsidR="00CB4370" w:rsidRPr="002D2811" w:rsidRDefault="00885890"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DB5360" w:rsidRPr="002D2811">
        <w:rPr>
          <w:rFonts w:ascii="Arial" w:hAnsi="Arial" w:cs="Arial"/>
          <w:b/>
          <w:color w:val="auto"/>
          <w:lang w:val="nl-NL"/>
        </w:rPr>
        <w:t>14</w:t>
      </w:r>
      <w:r w:rsidRPr="002D2811">
        <w:rPr>
          <w:rFonts w:ascii="Arial" w:hAnsi="Arial" w:cs="Arial"/>
          <w:b/>
          <w:color w:val="auto"/>
          <w:lang w:val="nl-NL"/>
        </w:rPr>
        <w:t xml:space="preserve">: </w:t>
      </w:r>
      <w:r w:rsidR="00CB4370" w:rsidRPr="002D2811">
        <w:rPr>
          <w:rFonts w:ascii="Arial" w:hAnsi="Arial" w:cs="Arial"/>
          <w:b/>
          <w:color w:val="auto"/>
          <w:lang w:val="nl-NL"/>
        </w:rPr>
        <w:t>Duur en beëindiging</w:t>
      </w:r>
    </w:p>
    <w:p w14:paraId="7B728556" w14:textId="216D70A3" w:rsidR="00D55A8A" w:rsidRPr="002D2811" w:rsidRDefault="006864C4" w:rsidP="00E875FB">
      <w:pPr>
        <w:pStyle w:val="Geenafstand"/>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Deze </w:t>
      </w:r>
      <w:r w:rsidR="00876F51" w:rsidRPr="002D2811">
        <w:rPr>
          <w:rFonts w:ascii="Arial" w:hAnsi="Arial" w:cs="Arial"/>
          <w:color w:val="auto"/>
          <w:lang w:val="nl-NL"/>
        </w:rPr>
        <w:t>V</w:t>
      </w:r>
      <w:r w:rsidRPr="002D2811">
        <w:rPr>
          <w:rFonts w:ascii="Arial" w:hAnsi="Arial" w:cs="Arial"/>
          <w:color w:val="auto"/>
          <w:lang w:val="nl-NL"/>
        </w:rPr>
        <w:t xml:space="preserve">erwerkersovereenkomst </w:t>
      </w:r>
      <w:r w:rsidR="00D55A8A" w:rsidRPr="002D2811">
        <w:rPr>
          <w:rFonts w:ascii="Arial" w:hAnsi="Arial" w:cs="Arial"/>
          <w:color w:val="auto"/>
          <w:lang w:val="nl-NL"/>
        </w:rPr>
        <w:t>hangt onlosmakelijk samen met de Product- en Dienstenovereenkomst en is niet tussentijds opzegbaar.</w:t>
      </w:r>
    </w:p>
    <w:p w14:paraId="737223E2" w14:textId="7E86F2B4" w:rsidR="006864C4" w:rsidRPr="002D2811" w:rsidRDefault="00D6782B" w:rsidP="00E875FB">
      <w:pPr>
        <w:pStyle w:val="Geenafstand"/>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Deze </w:t>
      </w:r>
      <w:r w:rsidR="004E67A6" w:rsidRPr="002D2811">
        <w:rPr>
          <w:rFonts w:ascii="Arial" w:hAnsi="Arial" w:cs="Arial"/>
          <w:color w:val="auto"/>
          <w:lang w:val="nl-NL"/>
        </w:rPr>
        <w:t>V</w:t>
      </w:r>
      <w:r w:rsidRPr="002D2811">
        <w:rPr>
          <w:rFonts w:ascii="Arial" w:hAnsi="Arial" w:cs="Arial"/>
          <w:color w:val="auto"/>
          <w:lang w:val="nl-NL"/>
        </w:rPr>
        <w:t xml:space="preserve">erwerkersovereenkomst </w:t>
      </w:r>
      <w:r w:rsidR="006864C4" w:rsidRPr="002D2811">
        <w:rPr>
          <w:rFonts w:ascii="Arial" w:hAnsi="Arial" w:cs="Arial"/>
          <w:color w:val="auto"/>
          <w:lang w:val="nl-NL"/>
        </w:rPr>
        <w:t>gaat in op het moment van ondertekening.</w:t>
      </w:r>
    </w:p>
    <w:p w14:paraId="7CD787D0" w14:textId="6FAFDF34" w:rsidR="00314CE2" w:rsidRPr="002D2811" w:rsidRDefault="00D07841" w:rsidP="00E875FB">
      <w:pPr>
        <w:pStyle w:val="Geenafstand"/>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Deze </w:t>
      </w:r>
      <w:r w:rsidR="00AA0356" w:rsidRPr="002D2811">
        <w:rPr>
          <w:rFonts w:ascii="Arial" w:hAnsi="Arial" w:cs="Arial"/>
          <w:color w:val="auto"/>
          <w:lang w:val="nl-NL"/>
        </w:rPr>
        <w:t>Verwerkersovereenkomst</w:t>
      </w:r>
      <w:r w:rsidRPr="002D2811">
        <w:rPr>
          <w:rFonts w:ascii="Arial" w:hAnsi="Arial" w:cs="Arial"/>
          <w:color w:val="auto"/>
          <w:lang w:val="nl-NL"/>
        </w:rPr>
        <w:t xml:space="preserve"> eindigt van rechtswege bij de beëindiging van de</w:t>
      </w:r>
      <w:r w:rsidR="002D2E61" w:rsidRPr="002D2811">
        <w:rPr>
          <w:rFonts w:ascii="Arial" w:hAnsi="Arial" w:cs="Arial"/>
          <w:color w:val="auto"/>
          <w:lang w:val="nl-NL"/>
        </w:rPr>
        <w:t xml:space="preserve"> </w:t>
      </w:r>
      <w:r w:rsidRPr="002D2811">
        <w:rPr>
          <w:rFonts w:ascii="Arial" w:hAnsi="Arial" w:cs="Arial"/>
          <w:color w:val="auto"/>
          <w:lang w:val="nl-NL"/>
        </w:rPr>
        <w:t xml:space="preserve">Product- en Dienstenovereenkomst. </w:t>
      </w:r>
    </w:p>
    <w:p w14:paraId="28662618" w14:textId="4912D31D" w:rsidR="00BE16C2" w:rsidRPr="002D2811" w:rsidRDefault="00D07841" w:rsidP="00E875FB">
      <w:pPr>
        <w:pStyle w:val="Geenafstand"/>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 beëindiging van deze </w:t>
      </w:r>
      <w:r w:rsidR="00AA0356" w:rsidRPr="002D2811">
        <w:rPr>
          <w:rFonts w:ascii="Arial" w:hAnsi="Arial" w:cs="Arial"/>
          <w:color w:val="auto"/>
          <w:lang w:val="nl-NL"/>
        </w:rPr>
        <w:t>Verwerkersovereenkomst</w:t>
      </w:r>
      <w:r w:rsidR="001A06DD" w:rsidRPr="002D2811">
        <w:rPr>
          <w:rFonts w:ascii="Arial" w:hAnsi="Arial" w:cs="Arial"/>
          <w:color w:val="auto"/>
          <w:lang w:val="nl-NL"/>
        </w:rPr>
        <w:t xml:space="preserve"> zal </w:t>
      </w:r>
      <w:r w:rsidR="00A731DA" w:rsidRPr="002D2811">
        <w:rPr>
          <w:rFonts w:ascii="Arial" w:hAnsi="Arial" w:cs="Arial"/>
          <w:color w:val="auto"/>
          <w:lang w:val="nl-NL"/>
        </w:rPr>
        <w:t>Partijen</w:t>
      </w:r>
      <w:r w:rsidR="001A06DD" w:rsidRPr="002D2811">
        <w:rPr>
          <w:rFonts w:ascii="Arial" w:hAnsi="Arial" w:cs="Arial"/>
          <w:color w:val="auto"/>
          <w:lang w:val="nl-NL"/>
        </w:rPr>
        <w:t xml:space="preserve"> niet ontslaan van hun verplichtingen die voortvloeien uit deze </w:t>
      </w:r>
      <w:r w:rsidR="00AA0356" w:rsidRPr="002D2811">
        <w:rPr>
          <w:rFonts w:ascii="Arial" w:hAnsi="Arial" w:cs="Arial"/>
          <w:color w:val="auto"/>
          <w:lang w:val="nl-NL"/>
        </w:rPr>
        <w:t>Verwerkersovereenkomst</w:t>
      </w:r>
      <w:r w:rsidR="001A06DD" w:rsidRPr="002D2811">
        <w:rPr>
          <w:rFonts w:ascii="Arial" w:hAnsi="Arial" w:cs="Arial"/>
          <w:color w:val="auto"/>
          <w:lang w:val="nl-NL"/>
        </w:rPr>
        <w:t xml:space="preserve"> die </w:t>
      </w:r>
      <w:r w:rsidR="0065354E" w:rsidRPr="002D2811">
        <w:rPr>
          <w:rFonts w:ascii="Arial" w:hAnsi="Arial" w:cs="Arial"/>
          <w:color w:val="auto"/>
          <w:lang w:val="nl-NL"/>
        </w:rPr>
        <w:t xml:space="preserve">uit </w:t>
      </w:r>
      <w:r w:rsidR="001A06DD" w:rsidRPr="002D2811">
        <w:rPr>
          <w:rFonts w:ascii="Arial" w:hAnsi="Arial" w:cs="Arial"/>
          <w:color w:val="auto"/>
          <w:lang w:val="nl-NL"/>
        </w:rPr>
        <w:t xml:space="preserve">hun </w:t>
      </w:r>
      <w:r w:rsidR="008E58B9" w:rsidRPr="002D2811">
        <w:rPr>
          <w:rFonts w:ascii="Arial" w:hAnsi="Arial" w:cs="Arial"/>
          <w:color w:val="auto"/>
          <w:lang w:val="nl-NL"/>
        </w:rPr>
        <w:t>aard worden geacht ook na beëindiging voort te duren.</w:t>
      </w:r>
    </w:p>
    <w:p w14:paraId="370E4C04" w14:textId="0A494987" w:rsidR="00BE16C2" w:rsidRPr="002D2811" w:rsidRDefault="00BE16C2" w:rsidP="005D760F">
      <w:pPr>
        <w:pStyle w:val="Geenafstand"/>
        <w:tabs>
          <w:tab w:val="left" w:pos="284"/>
        </w:tabs>
        <w:spacing w:after="240"/>
        <w:ind w:right="-144"/>
        <w:rPr>
          <w:rFonts w:ascii="Arial" w:hAnsi="Arial" w:cs="Arial"/>
          <w:color w:val="auto"/>
          <w:lang w:val="nl-NL"/>
        </w:rPr>
      </w:pPr>
    </w:p>
    <w:p w14:paraId="48BAA42F" w14:textId="7EE8A3A0" w:rsidR="00BE16C2" w:rsidRPr="002D2811" w:rsidRDefault="00BE16C2" w:rsidP="00CA29A5">
      <w:pPr>
        <w:pStyle w:val="Invullen2"/>
      </w:pPr>
      <w:r w:rsidRPr="002D2811">
        <w:t xml:space="preserve">Aldus overeengekomen in tweevoud opgemaakt en ondertekend </w:t>
      </w:r>
      <w:r w:rsidR="008C50B6" w:rsidRPr="002D2811">
        <w:t xml:space="preserve">te </w:t>
      </w:r>
      <w:r w:rsidR="001169EC">
        <w:fldChar w:fldCharType="begin">
          <w:ffData>
            <w:name w:val="Text9"/>
            <w:enabled/>
            <w:calcOnExit w:val="0"/>
            <w:textInput>
              <w:default w:val="&lt;plaats&gt;"/>
            </w:textInput>
          </w:ffData>
        </w:fldChar>
      </w:r>
      <w:bookmarkStart w:id="9" w:name="Text9"/>
      <w:r w:rsidR="001169EC">
        <w:instrText xml:space="preserve"> FORMTEXT </w:instrText>
      </w:r>
      <w:r w:rsidR="001169EC">
        <w:fldChar w:fldCharType="separate"/>
      </w:r>
      <w:bookmarkStart w:id="10" w:name="_GoBack"/>
      <w:r w:rsidR="001169EC">
        <w:rPr>
          <w:noProof/>
        </w:rPr>
        <w:t>&lt;plaats&gt;</w:t>
      </w:r>
      <w:bookmarkEnd w:id="10"/>
      <w:r w:rsidR="001169EC">
        <w:fldChar w:fldCharType="end"/>
      </w:r>
      <w:bookmarkEnd w:id="9"/>
      <w:r w:rsidR="00BD5B4C" w:rsidRPr="002D2811">
        <w:t xml:space="preserve"> op datum van </w:t>
      </w:r>
      <w:r w:rsidR="001169EC">
        <w:fldChar w:fldCharType="begin">
          <w:ffData>
            <w:name w:val="Text10"/>
            <w:enabled/>
            <w:calcOnExit w:val="0"/>
            <w:textInput>
              <w:default w:val="&lt;datum&gt;"/>
            </w:textInput>
          </w:ffData>
        </w:fldChar>
      </w:r>
      <w:bookmarkStart w:id="11" w:name="Text10"/>
      <w:r w:rsidR="001169EC">
        <w:instrText xml:space="preserve"> FORMTEXT </w:instrText>
      </w:r>
      <w:r w:rsidR="001169EC">
        <w:fldChar w:fldCharType="separate"/>
      </w:r>
      <w:r w:rsidR="001169EC">
        <w:rPr>
          <w:noProof/>
        </w:rPr>
        <w:t>&lt;datum&gt;</w:t>
      </w:r>
      <w:r w:rsidR="001169EC">
        <w:fldChar w:fldCharType="end"/>
      </w:r>
      <w:bookmarkEnd w:id="11"/>
      <w:r w:rsidRPr="002D2811">
        <w:t>.</w:t>
      </w:r>
    </w:p>
    <w:p w14:paraId="53D45659" w14:textId="2F6D09F3" w:rsidR="00BE16C2" w:rsidRPr="002D2811" w:rsidRDefault="00BE16C2" w:rsidP="005D760F">
      <w:pPr>
        <w:pStyle w:val="Geenafstand"/>
        <w:tabs>
          <w:tab w:val="left" w:pos="284"/>
        </w:tabs>
        <w:spacing w:after="240"/>
        <w:ind w:right="-144"/>
        <w:rPr>
          <w:rFonts w:ascii="Arial" w:hAnsi="Arial" w:cs="Arial"/>
          <w:color w:val="auto"/>
          <w:lang w:val="nl-NL"/>
        </w:rPr>
      </w:pPr>
    </w:p>
    <w:p w14:paraId="05237603" w14:textId="7B9E467D" w:rsidR="00BE16C2" w:rsidRPr="002D2811" w:rsidRDefault="00BE16C2" w:rsidP="005D760F">
      <w:pPr>
        <w:pStyle w:val="Geenafstand"/>
        <w:tabs>
          <w:tab w:val="left" w:pos="284"/>
          <w:tab w:val="left" w:pos="4962"/>
        </w:tabs>
        <w:spacing w:after="240"/>
        <w:ind w:right="-144"/>
        <w:rPr>
          <w:rFonts w:ascii="Arial" w:hAnsi="Arial" w:cs="Arial"/>
          <w:color w:val="auto"/>
          <w:lang w:val="nl-NL"/>
        </w:rPr>
      </w:pPr>
      <w:r w:rsidRPr="002D2811">
        <w:rPr>
          <w:rFonts w:ascii="Arial" w:hAnsi="Arial" w:cs="Arial"/>
          <w:color w:val="auto"/>
          <w:lang w:val="nl-NL"/>
        </w:rPr>
        <w:t>Verwerkingsverantwoordelijke</w:t>
      </w:r>
      <w:r w:rsidR="0067462E" w:rsidRPr="002D2811">
        <w:rPr>
          <w:rFonts w:ascii="Arial" w:hAnsi="Arial" w:cs="Arial"/>
          <w:color w:val="auto"/>
          <w:lang w:val="nl-NL"/>
        </w:rPr>
        <w:t>,</w:t>
      </w:r>
      <w:r w:rsidRPr="002D2811">
        <w:rPr>
          <w:rFonts w:ascii="Arial" w:hAnsi="Arial" w:cs="Arial"/>
          <w:color w:val="auto"/>
          <w:lang w:val="nl-NL"/>
        </w:rPr>
        <w:tab/>
        <w:t>Verwerker</w:t>
      </w:r>
      <w:r w:rsidR="0067462E" w:rsidRPr="002D2811">
        <w:rPr>
          <w:rFonts w:ascii="Arial" w:hAnsi="Arial" w:cs="Arial"/>
          <w:color w:val="auto"/>
          <w:lang w:val="nl-NL"/>
        </w:rPr>
        <w:t>,</w:t>
      </w:r>
    </w:p>
    <w:p w14:paraId="6B18F0A0" w14:textId="2C8A085B" w:rsidR="000F15EB" w:rsidRPr="002D2811" w:rsidRDefault="00133CCA" w:rsidP="005D760F">
      <w:pPr>
        <w:pStyle w:val="Geenafstand"/>
        <w:tabs>
          <w:tab w:val="left" w:pos="284"/>
          <w:tab w:val="left" w:pos="4962"/>
        </w:tabs>
        <w:spacing w:after="240"/>
        <w:ind w:right="-144"/>
        <w:rPr>
          <w:rFonts w:ascii="Arial" w:hAnsi="Arial" w:cs="Arial"/>
          <w:color w:val="auto"/>
          <w:lang w:val="nl-NL"/>
        </w:rPr>
      </w:pPr>
      <w:r>
        <w:rPr>
          <w:rFonts w:ascii="Arial" w:hAnsi="Arial" w:cs="Arial"/>
          <w:color w:val="auto"/>
          <w:lang w:val="nl-NL"/>
        </w:rPr>
        <w:tab/>
      </w:r>
      <w:r>
        <w:rPr>
          <w:rFonts w:ascii="Arial" w:hAnsi="Arial" w:cs="Arial"/>
          <w:color w:val="auto"/>
          <w:lang w:val="nl-NL"/>
        </w:rPr>
        <w:tab/>
      </w:r>
      <w:r>
        <w:rPr>
          <w:rFonts w:ascii="Arial" w:hAnsi="Arial" w:cs="Arial"/>
          <w:noProof/>
          <w:color w:val="auto"/>
          <w:lang w:val="nl-BE" w:eastAsia="nl-BE"/>
        </w:rPr>
        <w:drawing>
          <wp:inline distT="0" distB="0" distL="0" distR="0" wp14:anchorId="1D0B0DBC" wp14:editId="397927B1">
            <wp:extent cx="1840408" cy="64800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0408" cy="648000"/>
                    </a:xfrm>
                    <a:prstGeom prst="rect">
                      <a:avLst/>
                    </a:prstGeom>
                    <a:noFill/>
                    <a:ln>
                      <a:noFill/>
                    </a:ln>
                  </pic:spPr>
                </pic:pic>
              </a:graphicData>
            </a:graphic>
          </wp:inline>
        </w:drawing>
      </w:r>
    </w:p>
    <w:p w14:paraId="5D4E7AD0" w14:textId="108EAED5" w:rsidR="00BE16C2" w:rsidRPr="002D2811" w:rsidRDefault="00BE16C2" w:rsidP="005D760F">
      <w:pPr>
        <w:pStyle w:val="Geenafstand"/>
        <w:tabs>
          <w:tab w:val="left" w:pos="284"/>
          <w:tab w:val="left" w:pos="4962"/>
        </w:tabs>
        <w:spacing w:after="240"/>
        <w:ind w:right="-144"/>
        <w:rPr>
          <w:rFonts w:ascii="Arial" w:hAnsi="Arial" w:cs="Arial"/>
          <w:color w:val="auto"/>
          <w:lang w:val="nl-NL"/>
        </w:rPr>
      </w:pPr>
      <w:r w:rsidRPr="002D2811">
        <w:rPr>
          <w:rFonts w:ascii="Arial" w:hAnsi="Arial" w:cs="Arial"/>
          <w:color w:val="auto"/>
          <w:lang w:val="nl-NL"/>
        </w:rPr>
        <w:t>Naam</w:t>
      </w:r>
      <w:r w:rsidR="0067462E" w:rsidRPr="002D2811">
        <w:rPr>
          <w:rFonts w:ascii="Arial" w:hAnsi="Arial" w:cs="Arial"/>
          <w:color w:val="auto"/>
          <w:lang w:val="nl-NL"/>
        </w:rPr>
        <w:t>:</w:t>
      </w:r>
      <w:r w:rsidRPr="002D2811">
        <w:rPr>
          <w:rFonts w:ascii="Arial" w:hAnsi="Arial" w:cs="Arial"/>
          <w:color w:val="auto"/>
          <w:lang w:val="nl-NL"/>
        </w:rPr>
        <w:tab/>
        <w:t>Naam:</w:t>
      </w:r>
      <w:r w:rsidR="00A749E3" w:rsidRPr="002D2811">
        <w:rPr>
          <w:rFonts w:ascii="Arial" w:hAnsi="Arial" w:cs="Arial"/>
          <w:color w:val="auto"/>
          <w:lang w:val="nl-NL"/>
        </w:rPr>
        <w:t xml:space="preserve"> Winfried Mortelmans</w:t>
      </w:r>
      <w:r w:rsidR="00A749E3" w:rsidRPr="002D2811">
        <w:rPr>
          <w:rFonts w:ascii="Arial" w:hAnsi="Arial" w:cs="Arial"/>
          <w:color w:val="auto"/>
          <w:lang w:val="nl-NL"/>
        </w:rPr>
        <w:br/>
      </w:r>
      <w:r w:rsidRPr="002D2811">
        <w:rPr>
          <w:rFonts w:ascii="Arial" w:hAnsi="Arial" w:cs="Arial"/>
          <w:color w:val="auto"/>
          <w:lang w:val="nl-NL"/>
        </w:rPr>
        <w:t>Functie</w:t>
      </w:r>
      <w:r w:rsidR="0067462E" w:rsidRPr="002D2811">
        <w:rPr>
          <w:rFonts w:ascii="Arial" w:hAnsi="Arial" w:cs="Arial"/>
          <w:color w:val="auto"/>
          <w:lang w:val="nl-NL"/>
        </w:rPr>
        <w:t>:</w:t>
      </w:r>
      <w:r w:rsidRPr="002D2811">
        <w:rPr>
          <w:rFonts w:ascii="Arial" w:hAnsi="Arial" w:cs="Arial"/>
          <w:color w:val="auto"/>
          <w:lang w:val="nl-NL"/>
        </w:rPr>
        <w:tab/>
        <w:t>Functie:</w:t>
      </w:r>
      <w:r w:rsidR="00A749E3" w:rsidRPr="002D2811">
        <w:rPr>
          <w:rFonts w:ascii="Arial" w:hAnsi="Arial" w:cs="Arial"/>
          <w:color w:val="auto"/>
          <w:lang w:val="nl-NL"/>
        </w:rPr>
        <w:t xml:space="preserve"> Managing Director</w:t>
      </w:r>
    </w:p>
    <w:p w14:paraId="52D77557" w14:textId="06048489" w:rsidR="0067462E" w:rsidRPr="002D2811" w:rsidRDefault="0067462E" w:rsidP="005D760F">
      <w:pPr>
        <w:pStyle w:val="Geenafstand"/>
        <w:tabs>
          <w:tab w:val="left" w:pos="284"/>
        </w:tabs>
        <w:spacing w:after="240"/>
        <w:ind w:right="-144"/>
        <w:rPr>
          <w:rFonts w:ascii="Arial" w:hAnsi="Arial" w:cs="Arial"/>
          <w:color w:val="auto"/>
          <w:lang w:val="nl-NL"/>
        </w:rPr>
      </w:pPr>
    </w:p>
    <w:p w14:paraId="765D35D6" w14:textId="7C39A200" w:rsidR="0067462E" w:rsidRPr="002D2811" w:rsidRDefault="0067462E" w:rsidP="005D760F">
      <w:pPr>
        <w:pStyle w:val="Geenafstand"/>
        <w:tabs>
          <w:tab w:val="left" w:pos="284"/>
        </w:tabs>
        <w:spacing w:after="240"/>
        <w:ind w:right="-144"/>
        <w:rPr>
          <w:rFonts w:ascii="Arial" w:hAnsi="Arial" w:cs="Arial"/>
          <w:color w:val="auto"/>
          <w:lang w:val="nl-NL"/>
        </w:rPr>
      </w:pPr>
      <w:r w:rsidRPr="002D2811">
        <w:rPr>
          <w:rFonts w:ascii="Arial" w:hAnsi="Arial" w:cs="Arial"/>
          <w:color w:val="auto"/>
          <w:lang w:val="nl-NL"/>
        </w:rPr>
        <w:t>Bijlage 1: Privacy</w:t>
      </w:r>
      <w:r w:rsidR="00777DE9" w:rsidRPr="002D2811">
        <w:rPr>
          <w:rFonts w:ascii="Arial" w:hAnsi="Arial" w:cs="Arial"/>
          <w:color w:val="auto"/>
          <w:lang w:val="nl-NL"/>
        </w:rPr>
        <w:t xml:space="preserve"> Bijsluiter</w:t>
      </w:r>
    </w:p>
    <w:p w14:paraId="439C93C8" w14:textId="7FB72051" w:rsidR="0067462E" w:rsidRPr="002D2811" w:rsidRDefault="0067462E" w:rsidP="005D760F">
      <w:pPr>
        <w:pStyle w:val="Geenafstand"/>
        <w:tabs>
          <w:tab w:val="left" w:pos="284"/>
        </w:tabs>
        <w:spacing w:after="240"/>
        <w:ind w:right="-144"/>
        <w:rPr>
          <w:rFonts w:ascii="Arial" w:hAnsi="Arial" w:cs="Arial"/>
          <w:color w:val="auto"/>
          <w:lang w:val="nl-NL"/>
        </w:rPr>
      </w:pPr>
      <w:r w:rsidRPr="002D2811">
        <w:rPr>
          <w:rFonts w:ascii="Arial" w:hAnsi="Arial" w:cs="Arial"/>
          <w:color w:val="auto"/>
          <w:lang w:val="nl-NL"/>
        </w:rPr>
        <w:t xml:space="preserve">Bijlage 2: </w:t>
      </w:r>
      <w:r w:rsidR="000F15EB" w:rsidRPr="002D2811">
        <w:rPr>
          <w:rFonts w:ascii="Arial" w:hAnsi="Arial" w:cs="Arial"/>
          <w:color w:val="auto"/>
          <w:lang w:val="nl-NL"/>
        </w:rPr>
        <w:t>Algemene technische en organisatorische beveiligingsmaatregelen</w:t>
      </w:r>
    </w:p>
    <w:p w14:paraId="6605C8BE" w14:textId="229C6122" w:rsidR="00F70133" w:rsidRPr="002D2811" w:rsidRDefault="00EA7B3B" w:rsidP="005D760F">
      <w:pPr>
        <w:pStyle w:val="Geenafstand"/>
        <w:tabs>
          <w:tab w:val="left" w:pos="284"/>
        </w:tabs>
        <w:spacing w:after="240"/>
        <w:ind w:right="-144"/>
        <w:rPr>
          <w:rFonts w:ascii="Arial" w:hAnsi="Arial" w:cs="Arial"/>
          <w:color w:val="auto"/>
          <w:lang w:val="nl-NL"/>
        </w:rPr>
      </w:pPr>
      <w:r w:rsidRPr="002D2811">
        <w:rPr>
          <w:rFonts w:ascii="Arial" w:hAnsi="Arial" w:cs="Arial"/>
          <w:color w:val="auto"/>
          <w:lang w:val="nl-NL"/>
        </w:rPr>
        <w:br w:type="page"/>
      </w:r>
      <w:r w:rsidR="00F70133" w:rsidRPr="002D2811">
        <w:rPr>
          <w:rFonts w:ascii="Arial" w:hAnsi="Arial" w:cs="Arial"/>
          <w:b/>
          <w:color w:val="auto"/>
          <w:lang w:val="nl-NL"/>
        </w:rPr>
        <w:lastRenderedPageBreak/>
        <w:t xml:space="preserve">BIJLAGE 1: PRIVACY BIJSLUITER </w:t>
      </w:r>
      <w:r w:rsidR="007A3FBA">
        <w:rPr>
          <w:rFonts w:ascii="Arial" w:hAnsi="Arial" w:cs="Arial"/>
          <w:b/>
          <w:color w:val="auto"/>
          <w:lang w:val="nl-NL"/>
        </w:rPr>
        <w:t>DIDDIT</w:t>
      </w:r>
    </w:p>
    <w:p w14:paraId="06F2FB77" w14:textId="5185FC09" w:rsidR="00F70133" w:rsidRPr="002D2811" w:rsidRDefault="00452A46" w:rsidP="005D760F">
      <w:pPr>
        <w:tabs>
          <w:tab w:val="left" w:pos="284"/>
        </w:tabs>
        <w:spacing w:before="0" w:after="240" w:line="240" w:lineRule="auto"/>
        <w:ind w:right="-144"/>
        <w:rPr>
          <w:rFonts w:ascii="Arial" w:hAnsi="Arial" w:cs="Arial"/>
          <w:i/>
          <w:color w:val="auto"/>
          <w:lang w:val="nl-NL"/>
        </w:rPr>
      </w:pPr>
      <w:r w:rsidRPr="002D2811">
        <w:rPr>
          <w:rFonts w:ascii="Arial" w:hAnsi="Arial" w:cs="Arial"/>
          <w:i/>
          <w:color w:val="auto"/>
          <w:lang w:val="nl-NL"/>
        </w:rPr>
        <w:t>Onderwijsinstellingen</w:t>
      </w:r>
      <w:r w:rsidR="00F70133" w:rsidRPr="002D2811">
        <w:rPr>
          <w:rFonts w:ascii="Arial" w:hAnsi="Arial" w:cs="Arial"/>
          <w:i/>
          <w:color w:val="auto"/>
          <w:lang w:val="nl-NL"/>
        </w:rPr>
        <w:t xml:space="preserve"> maken in toenemende mate gebruik van digitale toepassingen</w:t>
      </w:r>
      <w:r w:rsidR="00013A3C" w:rsidRPr="002D2811">
        <w:rPr>
          <w:rFonts w:ascii="Arial" w:hAnsi="Arial" w:cs="Arial"/>
          <w:i/>
          <w:color w:val="auto"/>
          <w:lang w:val="nl-NL"/>
        </w:rPr>
        <w:t xml:space="preserve"> binnen het onderwijs</w:t>
      </w:r>
      <w:r w:rsidR="00F70133" w:rsidRPr="002D2811">
        <w:rPr>
          <w:rFonts w:ascii="Arial" w:hAnsi="Arial" w:cs="Arial"/>
          <w:i/>
          <w:color w:val="auto"/>
          <w:lang w:val="nl-NL"/>
        </w:rPr>
        <w:t xml:space="preserve">. Bij het gebruik en levering van deze producten en diensten zijn gegevens nodig die te herleiden zijn tot personen (zoals </w:t>
      </w:r>
      <w:r w:rsidR="007345A2" w:rsidRPr="002D2811">
        <w:rPr>
          <w:rFonts w:ascii="Arial" w:hAnsi="Arial" w:cs="Arial"/>
          <w:i/>
          <w:color w:val="auto"/>
          <w:lang w:val="nl-NL"/>
        </w:rPr>
        <w:t xml:space="preserve">bv. </w:t>
      </w:r>
      <w:r w:rsidR="00F70133" w:rsidRPr="002D2811">
        <w:rPr>
          <w:rFonts w:ascii="Arial" w:hAnsi="Arial" w:cs="Arial"/>
          <w:i/>
          <w:color w:val="auto"/>
          <w:lang w:val="nl-NL"/>
        </w:rPr>
        <w:t>leerlingen</w:t>
      </w:r>
      <w:r w:rsidR="00D60747" w:rsidRPr="002D2811">
        <w:rPr>
          <w:rFonts w:ascii="Arial" w:hAnsi="Arial" w:cs="Arial"/>
          <w:i/>
          <w:color w:val="auto"/>
          <w:lang w:val="nl-NL"/>
        </w:rPr>
        <w:t xml:space="preserve"> en leerkrachten</w:t>
      </w:r>
      <w:r w:rsidR="00F70133" w:rsidRPr="002D2811">
        <w:rPr>
          <w:rFonts w:ascii="Arial" w:hAnsi="Arial" w:cs="Arial"/>
          <w:i/>
          <w:color w:val="auto"/>
          <w:lang w:val="nl-NL"/>
        </w:rPr>
        <w:t xml:space="preserve">). </w:t>
      </w:r>
      <w:r w:rsidR="0084267A" w:rsidRPr="002D2811">
        <w:rPr>
          <w:rFonts w:ascii="Arial" w:hAnsi="Arial" w:cs="Arial"/>
          <w:i/>
          <w:color w:val="auto"/>
          <w:lang w:val="nl-NL"/>
        </w:rPr>
        <w:t>De Verwerkingsverantwoordelijken</w:t>
      </w:r>
      <w:r w:rsidR="00F70133" w:rsidRPr="002D2811">
        <w:rPr>
          <w:rFonts w:ascii="Arial" w:hAnsi="Arial" w:cs="Arial"/>
          <w:i/>
          <w:color w:val="auto"/>
          <w:lang w:val="nl-NL"/>
        </w:rPr>
        <w:t xml:space="preserve"> moeten met </w:t>
      </w:r>
      <w:r w:rsidR="007E637E" w:rsidRPr="002D2811">
        <w:rPr>
          <w:rFonts w:ascii="Arial" w:hAnsi="Arial" w:cs="Arial"/>
          <w:i/>
          <w:color w:val="auto"/>
          <w:lang w:val="nl-NL"/>
        </w:rPr>
        <w:t>Verwerker</w:t>
      </w:r>
      <w:r w:rsidR="00F70133" w:rsidRPr="002D2811">
        <w:rPr>
          <w:rFonts w:ascii="Arial" w:hAnsi="Arial" w:cs="Arial"/>
          <w:i/>
          <w:color w:val="auto"/>
          <w:lang w:val="nl-NL"/>
        </w:rPr>
        <w:t xml:space="preserve">s afspraken maken over het gebruik van die Persoonsgegevens. Deze bijsluiter geeft </w:t>
      </w:r>
      <w:r w:rsidR="0084267A" w:rsidRPr="002D2811">
        <w:rPr>
          <w:rFonts w:ascii="Arial" w:hAnsi="Arial" w:cs="Arial"/>
          <w:i/>
          <w:color w:val="auto"/>
          <w:lang w:val="nl-NL"/>
        </w:rPr>
        <w:t xml:space="preserve">Onderwijsinstellingen </w:t>
      </w:r>
      <w:r w:rsidR="00F70133" w:rsidRPr="002D2811">
        <w:rPr>
          <w:rFonts w:ascii="Arial" w:hAnsi="Arial" w:cs="Arial"/>
          <w:i/>
          <w:color w:val="auto"/>
          <w:lang w:val="nl-NL"/>
        </w:rPr>
        <w:t xml:space="preserve">informatie over de dienstverlening die </w:t>
      </w:r>
      <w:r w:rsidR="007E637E" w:rsidRPr="002D2811">
        <w:rPr>
          <w:rFonts w:ascii="Arial" w:hAnsi="Arial" w:cs="Arial"/>
          <w:i/>
          <w:color w:val="auto"/>
          <w:lang w:val="nl-NL"/>
        </w:rPr>
        <w:t>Verwerker</w:t>
      </w:r>
      <w:r w:rsidR="00F70133" w:rsidRPr="002D2811">
        <w:rPr>
          <w:rFonts w:ascii="Arial" w:hAnsi="Arial" w:cs="Arial"/>
          <w:i/>
          <w:color w:val="auto"/>
          <w:lang w:val="nl-NL"/>
        </w:rPr>
        <w:t xml:space="preserve"> verleent en welke persoonsgegevens de </w:t>
      </w:r>
      <w:r w:rsidR="007E637E" w:rsidRPr="002D2811">
        <w:rPr>
          <w:rFonts w:ascii="Arial" w:hAnsi="Arial" w:cs="Arial"/>
          <w:i/>
          <w:color w:val="auto"/>
          <w:lang w:val="nl-NL"/>
        </w:rPr>
        <w:t>Verwerker</w:t>
      </w:r>
      <w:r w:rsidR="00F70133" w:rsidRPr="002D2811">
        <w:rPr>
          <w:rFonts w:ascii="Arial" w:hAnsi="Arial" w:cs="Arial"/>
          <w:i/>
          <w:color w:val="auto"/>
          <w:lang w:val="nl-NL"/>
        </w:rPr>
        <w:t xml:space="preserve"> daarbij verwerkt. Alles bij elkaar </w:t>
      </w:r>
      <w:r w:rsidR="00826632" w:rsidRPr="002D2811">
        <w:rPr>
          <w:rFonts w:ascii="Arial" w:hAnsi="Arial" w:cs="Arial"/>
          <w:i/>
          <w:color w:val="auto"/>
          <w:lang w:val="nl-NL"/>
        </w:rPr>
        <w:t xml:space="preserve">gaat het </w:t>
      </w:r>
      <w:r w:rsidR="00F70133" w:rsidRPr="002D2811">
        <w:rPr>
          <w:rFonts w:ascii="Arial" w:hAnsi="Arial" w:cs="Arial"/>
          <w:i/>
          <w:color w:val="auto"/>
          <w:lang w:val="nl-NL"/>
        </w:rPr>
        <w:t xml:space="preserve">over de </w:t>
      </w:r>
      <w:r w:rsidR="00AB05DB" w:rsidRPr="002D2811">
        <w:rPr>
          <w:rFonts w:ascii="Arial" w:hAnsi="Arial" w:cs="Arial"/>
          <w:i/>
          <w:color w:val="auto"/>
          <w:lang w:val="nl-NL"/>
        </w:rPr>
        <w:t xml:space="preserve">vragen </w:t>
      </w:r>
      <w:r w:rsidR="00CA5387" w:rsidRPr="002D2811">
        <w:rPr>
          <w:rFonts w:ascii="Arial" w:hAnsi="Arial" w:cs="Arial"/>
          <w:i/>
          <w:color w:val="auto"/>
          <w:lang w:val="nl-NL"/>
        </w:rPr>
        <w:t>"</w:t>
      </w:r>
      <w:r w:rsidR="00F70133" w:rsidRPr="002D2811">
        <w:rPr>
          <w:rFonts w:ascii="Arial" w:hAnsi="Arial" w:cs="Arial"/>
          <w:i/>
          <w:color w:val="auto"/>
          <w:lang w:val="nl-NL"/>
        </w:rPr>
        <w:t>wie</w:t>
      </w:r>
      <w:r w:rsidR="002922F5" w:rsidRPr="002D2811">
        <w:rPr>
          <w:rFonts w:ascii="Arial" w:hAnsi="Arial" w:cs="Arial"/>
          <w:i/>
          <w:color w:val="auto"/>
          <w:lang w:val="nl-NL"/>
        </w:rPr>
        <w:t xml:space="preserve"> gegevens van de betrokken personen verwerkt en</w:t>
      </w:r>
      <w:r w:rsidR="00AC233E" w:rsidRPr="002D2811">
        <w:rPr>
          <w:rFonts w:ascii="Arial" w:hAnsi="Arial" w:cs="Arial"/>
          <w:i/>
          <w:color w:val="auto"/>
          <w:lang w:val="nl-NL"/>
        </w:rPr>
        <w:t xml:space="preserve"> </w:t>
      </w:r>
      <w:r w:rsidR="00F70133" w:rsidRPr="002D2811">
        <w:rPr>
          <w:rFonts w:ascii="Arial" w:hAnsi="Arial" w:cs="Arial"/>
          <w:i/>
          <w:color w:val="auto"/>
          <w:lang w:val="nl-NL"/>
        </w:rPr>
        <w:t>waar, waarom en hoe</w:t>
      </w:r>
      <w:r w:rsidR="002922F5" w:rsidRPr="002D2811">
        <w:rPr>
          <w:rFonts w:ascii="Arial" w:hAnsi="Arial" w:cs="Arial"/>
          <w:i/>
          <w:color w:val="auto"/>
          <w:lang w:val="nl-NL"/>
        </w:rPr>
        <w:t xml:space="preserve"> deze gegevens worden verwerkt</w:t>
      </w:r>
      <w:r w:rsidR="00CA5387" w:rsidRPr="002D2811">
        <w:rPr>
          <w:rFonts w:ascii="Arial" w:hAnsi="Arial" w:cs="Arial"/>
          <w:i/>
          <w:color w:val="auto"/>
          <w:lang w:val="nl-NL"/>
        </w:rPr>
        <w:t>"</w:t>
      </w:r>
      <w:r w:rsidR="00F70133" w:rsidRPr="002D2811">
        <w:rPr>
          <w:rFonts w:ascii="Arial" w:hAnsi="Arial" w:cs="Arial"/>
          <w:i/>
          <w:color w:val="auto"/>
          <w:lang w:val="nl-NL"/>
        </w:rPr>
        <w:t xml:space="preserve">. </w:t>
      </w:r>
    </w:p>
    <w:p w14:paraId="32A5C0EC" w14:textId="51BBC239" w:rsidR="00013A3C" w:rsidRPr="002D2811" w:rsidRDefault="00F70133" w:rsidP="005D760F">
      <w:pPr>
        <w:tabs>
          <w:tab w:val="left" w:pos="284"/>
        </w:tabs>
        <w:spacing w:before="0" w:after="240" w:line="240" w:lineRule="auto"/>
        <w:ind w:right="-144"/>
        <w:rPr>
          <w:rFonts w:ascii="Arial" w:hAnsi="Arial" w:cs="Arial"/>
          <w:i/>
          <w:color w:val="auto"/>
          <w:lang w:val="nl-NL"/>
        </w:rPr>
      </w:pPr>
      <w:r w:rsidRPr="002D2811">
        <w:rPr>
          <w:rFonts w:ascii="Arial" w:hAnsi="Arial" w:cs="Arial"/>
          <w:i/>
          <w:color w:val="auto"/>
          <w:lang w:val="nl-NL"/>
        </w:rPr>
        <w:t xml:space="preserve">Het gebruik van deze Privacy Bijsluiter helpt </w:t>
      </w:r>
      <w:r w:rsidR="0084267A" w:rsidRPr="002D2811">
        <w:rPr>
          <w:rFonts w:ascii="Arial" w:hAnsi="Arial" w:cs="Arial"/>
          <w:i/>
          <w:color w:val="auto"/>
          <w:lang w:val="nl-NL"/>
        </w:rPr>
        <w:t xml:space="preserve">de Verwerkingsverantwoordelijken (en dus ook de </w:t>
      </w:r>
      <w:r w:rsidR="00D96433" w:rsidRPr="002D2811">
        <w:rPr>
          <w:rFonts w:ascii="Arial" w:hAnsi="Arial" w:cs="Arial"/>
          <w:i/>
          <w:color w:val="auto"/>
          <w:lang w:val="nl-NL"/>
        </w:rPr>
        <w:t>Onderwijsinstellingen</w:t>
      </w:r>
      <w:r w:rsidR="0084267A" w:rsidRPr="002D2811">
        <w:rPr>
          <w:rFonts w:ascii="Arial" w:hAnsi="Arial" w:cs="Arial"/>
          <w:i/>
          <w:color w:val="auto"/>
          <w:lang w:val="nl-NL"/>
        </w:rPr>
        <w:t>)</w:t>
      </w:r>
      <w:r w:rsidRPr="002D2811">
        <w:rPr>
          <w:rFonts w:ascii="Arial" w:hAnsi="Arial" w:cs="Arial"/>
          <w:i/>
          <w:color w:val="auto"/>
          <w:lang w:val="nl-NL"/>
        </w:rPr>
        <w:t xml:space="preserve"> om beter te begrijpen wat de werking van het product en/of dienst is en welke gegeve</w:t>
      </w:r>
      <w:r w:rsidR="00D60747" w:rsidRPr="002D2811">
        <w:rPr>
          <w:rFonts w:ascii="Arial" w:hAnsi="Arial" w:cs="Arial"/>
          <w:i/>
          <w:color w:val="auto"/>
          <w:lang w:val="nl-NL"/>
        </w:rPr>
        <w:t>ns daarvoor worden uitgewisseld. Op basis van deze bijsluiter kan een register van verwerkingsactiviteiten verder ingevuld en onderhouden worden.</w:t>
      </w:r>
    </w:p>
    <w:p w14:paraId="1BE6FC85" w14:textId="3FDC59C3" w:rsidR="00F70133" w:rsidRPr="002D2811" w:rsidRDefault="00F70133" w:rsidP="005D760F">
      <w:pPr>
        <w:tabs>
          <w:tab w:val="left" w:pos="284"/>
        </w:tabs>
        <w:spacing w:before="0" w:after="240" w:line="240" w:lineRule="auto"/>
        <w:ind w:right="-144"/>
        <w:rPr>
          <w:rFonts w:ascii="Arial" w:hAnsi="Arial" w:cs="Arial"/>
          <w:i/>
          <w:color w:val="auto"/>
          <w:lang w:val="nl-NL"/>
        </w:rPr>
      </w:pPr>
      <w:r w:rsidRPr="002D2811">
        <w:rPr>
          <w:rFonts w:ascii="Arial" w:hAnsi="Arial" w:cs="Arial"/>
          <w:i/>
          <w:color w:val="auto"/>
          <w:lang w:val="nl-NL"/>
        </w:rPr>
        <w:t xml:space="preserve">In het kader van de herkenbaarheid is het wenselijk dat </w:t>
      </w:r>
      <w:r w:rsidR="007E637E" w:rsidRPr="002D2811">
        <w:rPr>
          <w:rFonts w:ascii="Arial" w:hAnsi="Arial" w:cs="Arial"/>
          <w:i/>
          <w:color w:val="auto"/>
          <w:lang w:val="nl-NL"/>
        </w:rPr>
        <w:t>Verwerker</w:t>
      </w:r>
      <w:r w:rsidRPr="002D2811">
        <w:rPr>
          <w:rFonts w:ascii="Arial" w:hAnsi="Arial" w:cs="Arial"/>
          <w:i/>
          <w:color w:val="auto"/>
          <w:lang w:val="nl-NL"/>
        </w:rPr>
        <w:t>s zo veel mogelijk op uniforme wijze gebruik maken van de</w:t>
      </w:r>
      <w:r w:rsidR="0084267A" w:rsidRPr="002D2811">
        <w:rPr>
          <w:rFonts w:ascii="Arial" w:hAnsi="Arial" w:cs="Arial"/>
          <w:i/>
          <w:color w:val="auto"/>
          <w:lang w:val="nl-NL"/>
        </w:rPr>
        <w:t>ze</w:t>
      </w:r>
      <w:r w:rsidRPr="002D2811">
        <w:rPr>
          <w:rFonts w:ascii="Arial" w:hAnsi="Arial" w:cs="Arial"/>
          <w:i/>
          <w:color w:val="auto"/>
          <w:lang w:val="nl-NL"/>
        </w:rPr>
        <w:t xml:space="preserve"> Privacy Bijsluiter. Afwijkingen van dit model zijn weliswaar mogelijk, maar dienen bij voorkeur beperkt te blijven. Indien de ruimte in deze bijlage onvoldoende is om de benodigde informatie te beschrijven, is het mogelijk de informatie op te nemen in </w:t>
      </w:r>
      <w:r w:rsidR="009F0F8B" w:rsidRPr="002D2811">
        <w:rPr>
          <w:rFonts w:ascii="Arial" w:hAnsi="Arial" w:cs="Arial"/>
          <w:i/>
          <w:color w:val="auto"/>
          <w:lang w:val="nl-NL"/>
        </w:rPr>
        <w:t xml:space="preserve">aparte </w:t>
      </w:r>
      <w:r w:rsidRPr="002D2811">
        <w:rPr>
          <w:rFonts w:ascii="Arial" w:hAnsi="Arial" w:cs="Arial"/>
          <w:i/>
          <w:color w:val="auto"/>
          <w:lang w:val="nl-NL"/>
        </w:rPr>
        <w:t xml:space="preserve">Bijlage(n), welke als volgt genummerd worden: </w:t>
      </w:r>
      <w:r w:rsidR="00CA5387" w:rsidRPr="002D2811">
        <w:rPr>
          <w:rFonts w:ascii="Arial" w:hAnsi="Arial" w:cs="Arial"/>
          <w:i/>
          <w:color w:val="auto"/>
          <w:lang w:val="nl-NL"/>
        </w:rPr>
        <w:t>"</w:t>
      </w:r>
      <w:r w:rsidRPr="002D2811">
        <w:rPr>
          <w:rFonts w:ascii="Arial" w:hAnsi="Arial" w:cs="Arial"/>
          <w:i/>
          <w:color w:val="auto"/>
          <w:lang w:val="nl-NL"/>
        </w:rPr>
        <w:t>Bijlage 1A</w:t>
      </w:r>
      <w:r w:rsidR="00CA5387" w:rsidRPr="002D2811">
        <w:rPr>
          <w:rFonts w:ascii="Arial" w:hAnsi="Arial" w:cs="Arial"/>
          <w:i/>
          <w:color w:val="auto"/>
          <w:lang w:val="nl-NL"/>
        </w:rPr>
        <w:t>"</w:t>
      </w:r>
      <w:r w:rsidRPr="002D2811">
        <w:rPr>
          <w:rFonts w:ascii="Arial" w:hAnsi="Arial" w:cs="Arial"/>
          <w:i/>
          <w:color w:val="auto"/>
          <w:lang w:val="nl-NL"/>
        </w:rPr>
        <w:t xml:space="preserve">, </w:t>
      </w:r>
      <w:r w:rsidR="00CA5387" w:rsidRPr="002D2811">
        <w:rPr>
          <w:rFonts w:ascii="Arial" w:hAnsi="Arial" w:cs="Arial"/>
          <w:i/>
          <w:color w:val="auto"/>
          <w:lang w:val="nl-NL"/>
        </w:rPr>
        <w:t>"</w:t>
      </w:r>
      <w:r w:rsidRPr="002D2811">
        <w:rPr>
          <w:rFonts w:ascii="Arial" w:hAnsi="Arial" w:cs="Arial"/>
          <w:i/>
          <w:color w:val="auto"/>
          <w:lang w:val="nl-NL"/>
        </w:rPr>
        <w:t>Bijlage 1B</w:t>
      </w:r>
      <w:r w:rsidR="00CA5387" w:rsidRPr="002D2811">
        <w:rPr>
          <w:rFonts w:ascii="Arial" w:hAnsi="Arial" w:cs="Arial"/>
          <w:i/>
          <w:color w:val="auto"/>
          <w:lang w:val="nl-NL"/>
        </w:rPr>
        <w:t>"</w:t>
      </w:r>
      <w:r w:rsidRPr="002D2811">
        <w:rPr>
          <w:rFonts w:ascii="Arial" w:hAnsi="Arial" w:cs="Arial"/>
          <w:i/>
          <w:color w:val="auto"/>
          <w:lang w:val="nl-NL"/>
        </w:rPr>
        <w:t xml:space="preserve">, etc. Deze Bijlagen worden aan de </w:t>
      </w:r>
      <w:r w:rsidR="00AA0356" w:rsidRPr="002D2811">
        <w:rPr>
          <w:rFonts w:ascii="Arial" w:hAnsi="Arial" w:cs="Arial"/>
          <w:i/>
          <w:color w:val="auto"/>
          <w:lang w:val="nl-NL"/>
        </w:rPr>
        <w:t>Verwerkersovereenkomst</w:t>
      </w:r>
      <w:r w:rsidRPr="002D2811">
        <w:rPr>
          <w:rFonts w:ascii="Arial" w:hAnsi="Arial" w:cs="Arial"/>
          <w:i/>
          <w:color w:val="auto"/>
          <w:lang w:val="nl-NL"/>
        </w:rPr>
        <w:t xml:space="preserve"> gehecht.</w:t>
      </w:r>
    </w:p>
    <w:p w14:paraId="46C8C313" w14:textId="77777777" w:rsidR="00F70133" w:rsidRPr="002D2811" w:rsidRDefault="00F70133"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A. Algemene informatie</w:t>
      </w:r>
    </w:p>
    <w:tbl>
      <w:tblPr>
        <w:tblStyle w:val="Tabelraster"/>
        <w:tblW w:w="0" w:type="auto"/>
        <w:tblLook w:val="04A0" w:firstRow="1" w:lastRow="0" w:firstColumn="1" w:lastColumn="0" w:noHBand="0" w:noVBand="1"/>
      </w:tblPr>
      <w:tblGrid>
        <w:gridCol w:w="2660"/>
        <w:gridCol w:w="7087"/>
      </w:tblGrid>
      <w:tr w:rsidR="0082103A" w:rsidRPr="002D2811" w14:paraId="56D57CDA" w14:textId="77777777" w:rsidTr="00B438BC">
        <w:tc>
          <w:tcPr>
            <w:tcW w:w="2660" w:type="dxa"/>
          </w:tcPr>
          <w:p w14:paraId="51562BF2" w14:textId="3DDCD7BC"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Naam product en/of dienst:</w:t>
            </w:r>
          </w:p>
        </w:tc>
        <w:tc>
          <w:tcPr>
            <w:tcW w:w="7087" w:type="dxa"/>
          </w:tcPr>
          <w:p w14:paraId="71E0C43E" w14:textId="15836F2C" w:rsidR="00D96433" w:rsidRPr="002D2811" w:rsidRDefault="007A3FBA" w:rsidP="00C65C6E">
            <w:pPr>
              <w:tabs>
                <w:tab w:val="left" w:pos="284"/>
                <w:tab w:val="left" w:pos="3686"/>
              </w:tabs>
              <w:spacing w:after="120" w:line="240" w:lineRule="auto"/>
              <w:rPr>
                <w:rFonts w:ascii="Arial" w:hAnsi="Arial" w:cs="Arial"/>
                <w:color w:val="auto"/>
                <w:lang w:val="nl-NL"/>
              </w:rPr>
            </w:pPr>
            <w:r>
              <w:rPr>
                <w:rFonts w:ascii="Arial" w:hAnsi="Arial" w:cs="Arial"/>
                <w:color w:val="auto"/>
                <w:lang w:val="nl-BE"/>
              </w:rPr>
              <w:t>Diddit</w:t>
            </w:r>
          </w:p>
        </w:tc>
      </w:tr>
      <w:tr w:rsidR="0082103A" w:rsidRPr="00AB22C4" w14:paraId="61C40546" w14:textId="77777777" w:rsidTr="00B438BC">
        <w:tc>
          <w:tcPr>
            <w:tcW w:w="2660" w:type="dxa"/>
          </w:tcPr>
          <w:p w14:paraId="08C103F3" w14:textId="4B99C090"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Naam Verwerker en vestigingsgegevens:</w:t>
            </w:r>
          </w:p>
        </w:tc>
        <w:tc>
          <w:tcPr>
            <w:tcW w:w="7087" w:type="dxa"/>
          </w:tcPr>
          <w:p w14:paraId="6FC132BA" w14:textId="470FB5F6" w:rsidR="00D96433" w:rsidRPr="002D2811" w:rsidRDefault="00B438BC" w:rsidP="00C65C6E">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BE"/>
              </w:rPr>
              <w:t>Uitgeverij VAN IN nv, Nijverheidsstraat 92 bus 5, 2160 Wommelgem</w:t>
            </w:r>
          </w:p>
        </w:tc>
      </w:tr>
      <w:tr w:rsidR="0082103A" w:rsidRPr="00AB22C4" w14:paraId="5043924B" w14:textId="77777777" w:rsidTr="00B438BC">
        <w:tc>
          <w:tcPr>
            <w:tcW w:w="2660" w:type="dxa"/>
          </w:tcPr>
          <w:p w14:paraId="6539BA31" w14:textId="4A5BA695"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Beknopte uitleg over werking product en dienst:</w:t>
            </w:r>
          </w:p>
        </w:tc>
        <w:tc>
          <w:tcPr>
            <w:tcW w:w="7087" w:type="dxa"/>
          </w:tcPr>
          <w:p w14:paraId="1C258BE6" w14:textId="4BA8E065" w:rsidR="008355C1" w:rsidRDefault="007A3FBA" w:rsidP="00C65C6E">
            <w:pPr>
              <w:tabs>
                <w:tab w:val="left" w:pos="284"/>
                <w:tab w:val="left" w:pos="3686"/>
              </w:tabs>
              <w:spacing w:after="120" w:line="240" w:lineRule="auto"/>
              <w:rPr>
                <w:rFonts w:ascii="Arial" w:hAnsi="Arial" w:cs="Arial"/>
                <w:color w:val="auto"/>
                <w:lang w:val="nl-BE"/>
              </w:rPr>
            </w:pPr>
            <w:r>
              <w:rPr>
                <w:rFonts w:ascii="Arial" w:hAnsi="Arial" w:cs="Arial"/>
                <w:color w:val="auto"/>
                <w:lang w:val="nl-BE"/>
              </w:rPr>
              <w:t>Diddit</w:t>
            </w:r>
            <w:r w:rsidR="008355C1">
              <w:rPr>
                <w:rFonts w:ascii="Arial" w:hAnsi="Arial" w:cs="Arial"/>
                <w:color w:val="auto"/>
                <w:lang w:val="nl-BE"/>
              </w:rPr>
              <w:t xml:space="preserve"> is een digitaal </w:t>
            </w:r>
            <w:r>
              <w:rPr>
                <w:rFonts w:ascii="Arial" w:hAnsi="Arial" w:cs="Arial"/>
                <w:color w:val="auto"/>
                <w:lang w:val="nl-BE"/>
              </w:rPr>
              <w:t xml:space="preserve">leer- en onderwijsplatform voor het secundair </w:t>
            </w:r>
            <w:r w:rsidR="000F5206">
              <w:rPr>
                <w:rFonts w:ascii="Arial" w:hAnsi="Arial" w:cs="Arial"/>
                <w:color w:val="auto"/>
                <w:lang w:val="nl-BE"/>
              </w:rPr>
              <w:t>onderwijs en volwassenen</w:t>
            </w:r>
            <w:r>
              <w:rPr>
                <w:rFonts w:ascii="Arial" w:hAnsi="Arial" w:cs="Arial"/>
                <w:color w:val="auto"/>
                <w:lang w:val="nl-BE"/>
              </w:rPr>
              <w:t xml:space="preserve">onderwijs. </w:t>
            </w:r>
            <w:r w:rsidR="000F5206">
              <w:rPr>
                <w:rFonts w:ascii="Arial" w:hAnsi="Arial" w:cs="Arial"/>
                <w:color w:val="auto"/>
                <w:lang w:val="nl-BE"/>
              </w:rPr>
              <w:t>Leerlingen</w:t>
            </w:r>
            <w:r w:rsidR="008355C1">
              <w:rPr>
                <w:rFonts w:ascii="Arial" w:hAnsi="Arial" w:cs="Arial"/>
                <w:color w:val="auto"/>
                <w:lang w:val="nl-BE"/>
              </w:rPr>
              <w:t xml:space="preserve"> kunnen er adaptief en gepersonaliseerd leren en oefenen. Leraren</w:t>
            </w:r>
            <w:r w:rsidR="000F5206">
              <w:rPr>
                <w:rFonts w:ascii="Arial" w:hAnsi="Arial" w:cs="Arial"/>
                <w:color w:val="auto"/>
                <w:lang w:val="nl-BE"/>
              </w:rPr>
              <w:t xml:space="preserve"> </w:t>
            </w:r>
            <w:r w:rsidR="008355C1">
              <w:rPr>
                <w:rFonts w:ascii="Arial" w:hAnsi="Arial" w:cs="Arial"/>
                <w:color w:val="auto"/>
                <w:lang w:val="nl-BE"/>
              </w:rPr>
              <w:t xml:space="preserve">en andere leden van het schoolteam vinden er inhouden, materialen en tools die hen ondersteunen in hun verschillende professionele activiteiten. </w:t>
            </w:r>
          </w:p>
          <w:p w14:paraId="05D2FE5D" w14:textId="21A22E0C" w:rsidR="00D96433" w:rsidRPr="002D2811" w:rsidRDefault="00B438BC" w:rsidP="00C65C6E">
            <w:pPr>
              <w:tabs>
                <w:tab w:val="left" w:pos="284"/>
                <w:tab w:val="left" w:pos="3686"/>
              </w:tabs>
              <w:spacing w:after="120" w:line="240" w:lineRule="auto"/>
              <w:rPr>
                <w:rFonts w:ascii="Arial" w:hAnsi="Arial" w:cs="Arial"/>
                <w:color w:val="auto"/>
                <w:lang w:val="nl-BE"/>
              </w:rPr>
            </w:pPr>
            <w:r w:rsidRPr="002D2811">
              <w:rPr>
                <w:rFonts w:ascii="Arial" w:hAnsi="Arial" w:cs="Arial"/>
                <w:color w:val="auto"/>
                <w:lang w:val="nl-BE"/>
              </w:rPr>
              <w:t xml:space="preserve">De verwerking van persoonsgegevens binnen </w:t>
            </w:r>
            <w:r w:rsidR="007A3FBA">
              <w:rPr>
                <w:rFonts w:ascii="Arial" w:hAnsi="Arial" w:cs="Arial"/>
                <w:color w:val="auto"/>
                <w:lang w:val="nl-BE"/>
              </w:rPr>
              <w:t>Diddit</w:t>
            </w:r>
            <w:r w:rsidRPr="002D2811">
              <w:rPr>
                <w:rFonts w:ascii="Arial" w:hAnsi="Arial" w:cs="Arial"/>
                <w:color w:val="auto"/>
                <w:lang w:val="nl-BE"/>
              </w:rPr>
              <w:t xml:space="preserve"> heeft betrekking op:</w:t>
            </w:r>
          </w:p>
          <w:p w14:paraId="0A74DA21" w14:textId="79CC9E6B" w:rsidR="00B438BC" w:rsidRPr="002D2811" w:rsidRDefault="00B438BC" w:rsidP="00C65C6E">
            <w:pPr>
              <w:pStyle w:val="Lijstalinea"/>
              <w:numPr>
                <w:ilvl w:val="2"/>
                <w:numId w:val="42"/>
              </w:numPr>
              <w:tabs>
                <w:tab w:val="left" w:pos="317"/>
                <w:tab w:val="left" w:pos="3686"/>
              </w:tabs>
              <w:spacing w:before="120"/>
              <w:ind w:left="317" w:hanging="283"/>
              <w:rPr>
                <w:rFonts w:ascii="Arial" w:hAnsi="Arial" w:cs="Arial"/>
                <w:lang w:val="nl-BE"/>
              </w:rPr>
            </w:pPr>
            <w:r w:rsidRPr="002D2811">
              <w:rPr>
                <w:rFonts w:ascii="Arial" w:hAnsi="Arial" w:cs="Arial"/>
                <w:lang w:val="nl-BE"/>
              </w:rPr>
              <w:t>het toegang krijgen tot producten en diensten door middel van een inlogprocedure;</w:t>
            </w:r>
          </w:p>
          <w:p w14:paraId="113307F0" w14:textId="68604D17" w:rsidR="00B438BC" w:rsidRPr="002D2811" w:rsidRDefault="00B438BC" w:rsidP="00C65C6E">
            <w:pPr>
              <w:pStyle w:val="Lijstalinea"/>
              <w:numPr>
                <w:ilvl w:val="2"/>
                <w:numId w:val="42"/>
              </w:numPr>
              <w:tabs>
                <w:tab w:val="left" w:pos="317"/>
                <w:tab w:val="left" w:pos="3686"/>
              </w:tabs>
              <w:spacing w:before="120"/>
              <w:ind w:left="317" w:hanging="283"/>
              <w:rPr>
                <w:rFonts w:ascii="Arial" w:hAnsi="Arial" w:cs="Arial"/>
                <w:lang w:val="nl-BE"/>
              </w:rPr>
            </w:pPr>
            <w:r w:rsidRPr="002D2811">
              <w:rPr>
                <w:rFonts w:ascii="Arial" w:hAnsi="Arial" w:cs="Arial"/>
                <w:lang w:val="nl-BE"/>
              </w:rPr>
              <w:t>het werken met Digitale Onderwijsmiddelen: een elektronisch leerplatform (</w:t>
            </w:r>
            <w:r w:rsidR="000F5206">
              <w:rPr>
                <w:rFonts w:ascii="Arial" w:hAnsi="Arial" w:cs="Arial"/>
                <w:lang w:val="nl-BE"/>
              </w:rPr>
              <w:t>onderwijsplatform, leeromgeving</w:t>
            </w:r>
            <w:r w:rsidRPr="002D2811">
              <w:rPr>
                <w:rFonts w:ascii="Arial" w:hAnsi="Arial" w:cs="Arial"/>
                <w:lang w:val="nl-BE"/>
              </w:rPr>
              <w:t>) met een aanbod aan educatieve leermiddelen, adaptieve oefeni</w:t>
            </w:r>
            <w:r w:rsidR="000F5206">
              <w:rPr>
                <w:rFonts w:ascii="Arial" w:hAnsi="Arial" w:cs="Arial"/>
                <w:lang w:val="nl-BE"/>
              </w:rPr>
              <w:t>ngen, toetsen, digibordsoftware</w:t>
            </w:r>
            <w:r w:rsidRPr="002D2811">
              <w:rPr>
                <w:rFonts w:ascii="Arial" w:hAnsi="Arial" w:cs="Arial"/>
                <w:lang w:val="nl-BE"/>
              </w:rPr>
              <w:t xml:space="preserve">. De gegevens die leerlingen invullen </w:t>
            </w:r>
            <w:r w:rsidR="00EF6F0E" w:rsidRPr="002D2811">
              <w:rPr>
                <w:rFonts w:ascii="Arial" w:hAnsi="Arial" w:cs="Arial"/>
                <w:lang w:val="nl-BE"/>
              </w:rPr>
              <w:t xml:space="preserve">of ingeven </w:t>
            </w:r>
            <w:r w:rsidRPr="002D2811">
              <w:rPr>
                <w:rFonts w:ascii="Arial" w:hAnsi="Arial" w:cs="Arial"/>
                <w:lang w:val="nl-BE"/>
              </w:rPr>
              <w:t>bij het gebruik van het onderwijsmiddel, zoals in een digitale opgave, worden verwerkt door Uitgeverij VAN IN nv;</w:t>
            </w:r>
          </w:p>
          <w:p w14:paraId="6FCF4201" w14:textId="77777777" w:rsidR="00B438BC" w:rsidRPr="002D2811" w:rsidRDefault="00B438BC" w:rsidP="00C65C6E">
            <w:pPr>
              <w:pStyle w:val="Lijstalinea"/>
              <w:numPr>
                <w:ilvl w:val="2"/>
                <w:numId w:val="42"/>
              </w:numPr>
              <w:tabs>
                <w:tab w:val="left" w:pos="317"/>
                <w:tab w:val="left" w:pos="3686"/>
              </w:tabs>
              <w:spacing w:before="120"/>
              <w:ind w:left="317" w:hanging="283"/>
              <w:rPr>
                <w:rFonts w:ascii="Arial" w:hAnsi="Arial" w:cs="Arial"/>
                <w:lang w:val="nl-BE"/>
              </w:rPr>
            </w:pPr>
            <w:r w:rsidRPr="002D2811">
              <w:rPr>
                <w:rFonts w:ascii="Arial" w:hAnsi="Arial" w:cs="Arial"/>
                <w:lang w:val="nl-BE"/>
              </w:rPr>
              <w:t>het terugkoppelen van resultaten van het gebruik door leerlingen aan een leraar. Daardoor is het bijvoorbeeld mogelijk voor een leraar om te zien wat ieder van zijn leerlingen met de leer- of lesinhoud heeft gedaan en wat het resultaat daarvan is.</w:t>
            </w:r>
          </w:p>
          <w:p w14:paraId="72A8C968" w14:textId="6AA81726" w:rsidR="00B438BC" w:rsidRPr="002D2811" w:rsidRDefault="00B438BC" w:rsidP="00C65C6E">
            <w:pPr>
              <w:tabs>
                <w:tab w:val="left" w:pos="317"/>
                <w:tab w:val="left" w:pos="3686"/>
              </w:tabs>
              <w:spacing w:after="120" w:line="240" w:lineRule="auto"/>
              <w:rPr>
                <w:rFonts w:ascii="Arial" w:hAnsi="Arial" w:cs="Arial"/>
                <w:lang w:val="nl-BE"/>
              </w:rPr>
            </w:pPr>
            <w:r w:rsidRPr="002D2811">
              <w:rPr>
                <w:rFonts w:ascii="Arial" w:hAnsi="Arial" w:cs="Arial"/>
                <w:color w:val="auto"/>
                <w:lang w:val="nl-BE"/>
              </w:rPr>
              <w:t>Uitgeverij VAN IN nv maakt gebruik van Google Analytics ten behoeve van het meten van het gebruik van de Digitale Onderwijsmiddelen en het bepalen van het gebruik van besturingssystemen en webbrowsers. Google verwerkt de volgende gegevens: uniek nummer, sessie-informatie (tijd, browsergegevens, locatie) en pagina-bezoeken.</w:t>
            </w:r>
          </w:p>
        </w:tc>
      </w:tr>
      <w:tr w:rsidR="0082103A" w:rsidRPr="00AB22C4" w14:paraId="5D560686" w14:textId="77777777" w:rsidTr="00B438BC">
        <w:tc>
          <w:tcPr>
            <w:tcW w:w="2660" w:type="dxa"/>
          </w:tcPr>
          <w:p w14:paraId="35FA34E5" w14:textId="617672C7"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 xml:space="preserve">Link naar </w:t>
            </w:r>
            <w:r w:rsidR="001E68EF" w:rsidRPr="002D2811">
              <w:rPr>
                <w:rFonts w:ascii="Arial" w:hAnsi="Arial" w:cs="Arial"/>
                <w:color w:val="auto"/>
                <w:lang w:val="nl-NL"/>
              </w:rPr>
              <w:t xml:space="preserve">aanbieder </w:t>
            </w:r>
            <w:r w:rsidRPr="002D2811">
              <w:rPr>
                <w:rFonts w:ascii="Arial" w:hAnsi="Arial" w:cs="Arial"/>
                <w:color w:val="auto"/>
                <w:lang w:val="nl-NL"/>
              </w:rPr>
              <w:t>en/of productpagina:</w:t>
            </w:r>
          </w:p>
        </w:tc>
        <w:tc>
          <w:tcPr>
            <w:tcW w:w="7087" w:type="dxa"/>
          </w:tcPr>
          <w:p w14:paraId="0FEB2DBA" w14:textId="77777777" w:rsidR="00B438BC" w:rsidRPr="002D2811" w:rsidRDefault="00B438BC" w:rsidP="00C65C6E">
            <w:pPr>
              <w:pStyle w:val="Lijstalinea"/>
              <w:numPr>
                <w:ilvl w:val="0"/>
                <w:numId w:val="43"/>
              </w:numPr>
              <w:tabs>
                <w:tab w:val="left" w:pos="317"/>
                <w:tab w:val="left" w:pos="3686"/>
              </w:tabs>
              <w:spacing w:before="120"/>
              <w:ind w:left="317" w:hanging="317"/>
              <w:rPr>
                <w:rFonts w:ascii="Arial" w:hAnsi="Arial" w:cs="Arial"/>
                <w:lang w:val="nl-NL"/>
              </w:rPr>
            </w:pPr>
            <w:r w:rsidRPr="002D2811">
              <w:rPr>
                <w:rFonts w:ascii="Arial" w:hAnsi="Arial" w:cs="Arial"/>
                <w:lang w:val="nl-NL"/>
              </w:rPr>
              <w:t>Aanbieder: www.vanin.be</w:t>
            </w:r>
          </w:p>
          <w:p w14:paraId="250A251B" w14:textId="2EB927D6" w:rsidR="00573F17" w:rsidRDefault="00B438BC" w:rsidP="00573F17">
            <w:pPr>
              <w:pStyle w:val="Lijstalinea"/>
              <w:numPr>
                <w:ilvl w:val="0"/>
                <w:numId w:val="43"/>
              </w:numPr>
              <w:tabs>
                <w:tab w:val="left" w:pos="317"/>
                <w:tab w:val="left" w:pos="3686"/>
              </w:tabs>
              <w:spacing w:before="120"/>
              <w:ind w:left="317" w:hanging="317"/>
              <w:rPr>
                <w:rFonts w:ascii="Arial" w:hAnsi="Arial" w:cs="Arial"/>
                <w:lang w:val="nl-NL"/>
              </w:rPr>
            </w:pPr>
            <w:r w:rsidRPr="002D2811">
              <w:rPr>
                <w:rFonts w:ascii="Arial" w:hAnsi="Arial" w:cs="Arial"/>
                <w:lang w:val="nl-NL"/>
              </w:rPr>
              <w:t xml:space="preserve">Productpagina: </w:t>
            </w:r>
            <w:r w:rsidR="00573F17" w:rsidRPr="00573F17">
              <w:rPr>
                <w:rFonts w:ascii="Arial" w:hAnsi="Arial" w:cs="Arial"/>
                <w:lang w:val="nl-NL"/>
              </w:rPr>
              <w:t>www.diddit.be</w:t>
            </w:r>
          </w:p>
          <w:p w14:paraId="5ACBF3D5" w14:textId="103A05BA" w:rsidR="00D96433" w:rsidRPr="00573F17" w:rsidRDefault="00B438BC" w:rsidP="00573F17">
            <w:pPr>
              <w:pStyle w:val="Lijstalinea"/>
              <w:numPr>
                <w:ilvl w:val="0"/>
                <w:numId w:val="43"/>
              </w:numPr>
              <w:tabs>
                <w:tab w:val="left" w:pos="317"/>
                <w:tab w:val="left" w:pos="3686"/>
              </w:tabs>
              <w:spacing w:before="120"/>
              <w:ind w:left="317" w:hanging="317"/>
              <w:rPr>
                <w:rFonts w:ascii="Arial" w:hAnsi="Arial" w:cs="Arial"/>
                <w:lang w:val="nl-NL"/>
              </w:rPr>
            </w:pPr>
            <w:r w:rsidRPr="00573F17">
              <w:rPr>
                <w:rFonts w:ascii="Arial" w:hAnsi="Arial" w:cs="Arial"/>
                <w:lang w:val="nl-NL"/>
              </w:rPr>
              <w:t xml:space="preserve">Productinformatie: </w:t>
            </w:r>
            <w:r w:rsidR="00573F17" w:rsidRPr="00573F17">
              <w:rPr>
                <w:rFonts w:ascii="Arial" w:hAnsi="Arial" w:cs="Arial"/>
                <w:lang w:val="nl-NL"/>
              </w:rPr>
              <w:t>vanin.diddit.be (en af</w:t>
            </w:r>
            <w:r w:rsidR="00573F17">
              <w:rPr>
                <w:rFonts w:ascii="Arial" w:hAnsi="Arial" w:cs="Arial"/>
                <w:lang w:val="nl-NL"/>
              </w:rPr>
              <w:t>geleide websites)</w:t>
            </w:r>
          </w:p>
        </w:tc>
      </w:tr>
      <w:tr w:rsidR="0082103A" w:rsidRPr="00AB22C4" w14:paraId="7EB287F5" w14:textId="77777777" w:rsidTr="00B438BC">
        <w:tc>
          <w:tcPr>
            <w:tcW w:w="2660" w:type="dxa"/>
          </w:tcPr>
          <w:p w14:paraId="19E76949" w14:textId="76AE9615"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Doelgroep:</w:t>
            </w:r>
          </w:p>
        </w:tc>
        <w:tc>
          <w:tcPr>
            <w:tcW w:w="7087" w:type="dxa"/>
          </w:tcPr>
          <w:p w14:paraId="5DBEE05F" w14:textId="2280F3CF" w:rsidR="00D96433" w:rsidRPr="002D2811" w:rsidRDefault="00573F17" w:rsidP="00C65C6E">
            <w:pPr>
              <w:tabs>
                <w:tab w:val="left" w:pos="284"/>
                <w:tab w:val="left" w:pos="3686"/>
              </w:tabs>
              <w:spacing w:after="120" w:line="240" w:lineRule="auto"/>
              <w:rPr>
                <w:rFonts w:ascii="Arial" w:hAnsi="Arial" w:cs="Arial"/>
                <w:color w:val="auto"/>
                <w:lang w:val="nl-NL"/>
              </w:rPr>
            </w:pPr>
            <w:r>
              <w:rPr>
                <w:rFonts w:ascii="Arial" w:hAnsi="Arial" w:cs="Arial"/>
                <w:color w:val="auto"/>
                <w:lang w:val="nl-BE"/>
              </w:rPr>
              <w:t>secundaire school, centrum voor volwassendonderwijs</w:t>
            </w:r>
          </w:p>
        </w:tc>
      </w:tr>
      <w:tr w:rsidR="0082103A" w:rsidRPr="00AB22C4" w14:paraId="1841A688" w14:textId="77777777" w:rsidTr="00B438BC">
        <w:tc>
          <w:tcPr>
            <w:tcW w:w="2660" w:type="dxa"/>
          </w:tcPr>
          <w:p w14:paraId="4D495691" w14:textId="49129728"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lastRenderedPageBreak/>
              <w:t>Gebruikers:</w:t>
            </w:r>
          </w:p>
        </w:tc>
        <w:tc>
          <w:tcPr>
            <w:tcW w:w="7087" w:type="dxa"/>
          </w:tcPr>
          <w:p w14:paraId="118AE360" w14:textId="4064DC81" w:rsidR="00D96433" w:rsidRPr="002D2811" w:rsidRDefault="00B438BC" w:rsidP="00573F17">
            <w:pPr>
              <w:tabs>
                <w:tab w:val="left" w:pos="284"/>
                <w:tab w:val="left" w:pos="3686"/>
              </w:tabs>
              <w:spacing w:after="120" w:line="240" w:lineRule="auto"/>
              <w:rPr>
                <w:rFonts w:ascii="Arial" w:hAnsi="Arial" w:cs="Arial"/>
                <w:color w:val="auto"/>
                <w:lang w:val="nl-BE"/>
              </w:rPr>
            </w:pPr>
            <w:r w:rsidRPr="002D2811">
              <w:rPr>
                <w:rFonts w:ascii="Arial" w:hAnsi="Arial" w:cs="Arial"/>
                <w:color w:val="auto"/>
                <w:lang w:val="nl-BE"/>
              </w:rPr>
              <w:t xml:space="preserve">leerlingen, leraren (waaronder klasleraren, ambulante leraren, co-teachers, zorgleraren, zorgcoördinatoren, interne begeleiders, </w:t>
            </w:r>
            <w:r w:rsidR="00573F17">
              <w:rPr>
                <w:rFonts w:ascii="Arial" w:hAnsi="Arial" w:cs="Arial"/>
                <w:color w:val="auto"/>
                <w:lang w:val="nl-BE"/>
              </w:rPr>
              <w:t xml:space="preserve">docenten, </w:t>
            </w:r>
            <w:r w:rsidRPr="002D2811">
              <w:rPr>
                <w:rFonts w:ascii="Arial" w:hAnsi="Arial" w:cs="Arial"/>
                <w:color w:val="auto"/>
                <w:lang w:val="nl-BE"/>
              </w:rPr>
              <w:t>leraren in opleiding – niet-limitatieve lijst), ICT-coördinatoren, direc</w:t>
            </w:r>
            <w:r w:rsidR="00573F17">
              <w:rPr>
                <w:rFonts w:ascii="Arial" w:hAnsi="Arial" w:cs="Arial"/>
                <w:color w:val="auto"/>
                <w:lang w:val="nl-BE"/>
              </w:rPr>
              <w:t>ties, administratief personeel</w:t>
            </w:r>
          </w:p>
        </w:tc>
      </w:tr>
    </w:tbl>
    <w:p w14:paraId="7B23AC4E" w14:textId="77777777" w:rsidR="00E615EA" w:rsidRDefault="00E615EA" w:rsidP="00A749E3">
      <w:pPr>
        <w:tabs>
          <w:tab w:val="left" w:pos="284"/>
          <w:tab w:val="left" w:pos="3686"/>
        </w:tabs>
        <w:spacing w:before="240" w:after="240" w:line="240" w:lineRule="auto"/>
        <w:ind w:right="-142"/>
        <w:jc w:val="both"/>
        <w:rPr>
          <w:rFonts w:ascii="Arial" w:hAnsi="Arial" w:cs="Arial"/>
          <w:b/>
          <w:color w:val="auto"/>
          <w:u w:val="single"/>
          <w:lang w:val="nl-NL"/>
        </w:rPr>
      </w:pPr>
    </w:p>
    <w:p w14:paraId="4A81A794" w14:textId="77777777" w:rsidR="00251A60" w:rsidRPr="002D2811" w:rsidRDefault="00251A60" w:rsidP="00A749E3">
      <w:pPr>
        <w:tabs>
          <w:tab w:val="left" w:pos="284"/>
          <w:tab w:val="left" w:pos="3686"/>
        </w:tabs>
        <w:spacing w:before="240" w:after="240" w:line="240" w:lineRule="auto"/>
        <w:ind w:right="-142"/>
        <w:jc w:val="both"/>
        <w:rPr>
          <w:rFonts w:ascii="Arial" w:hAnsi="Arial" w:cs="Arial"/>
          <w:b/>
          <w:color w:val="auto"/>
          <w:u w:val="single"/>
          <w:lang w:val="nl-NL"/>
        </w:rPr>
      </w:pPr>
      <w:r w:rsidRPr="002D2811">
        <w:rPr>
          <w:rFonts w:ascii="Arial" w:hAnsi="Arial" w:cs="Arial"/>
          <w:b/>
          <w:color w:val="auto"/>
          <w:u w:val="single"/>
          <w:lang w:val="nl-NL"/>
        </w:rPr>
        <w:t>B. Algemene informatie betreffende de Verwerkingen</w:t>
      </w:r>
    </w:p>
    <w:tbl>
      <w:tblPr>
        <w:tblStyle w:val="Tabelraster"/>
        <w:tblW w:w="0" w:type="auto"/>
        <w:tblLook w:val="04A0" w:firstRow="1" w:lastRow="0" w:firstColumn="1" w:lastColumn="0" w:noHBand="0" w:noVBand="1"/>
      </w:tblPr>
      <w:tblGrid>
        <w:gridCol w:w="2660"/>
        <w:gridCol w:w="7087"/>
      </w:tblGrid>
      <w:tr w:rsidR="0082103A" w:rsidRPr="00AB22C4" w14:paraId="592EF630" w14:textId="77777777" w:rsidTr="008F3B41">
        <w:tc>
          <w:tcPr>
            <w:tcW w:w="2660" w:type="dxa"/>
          </w:tcPr>
          <w:p w14:paraId="7D7F0ABB" w14:textId="2BF7A2B0" w:rsidR="001E68EF" w:rsidRPr="002D2811" w:rsidRDefault="001E68EF" w:rsidP="00A749E3">
            <w:pPr>
              <w:tabs>
                <w:tab w:val="left" w:pos="284"/>
              </w:tabs>
              <w:spacing w:after="120" w:line="240" w:lineRule="auto"/>
              <w:ind w:right="-142"/>
              <w:rPr>
                <w:rFonts w:ascii="Arial" w:hAnsi="Arial" w:cs="Arial"/>
                <w:color w:val="auto"/>
                <w:lang w:val="nl-NL"/>
              </w:rPr>
            </w:pPr>
            <w:r w:rsidRPr="002D2811">
              <w:rPr>
                <w:rFonts w:ascii="Arial" w:hAnsi="Arial" w:cs="Arial"/>
                <w:b/>
                <w:color w:val="auto"/>
                <w:lang w:val="nl-NL"/>
              </w:rPr>
              <w:t>Onderwerp</w:t>
            </w:r>
            <w:r w:rsidRPr="002D2811">
              <w:rPr>
                <w:rFonts w:ascii="Arial" w:hAnsi="Arial" w:cs="Arial"/>
                <w:color w:val="auto"/>
                <w:lang w:val="nl-NL"/>
              </w:rPr>
              <w:t xml:space="preserve"> van de Verwerking(en):</w:t>
            </w:r>
          </w:p>
        </w:tc>
        <w:tc>
          <w:tcPr>
            <w:tcW w:w="7087" w:type="dxa"/>
          </w:tcPr>
          <w:p w14:paraId="0DCBA96A" w14:textId="1F240CC2" w:rsidR="001E68EF" w:rsidRPr="002D2811" w:rsidRDefault="001E68EF" w:rsidP="00C65C6E">
            <w:pPr>
              <w:tabs>
                <w:tab w:val="left" w:pos="284"/>
              </w:tabs>
              <w:spacing w:after="120" w:line="240" w:lineRule="auto"/>
              <w:rPr>
                <w:rFonts w:ascii="Arial" w:hAnsi="Arial" w:cs="Arial"/>
                <w:color w:val="auto"/>
                <w:lang w:val="nl-NL"/>
              </w:rPr>
            </w:pPr>
            <w:r w:rsidRPr="002D2811">
              <w:rPr>
                <w:rFonts w:ascii="Arial" w:hAnsi="Arial" w:cs="Arial"/>
                <w:color w:val="auto"/>
                <w:lang w:val="nl-NL"/>
              </w:rPr>
              <w:t>Diensten die in de Product- en Dienstenovereenkomst uiteengezet worden</w:t>
            </w:r>
          </w:p>
        </w:tc>
      </w:tr>
      <w:tr w:rsidR="0082103A" w:rsidRPr="00AB22C4" w14:paraId="26F58D21" w14:textId="77777777" w:rsidTr="008F3B41">
        <w:tc>
          <w:tcPr>
            <w:tcW w:w="2660" w:type="dxa"/>
          </w:tcPr>
          <w:p w14:paraId="71360A45" w14:textId="6CD24C04" w:rsidR="001E68EF" w:rsidRPr="002D2811" w:rsidRDefault="001E68EF" w:rsidP="00A749E3">
            <w:pPr>
              <w:tabs>
                <w:tab w:val="left" w:pos="284"/>
              </w:tabs>
              <w:spacing w:after="120" w:line="240" w:lineRule="auto"/>
              <w:ind w:right="-142"/>
              <w:rPr>
                <w:rFonts w:ascii="Arial" w:hAnsi="Arial" w:cs="Arial"/>
                <w:b/>
                <w:color w:val="auto"/>
                <w:lang w:val="nl-NL"/>
              </w:rPr>
            </w:pPr>
            <w:r w:rsidRPr="002D2811">
              <w:rPr>
                <w:rFonts w:ascii="Arial" w:hAnsi="Arial" w:cs="Arial"/>
                <w:b/>
                <w:color w:val="auto"/>
                <w:lang w:val="nl-NL"/>
              </w:rPr>
              <w:t>Duur</w:t>
            </w:r>
            <w:r w:rsidRPr="002D2811">
              <w:rPr>
                <w:rFonts w:ascii="Arial" w:hAnsi="Arial" w:cs="Arial"/>
                <w:color w:val="auto"/>
                <w:lang w:val="nl-NL"/>
              </w:rPr>
              <w:t xml:space="preserve"> van de Verwerking(en):</w:t>
            </w:r>
          </w:p>
        </w:tc>
        <w:tc>
          <w:tcPr>
            <w:tcW w:w="7087" w:type="dxa"/>
          </w:tcPr>
          <w:p w14:paraId="4134F05A" w14:textId="3114CA93" w:rsidR="001E68EF" w:rsidRPr="002D2811" w:rsidRDefault="001E68EF" w:rsidP="00C65C6E">
            <w:pPr>
              <w:tabs>
                <w:tab w:val="left" w:pos="284"/>
              </w:tabs>
              <w:spacing w:after="120" w:line="240" w:lineRule="auto"/>
              <w:rPr>
                <w:rFonts w:ascii="Arial" w:hAnsi="Arial" w:cs="Arial"/>
                <w:color w:val="auto"/>
                <w:lang w:val="nl-NL"/>
              </w:rPr>
            </w:pPr>
            <w:r w:rsidRPr="002D2811">
              <w:rPr>
                <w:rFonts w:ascii="Arial" w:hAnsi="Arial" w:cs="Arial"/>
                <w:color w:val="auto"/>
                <w:lang w:val="nl-NL"/>
              </w:rPr>
              <w:t>Duur van de Product- en Dienstenovereenkomst</w:t>
            </w:r>
          </w:p>
        </w:tc>
      </w:tr>
      <w:tr w:rsidR="0082103A" w:rsidRPr="00AB22C4" w14:paraId="7C1877D2" w14:textId="77777777" w:rsidTr="008F3B41">
        <w:tc>
          <w:tcPr>
            <w:tcW w:w="2660" w:type="dxa"/>
          </w:tcPr>
          <w:p w14:paraId="1FC359E3" w14:textId="771489F9" w:rsidR="001E68EF" w:rsidRPr="002D2811" w:rsidRDefault="001E68EF" w:rsidP="00A749E3">
            <w:pPr>
              <w:tabs>
                <w:tab w:val="left" w:pos="284"/>
              </w:tabs>
              <w:spacing w:after="120" w:line="240" w:lineRule="auto"/>
              <w:ind w:right="-142"/>
              <w:rPr>
                <w:rFonts w:ascii="Arial" w:hAnsi="Arial" w:cs="Arial"/>
                <w:b/>
                <w:color w:val="auto"/>
                <w:lang w:val="nl-NL"/>
              </w:rPr>
            </w:pPr>
            <w:r w:rsidRPr="002D2811">
              <w:rPr>
                <w:rFonts w:ascii="Arial" w:hAnsi="Arial" w:cs="Arial"/>
                <w:b/>
                <w:color w:val="auto"/>
                <w:lang w:val="nl-NL"/>
              </w:rPr>
              <w:t xml:space="preserve">Aard </w:t>
            </w:r>
            <w:r w:rsidRPr="002D2811">
              <w:rPr>
                <w:rFonts w:ascii="Arial" w:hAnsi="Arial" w:cs="Arial"/>
                <w:color w:val="auto"/>
                <w:lang w:val="nl-NL"/>
              </w:rPr>
              <w:t>van de Verwerking(en):</w:t>
            </w:r>
          </w:p>
        </w:tc>
        <w:tc>
          <w:tcPr>
            <w:tcW w:w="7087" w:type="dxa"/>
          </w:tcPr>
          <w:p w14:paraId="245C182F" w14:textId="00B94DD2" w:rsidR="001E68EF" w:rsidRPr="002D2811" w:rsidRDefault="001E68EF" w:rsidP="00C65C6E">
            <w:pPr>
              <w:tabs>
                <w:tab w:val="left" w:pos="284"/>
              </w:tabs>
              <w:spacing w:after="120" w:line="240" w:lineRule="auto"/>
              <w:rPr>
                <w:rFonts w:ascii="Arial" w:hAnsi="Arial" w:cs="Arial"/>
                <w:color w:val="auto"/>
                <w:lang w:val="nl-NL"/>
              </w:rPr>
            </w:pPr>
            <w:r w:rsidRPr="002D2811">
              <w:rPr>
                <w:rFonts w:ascii="Arial" w:hAnsi="Arial" w:cs="Arial"/>
                <w:color w:val="auto"/>
                <w:lang w:val="nl-NL"/>
              </w:rPr>
              <w:t>Terbeschikkingstelling van, en mogelijkheid tot wijzigingen aan, gegevens voor het leveren van het product en de diensten die in de Product- en Dienstenovereenkomst uiteengezet worden</w:t>
            </w:r>
          </w:p>
        </w:tc>
      </w:tr>
      <w:tr w:rsidR="0082103A" w:rsidRPr="00AB22C4" w14:paraId="5E518CEA" w14:textId="77777777" w:rsidTr="008F3B41">
        <w:tc>
          <w:tcPr>
            <w:tcW w:w="2660" w:type="dxa"/>
          </w:tcPr>
          <w:p w14:paraId="23041B11" w14:textId="2FC259C9" w:rsidR="001E68EF" w:rsidRPr="002D2811" w:rsidRDefault="001E68EF" w:rsidP="00A749E3">
            <w:pPr>
              <w:tabs>
                <w:tab w:val="left" w:pos="284"/>
              </w:tabs>
              <w:spacing w:after="120" w:line="240" w:lineRule="auto"/>
              <w:ind w:right="-142"/>
              <w:rPr>
                <w:rFonts w:ascii="Arial" w:hAnsi="Arial" w:cs="Arial"/>
                <w:b/>
                <w:color w:val="auto"/>
                <w:lang w:val="nl-NL"/>
              </w:rPr>
            </w:pPr>
            <w:r w:rsidRPr="002D2811">
              <w:rPr>
                <w:rFonts w:ascii="Arial" w:hAnsi="Arial" w:cs="Arial"/>
                <w:b/>
                <w:color w:val="auto"/>
                <w:lang w:val="nl-NL"/>
              </w:rPr>
              <w:t>Omschrijving</w:t>
            </w:r>
            <w:r w:rsidRPr="002D2811">
              <w:rPr>
                <w:rFonts w:ascii="Arial" w:hAnsi="Arial" w:cs="Arial"/>
                <w:color w:val="auto"/>
                <w:lang w:val="nl-NL"/>
              </w:rPr>
              <w:t xml:space="preserve"> van de specifiek verleende diensten en bijbehorende Verwerkingen</w:t>
            </w:r>
          </w:p>
        </w:tc>
        <w:tc>
          <w:tcPr>
            <w:tcW w:w="7087" w:type="dxa"/>
          </w:tcPr>
          <w:p w14:paraId="6285C562" w14:textId="181E1589" w:rsidR="001E68EF" w:rsidRPr="002D2811" w:rsidRDefault="001E68EF" w:rsidP="00C65C6E">
            <w:pPr>
              <w:pStyle w:val="Tekstopmerking"/>
              <w:numPr>
                <w:ilvl w:val="0"/>
                <w:numId w:val="21"/>
              </w:numPr>
              <w:tabs>
                <w:tab w:val="left" w:pos="317"/>
              </w:tabs>
              <w:spacing w:after="120"/>
              <w:ind w:left="317" w:hanging="317"/>
              <w:rPr>
                <w:rFonts w:ascii="Arial" w:hAnsi="Arial" w:cs="Arial"/>
                <w:color w:val="auto"/>
                <w:lang w:val="nl-NL"/>
              </w:rPr>
            </w:pPr>
            <w:r w:rsidRPr="002D2811">
              <w:rPr>
                <w:rFonts w:ascii="Arial" w:hAnsi="Arial" w:cs="Arial"/>
                <w:color w:val="auto"/>
                <w:lang w:val="nl-NL"/>
              </w:rPr>
              <w:t>Verwerkingen die een onlosmakelijk onderdeel vormen van de aangeboden dienst:</w:t>
            </w:r>
          </w:p>
          <w:p w14:paraId="27145BCE" w14:textId="77777777" w:rsidR="00573F17" w:rsidRPr="00573F17" w:rsidRDefault="00573F17" w:rsidP="00573F17">
            <w:pPr>
              <w:pStyle w:val="Tekstopmerking"/>
              <w:tabs>
                <w:tab w:val="left" w:pos="317"/>
              </w:tabs>
              <w:spacing w:after="120"/>
              <w:ind w:left="317"/>
              <w:rPr>
                <w:rFonts w:ascii="Arial" w:hAnsi="Arial" w:cs="Arial"/>
                <w:color w:val="auto"/>
                <w:lang w:val="nl-NL"/>
              </w:rPr>
            </w:pPr>
            <w:r w:rsidRPr="00573F17">
              <w:rPr>
                <w:rFonts w:ascii="Arial" w:hAnsi="Arial" w:cs="Arial"/>
                <w:color w:val="auto"/>
                <w:lang w:val="nl-BE"/>
              </w:rPr>
              <w:t>De verwerkingen door Uitgeverij VAN IN nv vinden primair plaats om Onderwijstellingen in staat te stellen om met gebruikmaking van digitale leermiddelen onderwijs te geven en leerlingen te kunnen volgen en begeleiden.</w:t>
            </w:r>
          </w:p>
          <w:p w14:paraId="5312ADC0" w14:textId="77777777" w:rsidR="00573F17" w:rsidRPr="00573F17" w:rsidRDefault="00573F17" w:rsidP="00573F17">
            <w:pPr>
              <w:pStyle w:val="Lijstalinea"/>
              <w:numPr>
                <w:ilvl w:val="0"/>
                <w:numId w:val="22"/>
              </w:numPr>
              <w:tabs>
                <w:tab w:val="left" w:pos="317"/>
              </w:tabs>
              <w:ind w:left="601" w:hanging="284"/>
              <w:rPr>
                <w:rFonts w:ascii="Arial" w:hAnsi="Arial" w:cs="Arial"/>
                <w:szCs w:val="20"/>
                <w:lang w:val="nl-BE"/>
              </w:rPr>
            </w:pPr>
            <w:r w:rsidRPr="00573F17">
              <w:rPr>
                <w:rFonts w:ascii="Arial" w:hAnsi="Arial" w:cs="Arial"/>
                <w:szCs w:val="20"/>
                <w:lang w:val="nl-BE"/>
              </w:rPr>
              <w:t>Verwerkte persoonsgegevens voor autorisatie en authenticatie: accounts voor leerlingen (naam, voornaam, leerjaar, klasnaam, klasnummer, geslacht, wachtwoord) en leraren (naam, voornaam, e-mailadres, geslacht, klasgroep(en), rol op school), beheerd door de schoolbeheerder(s).</w:t>
            </w:r>
          </w:p>
          <w:p w14:paraId="0EA07645" w14:textId="77777777" w:rsidR="00573F17" w:rsidRPr="00573F17" w:rsidRDefault="00573F17" w:rsidP="00573F17">
            <w:pPr>
              <w:pStyle w:val="Lijstalinea"/>
              <w:numPr>
                <w:ilvl w:val="0"/>
                <w:numId w:val="22"/>
              </w:numPr>
              <w:tabs>
                <w:tab w:val="left" w:pos="317"/>
              </w:tabs>
              <w:ind w:left="601" w:hanging="284"/>
              <w:rPr>
                <w:rFonts w:ascii="Arial" w:hAnsi="Arial" w:cs="Arial"/>
                <w:szCs w:val="20"/>
                <w:lang w:val="nl-BE"/>
              </w:rPr>
            </w:pPr>
            <w:r w:rsidRPr="00573F17">
              <w:rPr>
                <w:rFonts w:ascii="Arial" w:hAnsi="Arial" w:cs="Arial"/>
                <w:szCs w:val="20"/>
                <w:lang w:val="nl-BE"/>
              </w:rPr>
              <w:t xml:space="preserve">Verwerkte persoonsgegevens bij gebruik van het leermiddel: </w:t>
            </w:r>
            <w:r w:rsidRPr="00573F17">
              <w:rPr>
                <w:rFonts w:ascii="Arial" w:hAnsi="Arial" w:cs="Arial"/>
                <w:lang w:val="nl-BE"/>
              </w:rPr>
              <w:t>na het inloggen worden door Uitgeverij VAN IN nv de gegevens verwerkt die gebruikers invullen of ingeven bij het gebruik van het leermiddel, zoals in een digitale opgave. Daardoor is het bijvoorbeeld mogelijk voor een leraar om te zien wat ieder van zijn leerlingen met de leer- of lesinhoud heeft gedaan en wat het resultaat daarvan is.</w:t>
            </w:r>
          </w:p>
          <w:p w14:paraId="3CE5EE89" w14:textId="77777777" w:rsidR="00573F17" w:rsidRPr="00573F17" w:rsidRDefault="00573F17" w:rsidP="00573F17">
            <w:pPr>
              <w:tabs>
                <w:tab w:val="left" w:pos="317"/>
              </w:tabs>
              <w:ind w:left="317"/>
              <w:rPr>
                <w:rFonts w:ascii="Arial" w:hAnsi="Arial" w:cs="Arial"/>
                <w:color w:val="auto"/>
                <w:lang w:val="nl-BE"/>
              </w:rPr>
            </w:pPr>
            <w:r w:rsidRPr="00573F17">
              <w:rPr>
                <w:rFonts w:ascii="Arial" w:hAnsi="Arial" w:cs="Arial"/>
                <w:color w:val="auto"/>
                <w:lang w:val="nl-BE"/>
              </w:rPr>
              <w:t>Primair worden geen 'bijzondere categorieën van persoonsgegevens' (in de zin van artikel 9 van de AVG) verwerkt.</w:t>
            </w:r>
          </w:p>
          <w:p w14:paraId="5BFCE3D2" w14:textId="77777777" w:rsidR="00573F17" w:rsidRPr="00573F17" w:rsidRDefault="00573F17" w:rsidP="00573F17">
            <w:pPr>
              <w:tabs>
                <w:tab w:val="left" w:pos="317"/>
              </w:tabs>
              <w:ind w:left="317"/>
              <w:rPr>
                <w:rFonts w:ascii="Arial" w:hAnsi="Arial" w:cs="Arial"/>
                <w:color w:val="auto"/>
                <w:lang w:val="nl-BE"/>
              </w:rPr>
            </w:pPr>
            <w:r w:rsidRPr="00573F17">
              <w:rPr>
                <w:rFonts w:ascii="Arial" w:hAnsi="Arial" w:cs="Arial"/>
                <w:color w:val="auto"/>
                <w:lang w:val="nl-BE"/>
              </w:rPr>
              <w:t>Op basis van de resultaten van het gebruik van digitale leermiddelen kan de Onderwijsinstelling zelf conclusies trekken over eventuele beperkingen in de leerontwikkeling van een leerling en de oorzaak daarvan. Leerresultaten en de gegevens van onze gebruikers beschouwen wij te allen tijde als privacygevoelige gegevens, waarbij we hoge eisen stellen aan de betrouwbaarheid en veiligheid van onze systemen.</w:t>
            </w:r>
          </w:p>
          <w:p w14:paraId="4A21FEE7" w14:textId="080E156F" w:rsidR="001E68EF" w:rsidRPr="002D2811" w:rsidRDefault="001E68EF" w:rsidP="00C65C6E">
            <w:pPr>
              <w:pStyle w:val="Lijstalinea"/>
              <w:numPr>
                <w:ilvl w:val="0"/>
                <w:numId w:val="21"/>
              </w:numPr>
              <w:tabs>
                <w:tab w:val="left" w:pos="317"/>
              </w:tabs>
              <w:spacing w:before="120"/>
              <w:ind w:left="317" w:hanging="317"/>
              <w:rPr>
                <w:rFonts w:ascii="Arial" w:hAnsi="Arial" w:cs="Arial"/>
                <w:iCs/>
                <w:szCs w:val="20"/>
                <w:lang w:val="nl-NL"/>
              </w:rPr>
            </w:pPr>
            <w:r w:rsidRPr="002D2811">
              <w:rPr>
                <w:rFonts w:ascii="Arial" w:hAnsi="Arial" w:cs="Arial"/>
                <w:szCs w:val="20"/>
                <w:lang w:val="nl-NL"/>
              </w:rPr>
              <w:t>Omschrijving van de optionele Verwerkingen die de Verwerker aanbiedt:</w:t>
            </w:r>
          </w:p>
          <w:p w14:paraId="7B548395" w14:textId="1E5A7875" w:rsidR="00C65C6E" w:rsidRPr="00573F17" w:rsidRDefault="00573F17" w:rsidP="00573F17">
            <w:pPr>
              <w:pStyle w:val="Lijstalinea"/>
              <w:numPr>
                <w:ilvl w:val="0"/>
                <w:numId w:val="47"/>
              </w:numPr>
              <w:tabs>
                <w:tab w:val="left" w:pos="317"/>
              </w:tabs>
              <w:ind w:left="601" w:hanging="284"/>
              <w:rPr>
                <w:rFonts w:ascii="Arial" w:hAnsi="Arial" w:cs="Arial"/>
                <w:lang w:val="nl-NL"/>
              </w:rPr>
            </w:pPr>
            <w:r w:rsidRPr="00573F17">
              <w:rPr>
                <w:rFonts w:ascii="Arial" w:hAnsi="Arial" w:cs="Arial"/>
                <w:lang w:val="nl-NL"/>
              </w:rPr>
              <w:t>Het kunnen uitwisselen van leerling</w:t>
            </w:r>
            <w:r>
              <w:rPr>
                <w:rFonts w:ascii="Arial" w:hAnsi="Arial" w:cs="Arial"/>
                <w:lang w:val="nl-NL"/>
              </w:rPr>
              <w:t>en- en lerarengegevens met het (school)</w:t>
            </w:r>
            <w:r w:rsidRPr="00573F17">
              <w:rPr>
                <w:rFonts w:ascii="Arial" w:hAnsi="Arial" w:cs="Arial"/>
                <w:lang w:val="nl-NL"/>
              </w:rPr>
              <w:t xml:space="preserve">administratiesysteem van de </w:t>
            </w:r>
            <w:r>
              <w:rPr>
                <w:rFonts w:ascii="Arial" w:hAnsi="Arial" w:cs="Arial"/>
                <w:lang w:val="nl-NL"/>
              </w:rPr>
              <w:t>Onderwijsinstelling</w:t>
            </w:r>
            <w:r w:rsidRPr="00573F17">
              <w:rPr>
                <w:rFonts w:ascii="Arial" w:hAnsi="Arial" w:cs="Arial"/>
                <w:lang w:val="nl-NL"/>
              </w:rPr>
              <w:t>.</w:t>
            </w:r>
          </w:p>
          <w:p w14:paraId="56768A9C" w14:textId="77777777" w:rsidR="00E2352A" w:rsidRPr="002D2811" w:rsidRDefault="00E2352A" w:rsidP="00C65C6E">
            <w:pPr>
              <w:tabs>
                <w:tab w:val="left" w:pos="317"/>
              </w:tabs>
              <w:spacing w:after="120" w:line="240" w:lineRule="auto"/>
              <w:ind w:left="317"/>
              <w:rPr>
                <w:rFonts w:ascii="Arial" w:hAnsi="Arial" w:cs="Arial"/>
                <w:i/>
                <w:iCs/>
                <w:color w:val="auto"/>
                <w:u w:val="single"/>
                <w:lang w:val="nl-NL"/>
              </w:rPr>
            </w:pPr>
            <w:r w:rsidRPr="002D2811">
              <w:rPr>
                <w:rFonts w:ascii="Arial" w:hAnsi="Arial" w:cs="Arial"/>
                <w:i/>
                <w:iCs/>
                <w:color w:val="auto"/>
                <w:lang w:val="nl-NL"/>
              </w:rPr>
              <w:t xml:space="preserve">Toelichting: Het gaat hier om aanvullende diensten en bijhorende Verwerkingen die geen onlosmakelijk onderdeel vormen van de aangeboden dienst. Dit zijn bijvoorbeeld optionele diensten voor de Onderwijsinstelling die behulpzaam kunnen zijn voor de Onderwijsinstelling t.b.v. </w:t>
            </w:r>
            <w:r w:rsidRPr="002D2811">
              <w:rPr>
                <w:rFonts w:ascii="Arial" w:hAnsi="Arial" w:cs="Arial"/>
                <w:i/>
                <w:iCs/>
                <w:color w:val="auto"/>
                <w:u w:val="single"/>
                <w:lang w:val="nl-NL"/>
              </w:rPr>
              <w:t>het primaire (leer)proces en administratieve werkzaamheden</w:t>
            </w:r>
          </w:p>
          <w:p w14:paraId="6F8F0F79" w14:textId="3CB1430C" w:rsidR="00E2352A" w:rsidRPr="002D2811" w:rsidRDefault="00E2352A" w:rsidP="00C65C6E">
            <w:pPr>
              <w:tabs>
                <w:tab w:val="left" w:pos="317"/>
              </w:tabs>
              <w:spacing w:after="120" w:line="240" w:lineRule="auto"/>
              <w:ind w:left="317"/>
              <w:rPr>
                <w:rFonts w:ascii="Arial" w:hAnsi="Arial" w:cs="Arial"/>
                <w:color w:val="auto"/>
                <w:lang w:val="nl-NL"/>
              </w:rPr>
            </w:pPr>
            <w:r w:rsidRPr="002D2811">
              <w:rPr>
                <w:rFonts w:ascii="Arial" w:hAnsi="Arial" w:cs="Arial"/>
                <w:i/>
                <w:iCs/>
                <w:color w:val="auto"/>
                <w:lang w:val="nl-NL"/>
              </w:rPr>
              <w:t xml:space="preserve">Instemming </w:t>
            </w:r>
            <w:r w:rsidR="00E567D2" w:rsidRPr="002D2811">
              <w:rPr>
                <w:rFonts w:ascii="Arial" w:hAnsi="Arial" w:cs="Arial"/>
                <w:i/>
                <w:iCs/>
                <w:color w:val="auto"/>
                <w:lang w:val="nl-NL"/>
              </w:rPr>
              <w:t>vindt plaats</w:t>
            </w:r>
            <w:r w:rsidRPr="002D2811">
              <w:rPr>
                <w:rFonts w:ascii="Arial" w:hAnsi="Arial" w:cs="Arial"/>
                <w:i/>
                <w:iCs/>
                <w:color w:val="auto"/>
                <w:lang w:val="nl-NL"/>
              </w:rPr>
              <w:t xml:space="preserve"> doordat de Onderwijsinstelling in de praktijk de dienst activeert, bijvoorbeeld door een product of dienst aan of uit zetten. De Onderwijsinstelling die op deze wijze de keuze maakt, dient dit op </w:t>
            </w:r>
            <w:r w:rsidRPr="002D2811">
              <w:rPr>
                <w:rFonts w:ascii="Arial" w:hAnsi="Arial" w:cs="Arial"/>
                <w:i/>
                <w:iCs/>
                <w:color w:val="auto"/>
                <w:lang w:val="nl-NL"/>
              </w:rPr>
              <w:lastRenderedPageBreak/>
              <w:t>basis van eerder verstrekte informatie (zoals bijvoorbeeld opgenomen in deze bijsluiter) te kunnen doen.</w:t>
            </w:r>
          </w:p>
        </w:tc>
      </w:tr>
    </w:tbl>
    <w:p w14:paraId="22962413" w14:textId="77777777" w:rsidR="00E615EA" w:rsidRDefault="00E615EA" w:rsidP="00E2352A">
      <w:pPr>
        <w:tabs>
          <w:tab w:val="left" w:pos="284"/>
        </w:tabs>
        <w:spacing w:before="240" w:after="240" w:line="240" w:lineRule="auto"/>
        <w:ind w:right="-142"/>
        <w:rPr>
          <w:rFonts w:ascii="Arial" w:hAnsi="Arial" w:cs="Arial"/>
          <w:b/>
          <w:color w:val="auto"/>
          <w:u w:val="single"/>
          <w:lang w:val="nl-NL"/>
        </w:rPr>
      </w:pPr>
    </w:p>
    <w:p w14:paraId="6DCEC2ED" w14:textId="16681929" w:rsidR="00013A3C" w:rsidRPr="002D2811" w:rsidRDefault="00F70133" w:rsidP="00E2352A">
      <w:pPr>
        <w:tabs>
          <w:tab w:val="left" w:pos="284"/>
        </w:tabs>
        <w:spacing w:before="240" w:after="240" w:line="240" w:lineRule="auto"/>
        <w:ind w:right="-142"/>
        <w:rPr>
          <w:rFonts w:ascii="Arial" w:hAnsi="Arial" w:cs="Arial"/>
          <w:b/>
          <w:color w:val="auto"/>
          <w:u w:val="single"/>
          <w:lang w:val="nl-NL"/>
        </w:rPr>
      </w:pPr>
      <w:r w:rsidRPr="002D2811">
        <w:rPr>
          <w:rFonts w:ascii="Arial" w:hAnsi="Arial" w:cs="Arial"/>
          <w:b/>
          <w:color w:val="auto"/>
          <w:u w:val="single"/>
          <w:lang w:val="nl-NL"/>
        </w:rPr>
        <w:t xml:space="preserve">C. </w:t>
      </w:r>
      <w:r w:rsidR="00013A3C" w:rsidRPr="002D2811">
        <w:rPr>
          <w:rFonts w:ascii="Arial" w:hAnsi="Arial" w:cs="Arial"/>
          <w:b/>
          <w:color w:val="auto"/>
          <w:u w:val="single"/>
          <w:lang w:val="nl-NL"/>
        </w:rPr>
        <w:t>Doeleinden</w:t>
      </w:r>
      <w:r w:rsidR="00A073E1" w:rsidRPr="002D2811">
        <w:rPr>
          <w:rFonts w:ascii="Arial" w:hAnsi="Arial" w:cs="Arial"/>
          <w:b/>
          <w:color w:val="auto"/>
          <w:u w:val="single"/>
          <w:lang w:val="nl-NL"/>
        </w:rPr>
        <w:t xml:space="preserve"> </w:t>
      </w:r>
    </w:p>
    <w:p w14:paraId="076A1248" w14:textId="77777777" w:rsidR="0099021D" w:rsidRPr="002D2811" w:rsidRDefault="0099021D" w:rsidP="005D760F">
      <w:pPr>
        <w:tabs>
          <w:tab w:val="left" w:pos="284"/>
        </w:tabs>
        <w:spacing w:before="0" w:after="240" w:line="240" w:lineRule="auto"/>
        <w:ind w:right="-144"/>
        <w:rPr>
          <w:rFonts w:ascii="Arial" w:hAnsi="Arial" w:cs="Arial"/>
          <w:color w:val="auto"/>
          <w:lang w:val="nl-BE"/>
        </w:rPr>
      </w:pPr>
      <w:r w:rsidRPr="002D2811">
        <w:rPr>
          <w:rFonts w:ascii="Arial" w:hAnsi="Arial" w:cs="Arial"/>
          <w:b/>
          <w:color w:val="auto"/>
          <w:lang w:val="nl-BE"/>
        </w:rPr>
        <w:t>Doel</w:t>
      </w:r>
      <w:r w:rsidRPr="002D2811">
        <w:rPr>
          <w:rFonts w:ascii="Arial" w:hAnsi="Arial" w:cs="Arial"/>
          <w:color w:val="auto"/>
          <w:lang w:val="nl-BE"/>
        </w:rPr>
        <w:t>:</w:t>
      </w:r>
    </w:p>
    <w:p w14:paraId="0B4BF787" w14:textId="6646395D" w:rsidR="0099021D" w:rsidRPr="002D2811" w:rsidRDefault="00786C99" w:rsidP="00E2352A">
      <w:pPr>
        <w:tabs>
          <w:tab w:val="left" w:pos="284"/>
        </w:tabs>
        <w:spacing w:before="0" w:line="240" w:lineRule="auto"/>
        <w:ind w:right="57"/>
        <w:rPr>
          <w:rFonts w:ascii="Arial" w:hAnsi="Arial" w:cs="Arial"/>
          <w:color w:val="auto"/>
          <w:lang w:val="nl-BE"/>
        </w:rPr>
      </w:pPr>
      <w:sdt>
        <w:sdtPr>
          <w:rPr>
            <w:rFonts w:ascii="Arial" w:hAnsi="Arial" w:cs="Arial"/>
            <w:color w:val="auto"/>
            <w:lang w:val="nl-BE"/>
          </w:rPr>
          <w:id w:val="622653249"/>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Leer</w:t>
      </w:r>
      <w:r w:rsidR="001E68EF" w:rsidRPr="002D2811">
        <w:rPr>
          <w:rFonts w:ascii="Arial" w:hAnsi="Arial" w:cs="Arial"/>
          <w:color w:val="auto"/>
          <w:lang w:val="nl-BE"/>
        </w:rPr>
        <w:t>lingenadministratie, waaronder:</w:t>
      </w:r>
    </w:p>
    <w:p w14:paraId="7C639F53" w14:textId="77777777" w:rsidR="0099021D" w:rsidRPr="002D2811" w:rsidRDefault="0099021D" w:rsidP="00E2352A">
      <w:pPr>
        <w:pStyle w:val="Lijstalinea"/>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aanleggen van een leerlingenbestand;</w:t>
      </w:r>
    </w:p>
    <w:p w14:paraId="14E43694" w14:textId="559EBFF6" w:rsidR="0099021D" w:rsidRPr="002D2811" w:rsidRDefault="0099021D" w:rsidP="00E2352A">
      <w:pPr>
        <w:pStyle w:val="Lijstalinea"/>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w:t>
      </w:r>
      <w:r w:rsidR="001E68EF" w:rsidRPr="002D2811">
        <w:rPr>
          <w:rFonts w:ascii="Arial" w:hAnsi="Arial" w:cs="Arial"/>
          <w:szCs w:val="20"/>
          <w:lang w:val="nl-BE"/>
        </w:rPr>
        <w:t xml:space="preserve"> organiseren van het onderwijs;</w:t>
      </w:r>
    </w:p>
    <w:p w14:paraId="120E9653" w14:textId="0108C976" w:rsidR="0099021D" w:rsidRPr="002D2811" w:rsidRDefault="0099021D" w:rsidP="00E2352A">
      <w:pPr>
        <w:pStyle w:val="Lijstalinea"/>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organiseren van examens, het registreren van de uitslag</w:t>
      </w:r>
      <w:r w:rsidR="001E68EF" w:rsidRPr="002D2811">
        <w:rPr>
          <w:rFonts w:ascii="Arial" w:hAnsi="Arial" w:cs="Arial"/>
          <w:szCs w:val="20"/>
          <w:lang w:val="nl-BE"/>
        </w:rPr>
        <w:t>en en de deliberatieresultaten;</w:t>
      </w:r>
    </w:p>
    <w:p w14:paraId="54A9975D" w14:textId="77777777" w:rsidR="0099021D" w:rsidRPr="002D2811" w:rsidRDefault="0099021D" w:rsidP="00E2352A">
      <w:pPr>
        <w:pStyle w:val="Lijstalinea"/>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berekenen, factureren en innen van verschuldigde bedragen (financieel beheer);</w:t>
      </w:r>
    </w:p>
    <w:p w14:paraId="0920A0E2" w14:textId="77777777" w:rsidR="0099021D" w:rsidRPr="002D2811" w:rsidRDefault="0099021D" w:rsidP="00E2352A">
      <w:pPr>
        <w:pStyle w:val="Lijstalinea"/>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communicatie met leerlingen en ouders;</w:t>
      </w:r>
    </w:p>
    <w:p w14:paraId="43C8A643" w14:textId="77777777" w:rsidR="0099021D" w:rsidRPr="002D2811" w:rsidRDefault="0099021D" w:rsidP="00E2352A">
      <w:pPr>
        <w:pStyle w:val="Lijstalinea"/>
        <w:numPr>
          <w:ilvl w:val="2"/>
          <w:numId w:val="24"/>
        </w:numPr>
        <w:tabs>
          <w:tab w:val="left" w:pos="567"/>
        </w:tabs>
        <w:spacing w:after="0"/>
        <w:ind w:left="567" w:right="57" w:hanging="283"/>
        <w:rPr>
          <w:rFonts w:ascii="Arial" w:hAnsi="Arial" w:cs="Arial"/>
          <w:szCs w:val="20"/>
        </w:rPr>
      </w:pPr>
      <w:r w:rsidRPr="002D2811">
        <w:rPr>
          <w:rFonts w:ascii="Arial" w:hAnsi="Arial" w:cs="Arial"/>
          <w:szCs w:val="20"/>
        </w:rPr>
        <w:t>het behandelen van geschillen;</w:t>
      </w:r>
    </w:p>
    <w:p w14:paraId="039F3FF8" w14:textId="77777777" w:rsidR="0099021D" w:rsidRPr="002D2811" w:rsidRDefault="0099021D" w:rsidP="00E2352A">
      <w:pPr>
        <w:pStyle w:val="Lijstalinea"/>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 xml:space="preserve">het uitwisselen van Persoonsgegevens met Derden, onder meer: </w:t>
      </w:r>
    </w:p>
    <w:p w14:paraId="0F65C897" w14:textId="77777777" w:rsidR="0099021D" w:rsidRPr="002D2811" w:rsidRDefault="0099021D" w:rsidP="00331400">
      <w:pPr>
        <w:pStyle w:val="Lijstalinea"/>
        <w:numPr>
          <w:ilvl w:val="3"/>
          <w:numId w:val="25"/>
        </w:numPr>
        <w:tabs>
          <w:tab w:val="left" w:pos="851"/>
        </w:tabs>
        <w:spacing w:after="0"/>
        <w:ind w:left="851" w:right="57" w:hanging="284"/>
        <w:rPr>
          <w:rFonts w:ascii="Arial" w:hAnsi="Arial" w:cs="Arial"/>
          <w:szCs w:val="20"/>
          <w:lang w:val="nl-BE"/>
        </w:rPr>
      </w:pPr>
      <w:r w:rsidRPr="002D2811">
        <w:rPr>
          <w:rFonts w:ascii="Arial" w:hAnsi="Arial" w:cs="Arial"/>
          <w:szCs w:val="20"/>
          <w:lang w:val="nl-BE"/>
        </w:rPr>
        <w:t>AgODi in het kader van de uitvoering van hun (wettelijke) taak;</w:t>
      </w:r>
    </w:p>
    <w:p w14:paraId="4ECD04DF" w14:textId="77777777" w:rsidR="0099021D" w:rsidRPr="002D2811" w:rsidRDefault="0099021D" w:rsidP="00331400">
      <w:pPr>
        <w:pStyle w:val="Lijstalinea"/>
        <w:numPr>
          <w:ilvl w:val="3"/>
          <w:numId w:val="25"/>
        </w:numPr>
        <w:tabs>
          <w:tab w:val="left" w:pos="851"/>
        </w:tabs>
        <w:spacing w:after="0"/>
        <w:ind w:left="851" w:right="57" w:hanging="284"/>
        <w:rPr>
          <w:rFonts w:ascii="Arial" w:hAnsi="Arial" w:cs="Arial"/>
          <w:szCs w:val="20"/>
          <w:lang w:val="nl-BE"/>
        </w:rPr>
      </w:pPr>
      <w:r w:rsidRPr="002D2811">
        <w:rPr>
          <w:rFonts w:ascii="Arial" w:hAnsi="Arial" w:cs="Arial"/>
          <w:szCs w:val="20"/>
          <w:lang w:val="nl-BE"/>
        </w:rPr>
        <w:t xml:space="preserve">Andere onderwijsinstellingen ingeval van overstappen naar </w:t>
      </w:r>
      <w:r w:rsidR="006438B7" w:rsidRPr="002D2811">
        <w:rPr>
          <w:rFonts w:ascii="Arial" w:hAnsi="Arial" w:cs="Arial"/>
          <w:szCs w:val="20"/>
          <w:lang w:val="nl-BE"/>
        </w:rPr>
        <w:t>een andere onderwijsinstelling</w:t>
      </w:r>
      <w:r w:rsidRPr="002D2811">
        <w:rPr>
          <w:rFonts w:ascii="Arial" w:hAnsi="Arial" w:cs="Arial"/>
          <w:szCs w:val="20"/>
          <w:lang w:val="nl-BE"/>
        </w:rPr>
        <w:t>;</w:t>
      </w:r>
    </w:p>
    <w:p w14:paraId="2A40CBCF" w14:textId="097130EE" w:rsidR="0099021D" w:rsidRPr="002D2811" w:rsidRDefault="0099021D" w:rsidP="00331400">
      <w:pPr>
        <w:pStyle w:val="Lijstalinea"/>
        <w:numPr>
          <w:ilvl w:val="3"/>
          <w:numId w:val="25"/>
        </w:numPr>
        <w:tabs>
          <w:tab w:val="left" w:pos="851"/>
        </w:tabs>
        <w:spacing w:after="240"/>
        <w:ind w:left="851" w:right="56" w:hanging="284"/>
        <w:rPr>
          <w:rFonts w:ascii="Arial" w:hAnsi="Arial" w:cs="Arial"/>
          <w:szCs w:val="20"/>
          <w:lang w:val="nl-BE"/>
        </w:rPr>
      </w:pPr>
      <w:r w:rsidRPr="002D2811">
        <w:rPr>
          <w:rFonts w:ascii="Arial" w:hAnsi="Arial" w:cs="Arial"/>
          <w:szCs w:val="20"/>
          <w:lang w:val="nl-BE"/>
        </w:rPr>
        <w:t>Partijen betrokken bij de invulling van stage of leer-/ werkplekken voor zover noodza</w:t>
      </w:r>
      <w:r w:rsidR="001E68EF" w:rsidRPr="002D2811">
        <w:rPr>
          <w:rFonts w:ascii="Arial" w:hAnsi="Arial" w:cs="Arial"/>
          <w:szCs w:val="20"/>
          <w:lang w:val="nl-BE"/>
        </w:rPr>
        <w:t>kelijk en wettelijk toegestaan.</w:t>
      </w:r>
    </w:p>
    <w:p w14:paraId="12D79427" w14:textId="1F4B93FB" w:rsidR="0099021D" w:rsidRPr="002D2811" w:rsidRDefault="00786C99" w:rsidP="00E2352A">
      <w:pPr>
        <w:tabs>
          <w:tab w:val="left" w:pos="284"/>
        </w:tabs>
        <w:spacing w:before="0" w:line="240" w:lineRule="auto"/>
        <w:ind w:left="284" w:right="57" w:hanging="284"/>
        <w:rPr>
          <w:rFonts w:ascii="Arial" w:hAnsi="Arial" w:cs="Arial"/>
          <w:color w:val="auto"/>
          <w:lang w:val="nl-BE"/>
        </w:rPr>
      </w:pPr>
      <w:sdt>
        <w:sdtPr>
          <w:rPr>
            <w:rFonts w:ascii="Arial" w:hAnsi="Arial" w:cs="Arial"/>
            <w:color w:val="auto"/>
            <w:lang w:val="nl-BE"/>
          </w:rPr>
          <w:id w:val="-837919902"/>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 xml:space="preserve">Leerlingenbegeleiding: Het begeleiden van leerlingen in hun kennis, prestaties, vaardigheden of (mentale) gezondheidstoestand, de </w:t>
      </w:r>
      <w:r w:rsidR="00BC5C96" w:rsidRPr="002D2811">
        <w:rPr>
          <w:rFonts w:ascii="Arial" w:hAnsi="Arial" w:cs="Arial"/>
          <w:color w:val="auto"/>
          <w:lang w:val="nl-BE"/>
        </w:rPr>
        <w:t xml:space="preserve">opvolging van de </w:t>
      </w:r>
      <w:r w:rsidR="0099021D" w:rsidRPr="002D2811">
        <w:rPr>
          <w:rFonts w:ascii="Arial" w:hAnsi="Arial" w:cs="Arial"/>
          <w:color w:val="auto"/>
          <w:lang w:val="nl-BE"/>
        </w:rPr>
        <w:t xml:space="preserve">evolutie ervan, alsmede </w:t>
      </w:r>
      <w:r w:rsidR="00BC5C96" w:rsidRPr="002D2811">
        <w:rPr>
          <w:rFonts w:ascii="Arial" w:hAnsi="Arial" w:cs="Arial"/>
          <w:color w:val="auto"/>
          <w:lang w:val="nl-BE"/>
        </w:rPr>
        <w:t>het</w:t>
      </w:r>
      <w:r w:rsidR="0099021D" w:rsidRPr="002D2811">
        <w:rPr>
          <w:rFonts w:ascii="Arial" w:hAnsi="Arial" w:cs="Arial"/>
          <w:color w:val="auto"/>
          <w:lang w:val="nl-BE"/>
        </w:rPr>
        <w:t xml:space="preserve"> begeleiden </w:t>
      </w:r>
      <w:r w:rsidR="00BC5C96" w:rsidRPr="002D2811">
        <w:rPr>
          <w:rFonts w:ascii="Arial" w:hAnsi="Arial" w:cs="Arial"/>
          <w:color w:val="auto"/>
          <w:lang w:val="nl-BE"/>
        </w:rPr>
        <w:t xml:space="preserve">van leerlingen </w:t>
      </w:r>
      <w:r w:rsidR="0099021D" w:rsidRPr="002D2811">
        <w:rPr>
          <w:rFonts w:ascii="Arial" w:hAnsi="Arial" w:cs="Arial"/>
          <w:color w:val="auto"/>
          <w:lang w:val="nl-BE"/>
        </w:rPr>
        <w:t>bij hun studie- en beroepskeuze.</w:t>
      </w:r>
    </w:p>
    <w:p w14:paraId="566EE337" w14:textId="6FF9A0C0" w:rsidR="001E68EF" w:rsidRPr="002D2811" w:rsidRDefault="0099021D" w:rsidP="00E2352A">
      <w:pPr>
        <w:pStyle w:val="Lijstalinea"/>
        <w:numPr>
          <w:ilvl w:val="0"/>
          <w:numId w:val="27"/>
        </w:numPr>
        <w:tabs>
          <w:tab w:val="left" w:pos="567"/>
        </w:tabs>
        <w:spacing w:after="240"/>
        <w:ind w:left="568" w:right="57" w:hanging="284"/>
        <w:rPr>
          <w:rFonts w:ascii="Arial" w:hAnsi="Arial" w:cs="Arial"/>
          <w:szCs w:val="20"/>
          <w:lang w:val="nl-BE"/>
        </w:rPr>
      </w:pPr>
      <w:r w:rsidRPr="002D2811">
        <w:rPr>
          <w:rFonts w:ascii="Arial" w:hAnsi="Arial" w:cs="Arial"/>
          <w:szCs w:val="20"/>
          <w:lang w:val="nl-BE"/>
        </w:rPr>
        <w:t xml:space="preserve">het bijhouden van persoonlijke (waaronder medische) omstandigheden van een leerling ten behoeve van het leren en studeren, </w:t>
      </w:r>
      <w:r w:rsidR="0015665D" w:rsidRPr="002D2811">
        <w:rPr>
          <w:rFonts w:ascii="Arial" w:hAnsi="Arial" w:cs="Arial"/>
          <w:szCs w:val="20"/>
          <w:lang w:val="nl-BE"/>
        </w:rPr>
        <w:t xml:space="preserve">de </w:t>
      </w:r>
      <w:r w:rsidRPr="002D2811">
        <w:rPr>
          <w:rFonts w:ascii="Arial" w:hAnsi="Arial" w:cs="Arial"/>
          <w:szCs w:val="20"/>
          <w:lang w:val="nl-BE"/>
        </w:rPr>
        <w:t>onderwijsloopbaan, de preventieve gezondheidszorg en het psychisch en sociaal functioneren.</w:t>
      </w:r>
    </w:p>
    <w:p w14:paraId="4EADBC07" w14:textId="00AD1B25" w:rsidR="005121A9" w:rsidRPr="002D2811" w:rsidRDefault="00786C99" w:rsidP="00E2352A">
      <w:pPr>
        <w:tabs>
          <w:tab w:val="left" w:pos="284"/>
        </w:tabs>
        <w:spacing w:before="0" w:after="240" w:line="240" w:lineRule="auto"/>
        <w:ind w:left="284" w:right="56" w:hanging="284"/>
        <w:rPr>
          <w:rFonts w:ascii="Arial" w:hAnsi="Arial" w:cs="Arial"/>
          <w:color w:val="auto"/>
          <w:lang w:val="nl-BE"/>
        </w:rPr>
      </w:pPr>
      <w:sdt>
        <w:sdtPr>
          <w:rPr>
            <w:rFonts w:ascii="Arial" w:hAnsi="Arial" w:cs="Arial"/>
            <w:color w:val="auto"/>
            <w:lang w:val="nl-BE"/>
          </w:rPr>
          <w:id w:val="959078604"/>
          <w14:checkbox>
            <w14:checked w14:val="0"/>
            <w14:checkedState w14:val="2612" w14:font="MS Gothic"/>
            <w14:uncheckedState w14:val="2610" w14:font="MS Gothic"/>
          </w14:checkbox>
        </w:sdtPr>
        <w:sdtEndPr/>
        <w:sdtContent>
          <w:r w:rsidR="00573F17">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5121A9" w:rsidRPr="002D2811">
        <w:rPr>
          <w:rFonts w:ascii="Arial" w:hAnsi="Arial" w:cs="Arial"/>
          <w:color w:val="auto"/>
          <w:lang w:val="nl-BE"/>
        </w:rPr>
        <w:t>Schooladministratie</w:t>
      </w:r>
      <w:r w:rsidR="00CF62DD" w:rsidRPr="002D2811">
        <w:rPr>
          <w:rFonts w:ascii="Arial" w:hAnsi="Arial" w:cs="Arial"/>
          <w:color w:val="auto"/>
          <w:lang w:val="nl-BE"/>
        </w:rPr>
        <w:t xml:space="preserve">: </w:t>
      </w:r>
      <w:r w:rsidR="00F1283D" w:rsidRPr="002D2811">
        <w:rPr>
          <w:rFonts w:ascii="Arial" w:hAnsi="Arial" w:cs="Arial"/>
          <w:color w:val="auto"/>
          <w:lang w:val="nl-BE"/>
        </w:rPr>
        <w:t xml:space="preserve">Verwerkingen </w:t>
      </w:r>
      <w:r w:rsidR="00CF62DD" w:rsidRPr="002D2811">
        <w:rPr>
          <w:rFonts w:ascii="Arial" w:hAnsi="Arial" w:cs="Arial"/>
          <w:color w:val="auto"/>
          <w:lang w:val="nl-BE"/>
        </w:rPr>
        <w:t>nodig voor de organisatie van het schoolgebeuren, waaronder: opstellen van uurroosters, communicatie,</w:t>
      </w:r>
      <w:r w:rsidR="00F1283D" w:rsidRPr="002D2811">
        <w:rPr>
          <w:rFonts w:ascii="Arial" w:hAnsi="Arial" w:cs="Arial"/>
          <w:color w:val="auto"/>
          <w:lang w:val="nl-BE"/>
        </w:rPr>
        <w:t xml:space="preserve"> </w:t>
      </w:r>
      <w:r w:rsidR="00CF62DD" w:rsidRPr="002D2811">
        <w:rPr>
          <w:rFonts w:ascii="Arial" w:hAnsi="Arial" w:cs="Arial"/>
          <w:color w:val="auto"/>
          <w:lang w:val="nl-BE"/>
        </w:rPr>
        <w:t>…</w:t>
      </w:r>
    </w:p>
    <w:p w14:paraId="0FF46B29" w14:textId="23169C6A" w:rsidR="0099021D" w:rsidRPr="002D2811" w:rsidRDefault="00786C99" w:rsidP="00E2352A">
      <w:pPr>
        <w:tabs>
          <w:tab w:val="left" w:pos="284"/>
        </w:tabs>
        <w:spacing w:before="0" w:line="240" w:lineRule="auto"/>
        <w:ind w:right="57"/>
        <w:rPr>
          <w:rFonts w:ascii="Arial" w:hAnsi="Arial" w:cs="Arial"/>
          <w:color w:val="auto"/>
          <w:lang w:val="nl-BE"/>
        </w:rPr>
      </w:pPr>
      <w:sdt>
        <w:sdtPr>
          <w:rPr>
            <w:rFonts w:ascii="Arial" w:hAnsi="Arial" w:cs="Arial"/>
            <w:color w:val="auto"/>
            <w:lang w:val="nl-BE"/>
          </w:rPr>
          <w:id w:val="1765883172"/>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Leermiddelen verstrekken of ter beschikking stellen voor het geven en volgen van onderwijs waaronder:</w:t>
      </w:r>
    </w:p>
    <w:p w14:paraId="2EBFC71B" w14:textId="2ECD5CEA" w:rsidR="0099021D" w:rsidRPr="002D2811" w:rsidRDefault="0099021D" w:rsidP="00E2352A">
      <w:pPr>
        <w:pStyle w:val="Lijstalinea"/>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de opsla</w:t>
      </w:r>
      <w:r w:rsidR="00F1283D" w:rsidRPr="002D2811">
        <w:rPr>
          <w:rFonts w:ascii="Arial" w:hAnsi="Arial" w:cs="Arial"/>
          <w:szCs w:val="20"/>
          <w:lang w:val="nl-BE"/>
        </w:rPr>
        <w:t>g van leer- en toetsresultaten;</w:t>
      </w:r>
    </w:p>
    <w:p w14:paraId="0E462E07" w14:textId="1772362E" w:rsidR="0099021D" w:rsidRPr="002D2811" w:rsidRDefault="0099021D" w:rsidP="00E2352A">
      <w:pPr>
        <w:pStyle w:val="Lijstalinea"/>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terug</w:t>
      </w:r>
      <w:r w:rsidR="0019395C" w:rsidRPr="002D2811">
        <w:rPr>
          <w:rFonts w:ascii="Arial" w:hAnsi="Arial" w:cs="Arial"/>
          <w:szCs w:val="20"/>
          <w:lang w:val="nl-BE"/>
        </w:rPr>
        <w:t xml:space="preserve"> </w:t>
      </w:r>
      <w:r w:rsidRPr="002D2811">
        <w:rPr>
          <w:rFonts w:ascii="Arial" w:hAnsi="Arial" w:cs="Arial"/>
          <w:szCs w:val="20"/>
          <w:lang w:val="nl-BE"/>
        </w:rPr>
        <w:t>ontvangen door de Onderwijsinstelling van leer- en toetsresultaten;</w:t>
      </w:r>
    </w:p>
    <w:p w14:paraId="35608681" w14:textId="5BA924D5" w:rsidR="0099021D" w:rsidRPr="002D2811" w:rsidRDefault="0099021D" w:rsidP="00E2352A">
      <w:pPr>
        <w:pStyle w:val="Lijstalinea"/>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de beoordeling van leer- en toetsresultaten om leerstof en toetsmateriaal te kunnen verkrijgen dat is afgestemd op de specifieke leerbehoefte van een leerling</w:t>
      </w:r>
      <w:r w:rsidR="00AC233E" w:rsidRPr="002D2811">
        <w:rPr>
          <w:rFonts w:ascii="Arial" w:hAnsi="Arial" w:cs="Arial"/>
          <w:szCs w:val="20"/>
          <w:lang w:val="nl-BE"/>
        </w:rPr>
        <w:t xml:space="preserve"> </w:t>
      </w:r>
      <w:r w:rsidRPr="002D2811">
        <w:rPr>
          <w:rFonts w:ascii="Arial" w:hAnsi="Arial" w:cs="Arial"/>
          <w:szCs w:val="20"/>
          <w:lang w:val="nl-BE"/>
        </w:rPr>
        <w:t>(o.a. adaptief lesmateriaal);</w:t>
      </w:r>
    </w:p>
    <w:p w14:paraId="5314D309" w14:textId="61B399EC" w:rsidR="0099021D" w:rsidRPr="002D2811" w:rsidRDefault="0099021D" w:rsidP="00E2352A">
      <w:pPr>
        <w:pStyle w:val="Lijstalinea"/>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analyse en in</w:t>
      </w:r>
      <w:r w:rsidR="00F1283D" w:rsidRPr="002D2811">
        <w:rPr>
          <w:rFonts w:ascii="Arial" w:hAnsi="Arial" w:cs="Arial"/>
          <w:szCs w:val="20"/>
          <w:lang w:val="nl-BE"/>
        </w:rPr>
        <w:t>terpretatie van leerresultaten;</w:t>
      </w:r>
    </w:p>
    <w:p w14:paraId="60F0E7BE" w14:textId="77777777" w:rsidR="0099021D" w:rsidRPr="002D2811" w:rsidRDefault="0099021D" w:rsidP="00E2352A">
      <w:pPr>
        <w:pStyle w:val="Lijstalinea"/>
        <w:numPr>
          <w:ilvl w:val="0"/>
          <w:numId w:val="26"/>
        </w:numPr>
        <w:tabs>
          <w:tab w:val="left" w:pos="567"/>
        </w:tabs>
        <w:spacing w:after="240"/>
        <w:ind w:left="567" w:right="56" w:hanging="283"/>
        <w:rPr>
          <w:rFonts w:ascii="Arial" w:hAnsi="Arial" w:cs="Arial"/>
          <w:szCs w:val="20"/>
          <w:lang w:val="nl-BE"/>
        </w:rPr>
      </w:pPr>
      <w:r w:rsidRPr="002D2811">
        <w:rPr>
          <w:rFonts w:ascii="Arial" w:hAnsi="Arial" w:cs="Arial"/>
          <w:szCs w:val="20"/>
          <w:lang w:val="nl-BE"/>
        </w:rPr>
        <w:t>het kunnen uitwisselen van leer- en toetsresultaten tussen Digitale Onderwijsmiddelen.</w:t>
      </w:r>
    </w:p>
    <w:p w14:paraId="14F75E4F" w14:textId="75348189" w:rsidR="0099021D" w:rsidRPr="002D2811" w:rsidRDefault="00786C99" w:rsidP="00E2352A">
      <w:pPr>
        <w:tabs>
          <w:tab w:val="left" w:pos="284"/>
        </w:tabs>
        <w:spacing w:before="0" w:line="240" w:lineRule="auto"/>
        <w:ind w:right="57"/>
        <w:rPr>
          <w:rFonts w:ascii="Arial" w:hAnsi="Arial" w:cs="Arial"/>
          <w:color w:val="auto"/>
          <w:lang w:val="nl-BE"/>
        </w:rPr>
      </w:pPr>
      <w:sdt>
        <w:sdtPr>
          <w:rPr>
            <w:rFonts w:ascii="Arial" w:hAnsi="Arial" w:cs="Arial"/>
            <w:color w:val="auto"/>
            <w:lang w:val="nl-BE"/>
          </w:rPr>
          <w:id w:val="602767888"/>
          <w14:checkbox>
            <w14:checked w14:val="0"/>
            <w14:checkedState w14:val="2612" w14:font="MS Gothic"/>
            <w14:uncheckedState w14:val="2610" w14:font="MS Gothic"/>
          </w14:checkbox>
        </w:sdtPr>
        <w:sdtEndPr/>
        <w:sdtContent>
          <w:r w:rsidR="0099021D" w:rsidRPr="002D2811">
            <w:rPr>
              <w:rFonts w:ascii="MS Gothic" w:eastAsia="MS Gothic" w:hAnsi="MS Gothic" w:cs="MS Gothic"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Personeelsadministratie: Alle administratie rond personeelsbeheer</w:t>
      </w:r>
      <w:r w:rsidR="001670EB" w:rsidRPr="002D2811">
        <w:rPr>
          <w:rFonts w:ascii="Arial" w:hAnsi="Arial" w:cs="Arial"/>
          <w:color w:val="auto"/>
          <w:lang w:val="nl-BE"/>
        </w:rPr>
        <w:t>,</w:t>
      </w:r>
      <w:r w:rsidR="0099021D" w:rsidRPr="002D2811">
        <w:rPr>
          <w:rFonts w:ascii="Arial" w:hAnsi="Arial" w:cs="Arial"/>
          <w:color w:val="auto"/>
          <w:lang w:val="nl-BE"/>
        </w:rPr>
        <w:t xml:space="preserve"> onder meer</w:t>
      </w:r>
      <w:r w:rsidR="00F1283D" w:rsidRPr="002D2811">
        <w:rPr>
          <w:rFonts w:ascii="Arial" w:hAnsi="Arial" w:cs="Arial"/>
          <w:color w:val="auto"/>
          <w:lang w:val="nl-BE"/>
        </w:rPr>
        <w:t>:</w:t>
      </w:r>
    </w:p>
    <w:p w14:paraId="70E9C0F5" w14:textId="77777777" w:rsidR="0099021D" w:rsidRPr="002D2811" w:rsidRDefault="0099021D" w:rsidP="00E2352A">
      <w:pPr>
        <w:pStyle w:val="Lijstalinea"/>
        <w:numPr>
          <w:ilvl w:val="0"/>
          <w:numId w:val="28"/>
        </w:numPr>
        <w:tabs>
          <w:tab w:val="left" w:pos="567"/>
        </w:tabs>
        <w:spacing w:after="0"/>
        <w:ind w:left="284" w:right="57" w:firstLine="0"/>
        <w:rPr>
          <w:rFonts w:ascii="Arial" w:hAnsi="Arial" w:cs="Arial"/>
          <w:szCs w:val="20"/>
          <w:lang w:val="nl-BE"/>
        </w:rPr>
      </w:pPr>
      <w:r w:rsidRPr="002D2811">
        <w:rPr>
          <w:rFonts w:ascii="Arial" w:hAnsi="Arial" w:cs="Arial"/>
          <w:szCs w:val="20"/>
          <w:lang w:val="nl-BE"/>
        </w:rPr>
        <w:t>de aanwerving en selectie van het personeel;</w:t>
      </w:r>
    </w:p>
    <w:p w14:paraId="529C630D" w14:textId="77777777" w:rsidR="0099021D" w:rsidRPr="002D2811" w:rsidRDefault="0099021D" w:rsidP="00E2352A">
      <w:pPr>
        <w:pStyle w:val="Lijstalinea"/>
        <w:numPr>
          <w:ilvl w:val="0"/>
          <w:numId w:val="28"/>
        </w:numPr>
        <w:tabs>
          <w:tab w:val="left" w:pos="567"/>
        </w:tabs>
        <w:spacing w:after="0"/>
        <w:ind w:left="284" w:right="57" w:firstLine="0"/>
        <w:rPr>
          <w:rFonts w:ascii="Arial" w:hAnsi="Arial" w:cs="Arial"/>
          <w:szCs w:val="20"/>
        </w:rPr>
      </w:pPr>
      <w:r w:rsidRPr="002D2811">
        <w:rPr>
          <w:rFonts w:ascii="Arial" w:hAnsi="Arial" w:cs="Arial"/>
          <w:szCs w:val="20"/>
        </w:rPr>
        <w:t>loonadministratie;</w:t>
      </w:r>
    </w:p>
    <w:p w14:paraId="5490C0DD" w14:textId="77777777" w:rsidR="0099021D" w:rsidRPr="002D2811" w:rsidRDefault="0099021D" w:rsidP="00E2352A">
      <w:pPr>
        <w:pStyle w:val="Lijstalinea"/>
        <w:numPr>
          <w:ilvl w:val="0"/>
          <w:numId w:val="28"/>
        </w:numPr>
        <w:tabs>
          <w:tab w:val="left" w:pos="567"/>
        </w:tabs>
        <w:spacing w:after="240"/>
        <w:ind w:left="284" w:right="56" w:firstLine="0"/>
        <w:rPr>
          <w:rFonts w:ascii="Arial" w:hAnsi="Arial" w:cs="Arial"/>
          <w:szCs w:val="20"/>
          <w:lang w:val="nl-BE"/>
        </w:rPr>
      </w:pPr>
      <w:r w:rsidRPr="002D2811">
        <w:rPr>
          <w:rFonts w:ascii="Arial" w:hAnsi="Arial" w:cs="Arial"/>
          <w:szCs w:val="20"/>
          <w:lang w:val="nl-BE"/>
        </w:rPr>
        <w:t>personeelsbeleid met het oog op evaluatie, opleiding en planning van de loopbaan.</w:t>
      </w:r>
    </w:p>
    <w:p w14:paraId="526884DF" w14:textId="555729F1" w:rsidR="0099021D" w:rsidRPr="002D2811" w:rsidRDefault="00786C99" w:rsidP="00E2352A">
      <w:pPr>
        <w:tabs>
          <w:tab w:val="left" w:pos="284"/>
        </w:tabs>
        <w:spacing w:before="0" w:line="240" w:lineRule="auto"/>
        <w:ind w:left="284" w:right="57" w:hanging="284"/>
        <w:rPr>
          <w:rFonts w:ascii="Arial" w:hAnsi="Arial" w:cs="Arial"/>
          <w:color w:val="auto"/>
          <w:lang w:val="nl-BE"/>
        </w:rPr>
      </w:pPr>
      <w:sdt>
        <w:sdtPr>
          <w:rPr>
            <w:rFonts w:ascii="Arial" w:hAnsi="Arial" w:cs="Arial"/>
            <w:color w:val="auto"/>
            <w:lang w:val="nl-BE"/>
          </w:rPr>
          <w:id w:val="-1317643152"/>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Het geleverd krijgen/in gebruik kunnen nemen van Digitale Onderwijsmiddelen conform de afspraken die zijn gemaakt tussen de Onderwijsinstelling en de</w:t>
      </w:r>
      <w:r w:rsidR="00FB7019" w:rsidRPr="002D2811">
        <w:rPr>
          <w:rFonts w:ascii="Arial" w:hAnsi="Arial" w:cs="Arial"/>
          <w:color w:val="auto"/>
          <w:lang w:val="nl-BE"/>
        </w:rPr>
        <w:t xml:space="preserve"> Verwerker</w:t>
      </w:r>
      <w:r w:rsidR="00F1283D" w:rsidRPr="002D2811">
        <w:rPr>
          <w:rFonts w:ascii="Arial" w:hAnsi="Arial" w:cs="Arial"/>
          <w:color w:val="auto"/>
          <w:lang w:val="nl-BE"/>
        </w:rPr>
        <w:t>,</w:t>
      </w:r>
      <w:r w:rsidR="0099021D" w:rsidRPr="002D2811">
        <w:rPr>
          <w:rFonts w:ascii="Arial" w:hAnsi="Arial" w:cs="Arial"/>
          <w:color w:val="auto"/>
          <w:lang w:val="nl-BE"/>
        </w:rPr>
        <w:t xml:space="preserve"> waaronder</w:t>
      </w:r>
      <w:r w:rsidR="00F1283D" w:rsidRPr="002D2811">
        <w:rPr>
          <w:rFonts w:ascii="Arial" w:hAnsi="Arial" w:cs="Arial"/>
          <w:color w:val="auto"/>
          <w:lang w:val="nl-BE"/>
        </w:rPr>
        <w:t>:</w:t>
      </w:r>
    </w:p>
    <w:p w14:paraId="0EBE461E" w14:textId="01ED9616" w:rsidR="0099021D" w:rsidRPr="002D2811" w:rsidRDefault="0099021D" w:rsidP="00E2352A">
      <w:pPr>
        <w:numPr>
          <w:ilvl w:val="0"/>
          <w:numId w:val="29"/>
        </w:numPr>
        <w:tabs>
          <w:tab w:val="left" w:pos="567"/>
        </w:tabs>
        <w:spacing w:before="0" w:line="240" w:lineRule="auto"/>
        <w:ind w:left="567" w:right="57" w:hanging="283"/>
        <w:rPr>
          <w:rFonts w:ascii="Arial" w:hAnsi="Arial" w:cs="Arial"/>
          <w:color w:val="auto"/>
          <w:lang w:val="nl-BE"/>
        </w:rPr>
      </w:pPr>
      <w:r w:rsidRPr="002D2811">
        <w:rPr>
          <w:rFonts w:ascii="Arial" w:hAnsi="Arial" w:cs="Arial"/>
          <w:color w:val="auto"/>
          <w:lang w:val="nl-BE"/>
        </w:rPr>
        <w:t>het verkrijgen van toegang tot de aangeboden Digitale Onderwijsmiddelen (identificatie, authenticatie en autorisatie);</w:t>
      </w:r>
    </w:p>
    <w:p w14:paraId="34949DFA" w14:textId="77777777" w:rsidR="0099021D" w:rsidRPr="002D2811" w:rsidRDefault="0099021D" w:rsidP="00E2352A">
      <w:pPr>
        <w:pStyle w:val="Lijstalinea"/>
        <w:numPr>
          <w:ilvl w:val="0"/>
          <w:numId w:val="29"/>
        </w:numPr>
        <w:tabs>
          <w:tab w:val="left" w:pos="567"/>
        </w:tabs>
        <w:spacing w:after="0"/>
        <w:ind w:left="567" w:right="57" w:hanging="283"/>
        <w:rPr>
          <w:rFonts w:ascii="Arial" w:hAnsi="Arial" w:cs="Arial"/>
          <w:szCs w:val="20"/>
          <w:lang w:val="nl-BE"/>
        </w:rPr>
      </w:pPr>
      <w:r w:rsidRPr="002D2811">
        <w:rPr>
          <w:rFonts w:ascii="Arial" w:hAnsi="Arial" w:cs="Arial"/>
          <w:szCs w:val="20"/>
          <w:lang w:val="nl-BE"/>
        </w:rPr>
        <w:t>de beveiliging, controle en preventie van misbruik en oneigenlijk gebruik en het voorkomen van inconsistentie en onbetrouwbaarheid in de, met behulp van het Digitale Onderwijsmiddel, Verwerkte Persoonsgegevens;</w:t>
      </w:r>
    </w:p>
    <w:p w14:paraId="447D58AF" w14:textId="2D98761E" w:rsidR="0099021D" w:rsidRPr="002D2811" w:rsidRDefault="0099021D" w:rsidP="00E2352A">
      <w:pPr>
        <w:numPr>
          <w:ilvl w:val="0"/>
          <w:numId w:val="29"/>
        </w:numPr>
        <w:tabs>
          <w:tab w:val="left" w:pos="567"/>
        </w:tabs>
        <w:spacing w:before="0" w:after="240" w:line="240" w:lineRule="auto"/>
        <w:ind w:left="567" w:right="56" w:hanging="283"/>
        <w:rPr>
          <w:rFonts w:ascii="Arial" w:hAnsi="Arial" w:cs="Arial"/>
          <w:color w:val="auto"/>
          <w:lang w:val="nl-BE"/>
        </w:rPr>
      </w:pPr>
      <w:r w:rsidRPr="002D2811">
        <w:rPr>
          <w:rFonts w:ascii="Arial" w:hAnsi="Arial" w:cs="Arial"/>
          <w:color w:val="auto"/>
          <w:lang w:val="nl-BE"/>
        </w:rPr>
        <w:t>de continuïteit en goede werking van het Digitale Onderwijsmiddel conform de afspraken die zijn gemaakt tussen de Onderwijsinstelling en de Leverancier (het laten uitvoeren van onderhoud, het maken van een back-up, het aanbrengen van verbeteringen na geconstateerde fouten of onjuistheden en het krijgen van ondersteuning</w:t>
      </w:r>
      <w:r w:rsidR="00F1283D" w:rsidRPr="002D2811">
        <w:rPr>
          <w:rFonts w:ascii="Arial" w:hAnsi="Arial" w:cs="Arial"/>
          <w:color w:val="auto"/>
          <w:lang w:val="nl-BE"/>
        </w:rPr>
        <w:t xml:space="preserve">, </w:t>
      </w:r>
      <w:r w:rsidR="00E2352A" w:rsidRPr="002D2811">
        <w:rPr>
          <w:rFonts w:ascii="Arial" w:hAnsi="Arial" w:cs="Arial"/>
          <w:color w:val="auto"/>
          <w:lang w:val="nl-BE"/>
        </w:rPr>
        <w:t>...</w:t>
      </w:r>
      <w:r w:rsidRPr="002D2811">
        <w:rPr>
          <w:rFonts w:ascii="Arial" w:hAnsi="Arial" w:cs="Arial"/>
          <w:color w:val="auto"/>
          <w:lang w:val="nl-BE"/>
        </w:rPr>
        <w:t>).</w:t>
      </w:r>
    </w:p>
    <w:p w14:paraId="3FF556FD" w14:textId="32EA7280" w:rsidR="0099021D" w:rsidRPr="002D2811" w:rsidRDefault="00786C99" w:rsidP="00E2352A">
      <w:pPr>
        <w:tabs>
          <w:tab w:val="left" w:pos="284"/>
        </w:tabs>
        <w:spacing w:before="0" w:after="240" w:line="240" w:lineRule="auto"/>
        <w:ind w:left="284" w:right="56" w:hanging="284"/>
        <w:rPr>
          <w:rFonts w:ascii="Arial" w:hAnsi="Arial" w:cs="Arial"/>
          <w:color w:val="auto"/>
          <w:lang w:val="nl-BE"/>
        </w:rPr>
      </w:pPr>
      <w:sdt>
        <w:sdtPr>
          <w:rPr>
            <w:rFonts w:ascii="Arial" w:hAnsi="Arial" w:cs="Arial"/>
            <w:color w:val="auto"/>
            <w:lang w:val="nl-BE"/>
          </w:rPr>
          <w:id w:val="-451477095"/>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Het door de Onderwijsinstelling voor onderzoeks- en analysedoeleinden beschikbaar kunnen stellen van volledig geanonimiseerde Persoonsgegevens om daarmee de kwaliteit van het onderwijs te verbeteren;</w:t>
      </w:r>
    </w:p>
    <w:p w14:paraId="4216F144" w14:textId="53C5D550" w:rsidR="0099021D" w:rsidRPr="002D2811" w:rsidRDefault="00786C99"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1343778444"/>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De uitvoering of toepassing van andere wet- en regelgeving</w:t>
      </w:r>
      <w:r w:rsidR="00F1283D" w:rsidRPr="002D2811">
        <w:rPr>
          <w:rFonts w:ascii="Arial" w:hAnsi="Arial" w:cs="Arial"/>
          <w:color w:val="auto"/>
          <w:lang w:val="nl-BE"/>
        </w:rPr>
        <w:t>.</w:t>
      </w:r>
    </w:p>
    <w:p w14:paraId="42332F2D" w14:textId="77777777" w:rsidR="00087192" w:rsidRPr="002D2811" w:rsidRDefault="00087192" w:rsidP="005D760F">
      <w:pPr>
        <w:tabs>
          <w:tab w:val="left" w:pos="284"/>
        </w:tabs>
        <w:spacing w:before="0" w:after="240" w:line="240" w:lineRule="auto"/>
        <w:ind w:right="-144"/>
        <w:rPr>
          <w:rFonts w:ascii="Arial" w:hAnsi="Arial" w:cs="Arial"/>
          <w:b/>
          <w:color w:val="auto"/>
          <w:u w:val="single"/>
          <w:lang w:val="nl-NL"/>
        </w:rPr>
      </w:pPr>
    </w:p>
    <w:p w14:paraId="7FECACAD" w14:textId="77AA4C44" w:rsidR="00F70133" w:rsidRPr="002D2811" w:rsidRDefault="00013A3C"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 xml:space="preserve">D. </w:t>
      </w:r>
      <w:r w:rsidR="00E2352A" w:rsidRPr="002D2811">
        <w:rPr>
          <w:rFonts w:ascii="Arial" w:hAnsi="Arial" w:cs="Arial"/>
          <w:b/>
          <w:color w:val="auto"/>
          <w:u w:val="single"/>
          <w:lang w:val="nl-NL"/>
        </w:rPr>
        <w:t>Persoonsgegevens en bewaartermijnen</w:t>
      </w:r>
    </w:p>
    <w:p w14:paraId="35A957BE" w14:textId="77777777" w:rsidR="00474FD5" w:rsidRPr="002D2811" w:rsidRDefault="00F70133"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Omschrijving en opsomming categorieën Persoonsgegevens die gebruikt worden:</w:t>
      </w:r>
      <w:r w:rsidR="00CE483A" w:rsidRPr="002D2811">
        <w:rPr>
          <w:rFonts w:ascii="Arial" w:hAnsi="Arial" w:cs="Arial"/>
          <w:color w:val="auto"/>
          <w:lang w:val="nl-NL"/>
        </w:rPr>
        <w:t xml:space="preserve"> </w:t>
      </w:r>
    </w:p>
    <w:p w14:paraId="3C97E745" w14:textId="1624D7C2" w:rsidR="00F778A6" w:rsidRPr="002D2811" w:rsidRDefault="00786C99"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097978506"/>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F778A6" w:rsidRPr="002D2811">
        <w:rPr>
          <w:rFonts w:ascii="Arial" w:hAnsi="Arial" w:cs="Arial"/>
          <w:color w:val="auto"/>
          <w:lang w:val="nl-BE"/>
        </w:rPr>
        <w:t xml:space="preserve">Administratieve </w:t>
      </w:r>
      <w:r w:rsidR="0058666B" w:rsidRPr="002D2811">
        <w:rPr>
          <w:rFonts w:ascii="Arial" w:hAnsi="Arial" w:cs="Arial"/>
          <w:color w:val="auto"/>
          <w:lang w:val="nl-BE"/>
        </w:rPr>
        <w:t>gegevens: bv. naam, adres, e-mailadres, inloggegevens,</w:t>
      </w:r>
      <w:r w:rsidR="00F1283D" w:rsidRPr="002D2811">
        <w:rPr>
          <w:rFonts w:ascii="Arial" w:hAnsi="Arial" w:cs="Arial"/>
          <w:color w:val="auto"/>
          <w:lang w:val="nl-BE"/>
        </w:rPr>
        <w:t xml:space="preserve"> </w:t>
      </w:r>
      <w:r w:rsidR="0058666B" w:rsidRPr="002D2811">
        <w:rPr>
          <w:rFonts w:ascii="Arial" w:hAnsi="Arial" w:cs="Arial"/>
          <w:color w:val="auto"/>
          <w:lang w:val="nl-BE"/>
        </w:rPr>
        <w:t>…</w:t>
      </w:r>
    </w:p>
    <w:p w14:paraId="2A901457" w14:textId="665467C1" w:rsidR="00F778A6" w:rsidRPr="002D2811" w:rsidRDefault="00786C99"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1320040846"/>
          <w14:checkbox>
            <w14:checked w14:val="0"/>
            <w14:checkedState w14:val="2612" w14:font="MS Gothic"/>
            <w14:uncheckedState w14:val="2610" w14:font="MS Gothic"/>
          </w14:checkbox>
        </w:sdtPr>
        <w:sdtEndPr/>
        <w:sdtContent>
          <w:r w:rsidR="002D3413">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F778A6" w:rsidRPr="002D2811">
        <w:rPr>
          <w:rFonts w:ascii="Arial" w:hAnsi="Arial" w:cs="Arial"/>
          <w:color w:val="auto"/>
          <w:lang w:val="nl-BE"/>
        </w:rPr>
        <w:t xml:space="preserve">Medische </w:t>
      </w:r>
      <w:r w:rsidR="006C69CE" w:rsidRPr="002D2811">
        <w:rPr>
          <w:rFonts w:ascii="Arial" w:hAnsi="Arial" w:cs="Arial"/>
          <w:color w:val="auto"/>
          <w:lang w:val="nl-BE"/>
        </w:rPr>
        <w:t>gegevens</w:t>
      </w:r>
    </w:p>
    <w:p w14:paraId="74691203" w14:textId="2B0782A7" w:rsidR="00F778A6" w:rsidRPr="002D2811" w:rsidRDefault="00786C99"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1663428684"/>
          <w14:checkbox>
            <w14:checked w14:val="0"/>
            <w14:checkedState w14:val="2612" w14:font="MS Gothic"/>
            <w14:uncheckedState w14:val="2610" w14:font="MS Gothic"/>
          </w14:checkbox>
        </w:sdtPr>
        <w:sdtEndPr/>
        <w:sdtContent>
          <w:r w:rsidR="002D3413">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F778A6" w:rsidRPr="002D2811">
        <w:rPr>
          <w:rFonts w:ascii="Arial" w:hAnsi="Arial" w:cs="Arial"/>
          <w:color w:val="auto"/>
          <w:lang w:val="nl-BE"/>
        </w:rPr>
        <w:t>Sociale</w:t>
      </w:r>
      <w:r w:rsidR="006C69CE" w:rsidRPr="002D2811">
        <w:rPr>
          <w:rFonts w:ascii="Arial" w:hAnsi="Arial" w:cs="Arial"/>
          <w:color w:val="auto"/>
          <w:lang w:val="nl-BE"/>
        </w:rPr>
        <w:t xml:space="preserve"> gegevens</w:t>
      </w:r>
    </w:p>
    <w:p w14:paraId="7DE4F712" w14:textId="53D5CF09" w:rsidR="006C69CE" w:rsidRPr="002D2811" w:rsidRDefault="00786C99"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389628708"/>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58666B" w:rsidRPr="002D2811">
        <w:rPr>
          <w:rFonts w:ascii="Arial" w:hAnsi="Arial" w:cs="Arial"/>
          <w:color w:val="auto"/>
          <w:lang w:val="nl-BE"/>
        </w:rPr>
        <w:t>Gegevens betreffende de kennis, prestatie, vaardigheden</w:t>
      </w:r>
    </w:p>
    <w:p w14:paraId="53E762A7" w14:textId="19ED9857" w:rsidR="006C69CE" w:rsidRPr="002D2811" w:rsidRDefault="00786C99"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80616492"/>
          <w14:checkbox>
            <w14:checked w14:val="0"/>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6C69CE" w:rsidRPr="002D2811">
        <w:rPr>
          <w:rFonts w:ascii="Arial" w:hAnsi="Arial" w:cs="Arial"/>
          <w:color w:val="auto"/>
          <w:lang w:val="nl-BE"/>
        </w:rPr>
        <w:t>Gegevens betreffende aanwezigheden</w:t>
      </w:r>
    </w:p>
    <w:p w14:paraId="6EC076E8" w14:textId="074DD1B6" w:rsidR="001D427E" w:rsidRPr="002D2811" w:rsidRDefault="00786C99"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545528355"/>
          <w14:checkbox>
            <w14:checked w14:val="0"/>
            <w14:checkedState w14:val="2612" w14:font="MS Gothic"/>
            <w14:uncheckedState w14:val="2610" w14:font="MS Gothic"/>
          </w14:checkbox>
        </w:sdtPr>
        <w:sdtEndPr/>
        <w:sdtContent>
          <w:r w:rsidR="001D427E" w:rsidRPr="002D2811">
            <w:rPr>
              <w:rFonts w:ascii="MS Gothic" w:eastAsia="MS Gothic" w:hAnsi="MS Gothic" w:cs="MS Gothic" w:hint="eastAsia"/>
              <w:color w:val="auto"/>
              <w:lang w:val="nl-BE"/>
            </w:rPr>
            <w:t>☐</w:t>
          </w:r>
        </w:sdtContent>
      </w:sdt>
      <w:r w:rsidR="00E2352A" w:rsidRPr="002D2811">
        <w:rPr>
          <w:rFonts w:ascii="Arial" w:hAnsi="Arial" w:cs="Arial"/>
          <w:color w:val="auto"/>
          <w:lang w:val="nl-BE"/>
        </w:rPr>
        <w:tab/>
      </w:r>
      <w:r w:rsidR="001D427E" w:rsidRPr="002D2811">
        <w:rPr>
          <w:rFonts w:ascii="Arial" w:hAnsi="Arial" w:cs="Arial"/>
          <w:color w:val="auto"/>
          <w:lang w:val="nl-BE"/>
        </w:rPr>
        <w:t>Financiële gegevens</w:t>
      </w:r>
    </w:p>
    <w:p w14:paraId="45BA584D" w14:textId="77777777" w:rsidR="001247FD" w:rsidRPr="002D2811" w:rsidRDefault="001247FD" w:rsidP="001247FD">
      <w:pPr>
        <w:tabs>
          <w:tab w:val="left" w:pos="284"/>
        </w:tabs>
        <w:spacing w:before="0" w:after="240" w:line="240" w:lineRule="auto"/>
        <w:ind w:right="-144"/>
        <w:rPr>
          <w:rFonts w:ascii="Arial" w:hAnsi="Arial" w:cs="Arial"/>
          <w:color w:val="auto"/>
          <w:lang w:val="nl-BE"/>
        </w:rPr>
      </w:pPr>
      <w:r w:rsidRPr="002D2811">
        <w:rPr>
          <w:rFonts w:ascii="Arial" w:hAnsi="Arial" w:cs="Arial"/>
          <w:color w:val="auto"/>
          <w:lang w:val="nl-BE"/>
        </w:rPr>
        <w:t>Bewaartermijnen van de Persoonsgegevens:</w:t>
      </w:r>
    </w:p>
    <w:p w14:paraId="6438C3CC" w14:textId="78570F0F" w:rsidR="00E2352A" w:rsidRPr="002D2811" w:rsidRDefault="001247FD" w:rsidP="001247FD">
      <w:pPr>
        <w:tabs>
          <w:tab w:val="left" w:pos="284"/>
        </w:tabs>
        <w:spacing w:before="0" w:after="240" w:line="240" w:lineRule="auto"/>
        <w:ind w:right="-144"/>
        <w:rPr>
          <w:rFonts w:ascii="Arial" w:hAnsi="Arial" w:cs="Arial"/>
          <w:i/>
          <w:color w:val="auto"/>
          <w:lang w:val="nl-BE"/>
        </w:rPr>
      </w:pPr>
      <w:r w:rsidRPr="002D2811">
        <w:rPr>
          <w:rFonts w:ascii="Arial" w:hAnsi="Arial" w:cs="Arial"/>
          <w:i/>
          <w:color w:val="auto"/>
          <w:lang w:val="nl-BE"/>
        </w:rPr>
        <w:t>Specificatie van de bewaartermijnen van de Persoonsgegevens.</w:t>
      </w:r>
    </w:p>
    <w:p w14:paraId="700F6DF9" w14:textId="77777777" w:rsidR="008F3B41" w:rsidRPr="002D2811" w:rsidRDefault="001860D7" w:rsidP="005D760F">
      <w:pPr>
        <w:tabs>
          <w:tab w:val="left" w:pos="284"/>
        </w:tabs>
        <w:spacing w:before="0" w:after="240" w:line="240" w:lineRule="auto"/>
        <w:ind w:right="-144"/>
        <w:rPr>
          <w:rFonts w:ascii="Arial" w:hAnsi="Arial" w:cs="Arial"/>
          <w:color w:val="auto"/>
          <w:lang w:val="nl-BE"/>
        </w:rPr>
      </w:pPr>
      <w:r w:rsidRPr="002D2811">
        <w:rPr>
          <w:rFonts w:ascii="Arial" w:hAnsi="Arial" w:cs="Arial"/>
          <w:color w:val="auto"/>
          <w:lang w:val="nl-BE"/>
        </w:rPr>
        <w:t>Uitgeverij VAN IN nv verwijdert de in de Digitale Onderwijsmiddelen verkregen p</w:t>
      </w:r>
      <w:r w:rsidR="008F3B41" w:rsidRPr="002D2811">
        <w:rPr>
          <w:rFonts w:ascii="Arial" w:hAnsi="Arial" w:cs="Arial"/>
          <w:color w:val="auto"/>
          <w:lang w:val="nl-BE"/>
        </w:rPr>
        <w:t>ersoonsgegevens:</w:t>
      </w:r>
    </w:p>
    <w:p w14:paraId="319E89F7" w14:textId="759CF37D" w:rsidR="001860D7" w:rsidRPr="002D2811" w:rsidRDefault="008F3B41" w:rsidP="008F3B41">
      <w:pPr>
        <w:pStyle w:val="Lijstalinea"/>
        <w:numPr>
          <w:ilvl w:val="0"/>
          <w:numId w:val="44"/>
        </w:numPr>
        <w:tabs>
          <w:tab w:val="left" w:pos="284"/>
        </w:tabs>
        <w:spacing w:after="240"/>
        <w:ind w:left="284" w:right="-144" w:hanging="284"/>
        <w:rPr>
          <w:rFonts w:ascii="Arial" w:hAnsi="Arial" w:cs="Arial"/>
          <w:lang w:val="nl-BE"/>
        </w:rPr>
      </w:pPr>
      <w:r w:rsidRPr="002D2811">
        <w:rPr>
          <w:rFonts w:ascii="Arial" w:hAnsi="Arial" w:cs="Arial"/>
          <w:lang w:val="nl-BE"/>
        </w:rPr>
        <w:t xml:space="preserve">voor wat betreft leerlingen: </w:t>
      </w:r>
      <w:r w:rsidR="001860D7" w:rsidRPr="002D2811">
        <w:rPr>
          <w:rFonts w:ascii="Arial" w:hAnsi="Arial" w:cs="Arial"/>
          <w:lang w:val="nl-BE"/>
        </w:rPr>
        <w:t xml:space="preserve">4 jaar na het schooljaar waarin de </w:t>
      </w:r>
      <w:r w:rsidR="002D3413">
        <w:rPr>
          <w:rFonts w:ascii="Arial" w:hAnsi="Arial" w:cs="Arial"/>
          <w:lang w:val="nl-BE"/>
        </w:rPr>
        <w:t xml:space="preserve">Betrokkene </w:t>
      </w:r>
      <w:r w:rsidR="001860D7" w:rsidRPr="002D2811">
        <w:rPr>
          <w:rFonts w:ascii="Arial" w:hAnsi="Arial" w:cs="Arial"/>
          <w:lang w:val="nl-BE"/>
        </w:rPr>
        <w:t xml:space="preserve">het </w:t>
      </w:r>
      <w:r w:rsidR="002D3413">
        <w:rPr>
          <w:rFonts w:ascii="Arial" w:hAnsi="Arial" w:cs="Arial"/>
          <w:lang w:val="nl-BE"/>
        </w:rPr>
        <w:t xml:space="preserve">secundair </w:t>
      </w:r>
      <w:r w:rsidRPr="002D2811">
        <w:rPr>
          <w:rFonts w:ascii="Arial" w:hAnsi="Arial" w:cs="Arial"/>
          <w:lang w:val="nl-BE"/>
        </w:rPr>
        <w:t xml:space="preserve">onderwijs </w:t>
      </w:r>
      <w:r w:rsidR="002D3413">
        <w:rPr>
          <w:rFonts w:ascii="Arial" w:hAnsi="Arial" w:cs="Arial"/>
          <w:lang w:val="nl-BE"/>
        </w:rPr>
        <w:t xml:space="preserve">of volwassenonderwijs </w:t>
      </w:r>
      <w:r w:rsidRPr="002D2811">
        <w:rPr>
          <w:rFonts w:ascii="Arial" w:hAnsi="Arial" w:cs="Arial"/>
          <w:lang w:val="nl-BE"/>
        </w:rPr>
        <w:t>verlaten heeft;</w:t>
      </w:r>
    </w:p>
    <w:p w14:paraId="30E2A003" w14:textId="4E925970" w:rsidR="008F3B41" w:rsidRPr="002D2811" w:rsidRDefault="008F3B41" w:rsidP="008F3B41">
      <w:pPr>
        <w:pStyle w:val="Lijstalinea"/>
        <w:numPr>
          <w:ilvl w:val="0"/>
          <w:numId w:val="44"/>
        </w:numPr>
        <w:tabs>
          <w:tab w:val="left" w:pos="284"/>
        </w:tabs>
        <w:spacing w:after="240"/>
        <w:ind w:left="284" w:right="-144" w:hanging="284"/>
        <w:rPr>
          <w:rFonts w:ascii="Arial" w:hAnsi="Arial" w:cs="Arial"/>
          <w:lang w:val="nl-BE"/>
        </w:rPr>
      </w:pPr>
      <w:r w:rsidRPr="002D2811">
        <w:rPr>
          <w:rFonts w:ascii="Arial" w:hAnsi="Arial" w:cs="Arial"/>
          <w:lang w:val="nl-BE"/>
        </w:rPr>
        <w:t>voor wat betreft leraren</w:t>
      </w:r>
      <w:r w:rsidR="002D3413">
        <w:rPr>
          <w:rFonts w:ascii="Arial" w:hAnsi="Arial" w:cs="Arial"/>
          <w:lang w:val="nl-BE"/>
        </w:rPr>
        <w:t>, ICT-coördinatoren, directies, administratief personeel</w:t>
      </w:r>
      <w:r w:rsidRPr="002D2811">
        <w:rPr>
          <w:rFonts w:ascii="Arial" w:hAnsi="Arial" w:cs="Arial"/>
          <w:lang w:val="nl-BE"/>
        </w:rPr>
        <w:t>: 4 jaar na het schooljaar waarin de account van de B</w:t>
      </w:r>
      <w:r w:rsidR="002D3413">
        <w:rPr>
          <w:rFonts w:ascii="Arial" w:hAnsi="Arial" w:cs="Arial"/>
          <w:lang w:val="nl-BE"/>
        </w:rPr>
        <w:t>etrokkene het laatst actief was.</w:t>
      </w:r>
    </w:p>
    <w:p w14:paraId="2748CD9C" w14:textId="77777777" w:rsidR="009E4956" w:rsidRPr="002D2811" w:rsidRDefault="009E4956" w:rsidP="005D760F">
      <w:pPr>
        <w:tabs>
          <w:tab w:val="left" w:pos="284"/>
        </w:tabs>
        <w:spacing w:before="0" w:after="240" w:line="240" w:lineRule="auto"/>
        <w:ind w:right="-144"/>
        <w:rPr>
          <w:rFonts w:ascii="Arial" w:hAnsi="Arial" w:cs="Arial"/>
          <w:color w:val="auto"/>
          <w:lang w:val="nl-BE"/>
        </w:rPr>
      </w:pPr>
    </w:p>
    <w:p w14:paraId="2930DC58" w14:textId="77777777" w:rsidR="006E4CB1" w:rsidRPr="002D2811" w:rsidRDefault="006E4CB1"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E. Categorieën van betrokkenen</w:t>
      </w:r>
    </w:p>
    <w:p w14:paraId="5281E626" w14:textId="718F800F" w:rsidR="006E4CB1" w:rsidRPr="002D2811" w:rsidRDefault="00786C99"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95142366"/>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6E4CB1" w:rsidRPr="002D2811">
        <w:rPr>
          <w:rFonts w:ascii="Arial" w:hAnsi="Arial" w:cs="Arial"/>
          <w:color w:val="auto"/>
          <w:lang w:val="nl-BE"/>
        </w:rPr>
        <w:t>Leerlingen/cursisten en personen die ouderlijk gezag over de leerlingen uitoefenen</w:t>
      </w:r>
      <w:r w:rsidR="007B46D5" w:rsidRPr="002D2811">
        <w:rPr>
          <w:rFonts w:ascii="Arial" w:hAnsi="Arial" w:cs="Arial"/>
          <w:color w:val="auto"/>
          <w:lang w:val="nl-BE"/>
        </w:rPr>
        <w:t xml:space="preserve"> of in rechte of in feite de minderjarige onder hun bewaring hebben</w:t>
      </w:r>
    </w:p>
    <w:p w14:paraId="5C6712E6" w14:textId="4AF3A0EB" w:rsidR="006E4CB1" w:rsidRPr="002D2811" w:rsidRDefault="00786C99"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129615154"/>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6E4CB1" w:rsidRPr="002D2811">
        <w:rPr>
          <w:rFonts w:ascii="Arial" w:hAnsi="Arial" w:cs="Arial"/>
          <w:color w:val="auto"/>
          <w:lang w:val="nl-BE"/>
        </w:rPr>
        <w:t>Personeel en medewerkers</w:t>
      </w:r>
    </w:p>
    <w:p w14:paraId="2B389F85" w14:textId="77777777" w:rsidR="00777DE9" w:rsidRPr="002D2811" w:rsidRDefault="00777DE9" w:rsidP="005D760F">
      <w:pPr>
        <w:tabs>
          <w:tab w:val="left" w:pos="284"/>
        </w:tabs>
        <w:spacing w:before="0" w:after="240" w:line="240" w:lineRule="auto"/>
        <w:ind w:right="-144"/>
        <w:rPr>
          <w:rFonts w:ascii="Arial" w:hAnsi="Arial" w:cs="Arial"/>
          <w:b/>
          <w:color w:val="auto"/>
          <w:u w:val="single"/>
          <w:lang w:val="nl-NL"/>
        </w:rPr>
      </w:pPr>
    </w:p>
    <w:p w14:paraId="17104645" w14:textId="0E820F66" w:rsidR="00F70133" w:rsidRPr="002D2811" w:rsidRDefault="006E4CB1"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F</w:t>
      </w:r>
      <w:r w:rsidR="00F70133" w:rsidRPr="002D2811">
        <w:rPr>
          <w:rFonts w:ascii="Arial" w:hAnsi="Arial" w:cs="Arial"/>
          <w:b/>
          <w:color w:val="auto"/>
          <w:u w:val="single"/>
          <w:lang w:val="nl-NL"/>
        </w:rPr>
        <w:t xml:space="preserve">. </w:t>
      </w:r>
      <w:r w:rsidR="00A727CC" w:rsidRPr="002D2811">
        <w:rPr>
          <w:rFonts w:ascii="Arial" w:hAnsi="Arial" w:cs="Arial"/>
          <w:b/>
          <w:color w:val="auto"/>
          <w:u w:val="single"/>
          <w:lang w:val="nl-NL"/>
        </w:rPr>
        <w:t>Opslag van de persoonsgegevens</w:t>
      </w:r>
    </w:p>
    <w:tbl>
      <w:tblPr>
        <w:tblStyle w:val="Tabelraster"/>
        <w:tblW w:w="9889" w:type="dxa"/>
        <w:tblLook w:val="04A0" w:firstRow="1" w:lastRow="0" w:firstColumn="1" w:lastColumn="0" w:noHBand="0" w:noVBand="1"/>
      </w:tblPr>
      <w:tblGrid>
        <w:gridCol w:w="2660"/>
        <w:gridCol w:w="7229"/>
      </w:tblGrid>
      <w:tr w:rsidR="0082103A" w:rsidRPr="002D2811" w14:paraId="7F58C65D" w14:textId="77777777" w:rsidTr="008F3B41">
        <w:tc>
          <w:tcPr>
            <w:tcW w:w="2660" w:type="dxa"/>
          </w:tcPr>
          <w:p w14:paraId="6D9304B6" w14:textId="6B8EFB8C" w:rsidR="00F1283D" w:rsidRPr="002D2811" w:rsidRDefault="00F1283D" w:rsidP="00E2352A">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Plaats/land van opslag en Verwerking van de Persoonsgegevens:</w:t>
            </w:r>
          </w:p>
        </w:tc>
        <w:tc>
          <w:tcPr>
            <w:tcW w:w="7229" w:type="dxa"/>
          </w:tcPr>
          <w:p w14:paraId="3C28ABEF" w14:textId="3EFD8E70" w:rsidR="00F1283D" w:rsidRPr="002D2811" w:rsidRDefault="00B014AB" w:rsidP="00E2352A">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Ierland</w:t>
            </w:r>
          </w:p>
        </w:tc>
      </w:tr>
    </w:tbl>
    <w:p w14:paraId="361563E1" w14:textId="07E28DB8" w:rsidR="001247FD" w:rsidRPr="002D2811" w:rsidRDefault="001247FD" w:rsidP="001247FD">
      <w:pPr>
        <w:tabs>
          <w:tab w:val="left" w:pos="284"/>
        </w:tabs>
        <w:spacing w:before="240" w:after="240" w:line="240" w:lineRule="auto"/>
        <w:ind w:right="-142"/>
        <w:rPr>
          <w:rFonts w:ascii="Arial" w:hAnsi="Arial" w:cs="Arial"/>
          <w:i/>
          <w:color w:val="auto"/>
          <w:lang w:val="nl-NL"/>
        </w:rPr>
      </w:pPr>
      <w:r w:rsidRPr="002D2811">
        <w:rPr>
          <w:rFonts w:ascii="Arial" w:hAnsi="Arial" w:cs="Arial"/>
          <w:i/>
          <w:color w:val="auto"/>
          <w:lang w:val="nl-NL"/>
        </w:rPr>
        <w:t>Indien de Persoonsgegevens buiten de EER opgeslagen worden, moet dit expliciet aangegeven worden en dienen de passende waarborgen (of een verwijzing ernaar) opgenomen te worden.</w:t>
      </w:r>
    </w:p>
    <w:p w14:paraId="6DA58ECB" w14:textId="77777777" w:rsidR="001247FD" w:rsidRPr="002D2811" w:rsidRDefault="001247FD" w:rsidP="005D760F">
      <w:pPr>
        <w:tabs>
          <w:tab w:val="left" w:pos="284"/>
        </w:tabs>
        <w:spacing w:before="0" w:after="240" w:line="240" w:lineRule="auto"/>
        <w:ind w:right="-144"/>
        <w:rPr>
          <w:rFonts w:ascii="Arial" w:hAnsi="Arial" w:cs="Arial"/>
          <w:color w:val="auto"/>
          <w:lang w:val="nl-NL"/>
        </w:rPr>
      </w:pPr>
    </w:p>
    <w:p w14:paraId="02384D75" w14:textId="77777777" w:rsidR="002D3413" w:rsidRDefault="002D3413">
      <w:pPr>
        <w:spacing w:before="0" w:line="240" w:lineRule="auto"/>
        <w:rPr>
          <w:rFonts w:ascii="Arial" w:hAnsi="Arial" w:cs="Arial"/>
          <w:b/>
          <w:color w:val="auto"/>
          <w:u w:val="single"/>
          <w:lang w:val="nl-NL"/>
        </w:rPr>
      </w:pPr>
      <w:r>
        <w:rPr>
          <w:rFonts w:ascii="Arial" w:hAnsi="Arial" w:cs="Arial"/>
          <w:b/>
          <w:color w:val="auto"/>
          <w:u w:val="single"/>
          <w:lang w:val="nl-NL"/>
        </w:rPr>
        <w:br w:type="page"/>
      </w:r>
    </w:p>
    <w:p w14:paraId="259F964C" w14:textId="5F7E0FFD" w:rsidR="00F70133" w:rsidRPr="002D2811" w:rsidRDefault="003F2B0E"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lastRenderedPageBreak/>
        <w:t>G</w:t>
      </w:r>
      <w:r w:rsidR="00F70133" w:rsidRPr="002D2811">
        <w:rPr>
          <w:rFonts w:ascii="Arial" w:hAnsi="Arial" w:cs="Arial"/>
          <w:b/>
          <w:color w:val="auto"/>
          <w:u w:val="single"/>
          <w:lang w:val="nl-NL"/>
        </w:rPr>
        <w:t xml:space="preserve">. </w:t>
      </w:r>
      <w:r w:rsidR="00FF1DD6" w:rsidRPr="002D2811">
        <w:rPr>
          <w:rFonts w:ascii="Arial" w:hAnsi="Arial" w:cs="Arial"/>
          <w:b/>
          <w:color w:val="auto"/>
          <w:u w:val="single"/>
          <w:lang w:val="nl-NL"/>
        </w:rPr>
        <w:t>Subverwerker</w:t>
      </w:r>
      <w:r w:rsidR="00F70133" w:rsidRPr="002D2811">
        <w:rPr>
          <w:rFonts w:ascii="Arial" w:hAnsi="Arial" w:cs="Arial"/>
          <w:b/>
          <w:color w:val="auto"/>
          <w:u w:val="single"/>
          <w:lang w:val="nl-NL"/>
        </w:rPr>
        <w:t>s</w:t>
      </w:r>
    </w:p>
    <w:p w14:paraId="7655AF9B" w14:textId="597A0251" w:rsidR="00F70133" w:rsidRPr="002D2811" w:rsidRDefault="007E637E"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Verwerker</w:t>
      </w:r>
      <w:r w:rsidR="00F70133" w:rsidRPr="002D2811">
        <w:rPr>
          <w:rFonts w:ascii="Arial" w:hAnsi="Arial" w:cs="Arial"/>
          <w:color w:val="auto"/>
          <w:lang w:val="nl-NL"/>
        </w:rPr>
        <w:t xml:space="preserve"> maakt voor dienst/product gebruik van de volgende </w:t>
      </w:r>
      <w:r w:rsidR="00FF1DD6" w:rsidRPr="002D2811">
        <w:rPr>
          <w:rFonts w:ascii="Arial" w:hAnsi="Arial" w:cs="Arial"/>
          <w:color w:val="auto"/>
          <w:lang w:val="nl-NL"/>
        </w:rPr>
        <w:t>Subverwerker</w:t>
      </w:r>
      <w:r w:rsidR="00F70133" w:rsidRPr="002D2811">
        <w:rPr>
          <w:rFonts w:ascii="Arial" w:hAnsi="Arial" w:cs="Arial"/>
          <w:color w:val="auto"/>
          <w:lang w:val="nl-NL"/>
        </w:rPr>
        <w:t xml:space="preserve">s: </w:t>
      </w:r>
    </w:p>
    <w:tbl>
      <w:tblPr>
        <w:tblStyle w:val="Tabelraster"/>
        <w:tblW w:w="9889" w:type="dxa"/>
        <w:tblLook w:val="04A0" w:firstRow="1" w:lastRow="0" w:firstColumn="1" w:lastColumn="0" w:noHBand="0" w:noVBand="1"/>
      </w:tblPr>
      <w:tblGrid>
        <w:gridCol w:w="3607"/>
        <w:gridCol w:w="3161"/>
        <w:gridCol w:w="3121"/>
      </w:tblGrid>
      <w:tr w:rsidR="0082103A" w:rsidRPr="00AB22C4" w14:paraId="322D1562" w14:textId="7C8B7BC1" w:rsidTr="002D3413">
        <w:tc>
          <w:tcPr>
            <w:tcW w:w="3607" w:type="dxa"/>
            <w:shd w:val="clear" w:color="auto" w:fill="D9D9D9" w:themeFill="background1" w:themeFillShade="D9"/>
          </w:tcPr>
          <w:p w14:paraId="658F1A5C" w14:textId="4A51BB61" w:rsidR="00F1283D" w:rsidRPr="002D2811" w:rsidRDefault="00F1283D"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Naam:</w:t>
            </w:r>
          </w:p>
        </w:tc>
        <w:tc>
          <w:tcPr>
            <w:tcW w:w="3161" w:type="dxa"/>
            <w:shd w:val="clear" w:color="auto" w:fill="D9D9D9" w:themeFill="background1" w:themeFillShade="D9"/>
          </w:tcPr>
          <w:p w14:paraId="3DF319AF" w14:textId="5FD8C78E" w:rsidR="00F1283D" w:rsidRPr="002D2811" w:rsidRDefault="00AF2D8C"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Omschrijving:</w:t>
            </w:r>
          </w:p>
        </w:tc>
        <w:tc>
          <w:tcPr>
            <w:tcW w:w="3121" w:type="dxa"/>
            <w:shd w:val="clear" w:color="auto" w:fill="D9D9D9" w:themeFill="background1" w:themeFillShade="D9"/>
          </w:tcPr>
          <w:p w14:paraId="0E179493" w14:textId="21F27627" w:rsidR="00F1283D" w:rsidRPr="002D2811" w:rsidRDefault="00AF2D8C"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Plaats/land van opslag en Verwerking:</w:t>
            </w:r>
          </w:p>
        </w:tc>
      </w:tr>
      <w:tr w:rsidR="0082103A" w:rsidRPr="002D2811" w14:paraId="1CA32E35" w14:textId="39AB8FD0" w:rsidTr="002D3413">
        <w:tc>
          <w:tcPr>
            <w:tcW w:w="3607" w:type="dxa"/>
          </w:tcPr>
          <w:p w14:paraId="61F92018" w14:textId="316C214E" w:rsidR="00F1283D" w:rsidRPr="002D2811" w:rsidRDefault="00594283"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 xml:space="preserve">Sentia: </w:t>
            </w:r>
            <w:hyperlink r:id="rId16" w:history="1">
              <w:r w:rsidRPr="002D2811">
                <w:rPr>
                  <w:rStyle w:val="Hyperlink"/>
                  <w:rFonts w:ascii="Arial" w:hAnsi="Arial" w:cs="Arial"/>
                  <w:color w:val="auto"/>
                  <w:lang w:val="nl-NL"/>
                </w:rPr>
                <w:t>www.sentia.com</w:t>
              </w:r>
            </w:hyperlink>
          </w:p>
        </w:tc>
        <w:tc>
          <w:tcPr>
            <w:tcW w:w="3161" w:type="dxa"/>
          </w:tcPr>
          <w:p w14:paraId="2D512272" w14:textId="39673653" w:rsidR="00F1283D" w:rsidRPr="002D3413" w:rsidRDefault="00594283" w:rsidP="002729FA">
            <w:pPr>
              <w:tabs>
                <w:tab w:val="left" w:pos="284"/>
              </w:tabs>
              <w:spacing w:after="120" w:line="240" w:lineRule="auto"/>
              <w:rPr>
                <w:rFonts w:ascii="Arial" w:hAnsi="Arial" w:cs="Arial"/>
                <w:color w:val="auto"/>
                <w:lang w:val="nl-NL"/>
              </w:rPr>
            </w:pPr>
            <w:r w:rsidRPr="002D3413">
              <w:rPr>
                <w:rFonts w:ascii="Arial" w:hAnsi="Arial" w:cs="Arial"/>
                <w:color w:val="auto"/>
                <w:lang w:val="nl-NL"/>
              </w:rPr>
              <w:t>Serviceprovider</w:t>
            </w:r>
          </w:p>
        </w:tc>
        <w:tc>
          <w:tcPr>
            <w:tcW w:w="3121" w:type="dxa"/>
          </w:tcPr>
          <w:p w14:paraId="05B8F230" w14:textId="1E3A9FAF" w:rsidR="00F1283D" w:rsidRPr="002D3413" w:rsidRDefault="00594283" w:rsidP="002729FA">
            <w:pPr>
              <w:tabs>
                <w:tab w:val="left" w:pos="284"/>
              </w:tabs>
              <w:spacing w:after="120" w:line="240" w:lineRule="auto"/>
              <w:rPr>
                <w:rFonts w:ascii="Arial" w:hAnsi="Arial" w:cs="Arial"/>
                <w:color w:val="auto"/>
                <w:lang w:val="nl-NL"/>
              </w:rPr>
            </w:pPr>
            <w:r w:rsidRPr="002D3413">
              <w:rPr>
                <w:rFonts w:ascii="Arial" w:hAnsi="Arial" w:cs="Arial"/>
                <w:color w:val="auto"/>
                <w:lang w:val="nl-NL"/>
              </w:rPr>
              <w:t>België, Nederland</w:t>
            </w:r>
          </w:p>
        </w:tc>
      </w:tr>
      <w:tr w:rsidR="0082103A" w:rsidRPr="002D2811" w14:paraId="5925F735" w14:textId="77777777" w:rsidTr="002D3413">
        <w:tc>
          <w:tcPr>
            <w:tcW w:w="3607" w:type="dxa"/>
          </w:tcPr>
          <w:p w14:paraId="5946832B" w14:textId="349766EB" w:rsidR="00AF2D8C" w:rsidRPr="002D2811" w:rsidRDefault="00594283" w:rsidP="002729FA">
            <w:pPr>
              <w:tabs>
                <w:tab w:val="left" w:pos="284"/>
              </w:tabs>
              <w:spacing w:after="120" w:line="240" w:lineRule="auto"/>
              <w:rPr>
                <w:rFonts w:ascii="Arial" w:hAnsi="Arial" w:cs="Arial"/>
                <w:color w:val="auto"/>
              </w:rPr>
            </w:pPr>
            <w:r w:rsidRPr="002D2811">
              <w:rPr>
                <w:rFonts w:ascii="Arial" w:hAnsi="Arial" w:cs="Arial"/>
                <w:color w:val="auto"/>
              </w:rPr>
              <w:t xml:space="preserve">Amazon Web Services (AWS): </w:t>
            </w:r>
            <w:hyperlink r:id="rId17" w:history="1">
              <w:r w:rsidRPr="002D2811">
                <w:rPr>
                  <w:rStyle w:val="Hyperlink"/>
                  <w:rFonts w:ascii="Arial" w:hAnsi="Arial" w:cs="Arial"/>
                  <w:color w:val="auto"/>
                </w:rPr>
                <w:t>https://aws.amazon.com</w:t>
              </w:r>
            </w:hyperlink>
            <w:r w:rsidRPr="002D2811">
              <w:rPr>
                <w:rFonts w:ascii="Arial" w:hAnsi="Arial" w:cs="Arial"/>
                <w:color w:val="auto"/>
              </w:rPr>
              <w:t xml:space="preserve"> </w:t>
            </w:r>
          </w:p>
        </w:tc>
        <w:tc>
          <w:tcPr>
            <w:tcW w:w="3161" w:type="dxa"/>
          </w:tcPr>
          <w:p w14:paraId="0122DE91" w14:textId="46332F56" w:rsidR="00AF2D8C" w:rsidRPr="002D3413" w:rsidRDefault="00594283" w:rsidP="002729FA">
            <w:pPr>
              <w:tabs>
                <w:tab w:val="left" w:pos="284"/>
              </w:tabs>
              <w:spacing w:after="120" w:line="240" w:lineRule="auto"/>
              <w:rPr>
                <w:rFonts w:ascii="Arial" w:hAnsi="Arial" w:cs="Arial"/>
                <w:color w:val="auto"/>
                <w:lang w:val="nl-NL"/>
              </w:rPr>
            </w:pPr>
            <w:r w:rsidRPr="002D3413">
              <w:rPr>
                <w:rFonts w:ascii="Arial" w:hAnsi="Arial" w:cs="Arial"/>
                <w:color w:val="auto"/>
                <w:lang w:val="nl-NL"/>
              </w:rPr>
              <w:t>Hostingprovider, Cloudservices</w:t>
            </w:r>
          </w:p>
        </w:tc>
        <w:tc>
          <w:tcPr>
            <w:tcW w:w="3121" w:type="dxa"/>
          </w:tcPr>
          <w:p w14:paraId="31C12144" w14:textId="079474ED" w:rsidR="00AF2D8C" w:rsidRPr="002D3413" w:rsidRDefault="00C01EEF" w:rsidP="002729FA">
            <w:pPr>
              <w:tabs>
                <w:tab w:val="left" w:pos="284"/>
              </w:tabs>
              <w:spacing w:after="120" w:line="240" w:lineRule="auto"/>
              <w:rPr>
                <w:rFonts w:ascii="Arial" w:hAnsi="Arial" w:cs="Arial"/>
                <w:color w:val="auto"/>
                <w:lang w:val="nl-NL"/>
              </w:rPr>
            </w:pPr>
            <w:r w:rsidRPr="002D3413">
              <w:rPr>
                <w:rFonts w:ascii="Arial" w:hAnsi="Arial" w:cs="Arial"/>
                <w:color w:val="auto"/>
                <w:lang w:val="nl-NL"/>
              </w:rPr>
              <w:t>Ierland</w:t>
            </w:r>
          </w:p>
        </w:tc>
      </w:tr>
      <w:tr w:rsidR="002D3413" w:rsidRPr="002D3413" w14:paraId="12216950" w14:textId="77777777" w:rsidTr="002D3413">
        <w:tc>
          <w:tcPr>
            <w:tcW w:w="3607" w:type="dxa"/>
          </w:tcPr>
          <w:p w14:paraId="618BAB32" w14:textId="2C36686D" w:rsidR="002D3413" w:rsidRPr="002D3413" w:rsidRDefault="002D3413" w:rsidP="0056614F">
            <w:pPr>
              <w:tabs>
                <w:tab w:val="left" w:pos="284"/>
              </w:tabs>
              <w:spacing w:after="120" w:line="240" w:lineRule="auto"/>
              <w:rPr>
                <w:rFonts w:ascii="Arial" w:hAnsi="Arial" w:cs="Arial"/>
                <w:color w:val="auto"/>
                <w:highlight w:val="yellow"/>
                <w:lang w:val="sv-SE"/>
              </w:rPr>
            </w:pPr>
            <w:r w:rsidRPr="002D3413">
              <w:rPr>
                <w:rFonts w:ascii="Arial" w:hAnsi="Arial" w:cs="Arial"/>
                <w:color w:val="auto"/>
                <w:lang w:val="sv-SE"/>
              </w:rPr>
              <w:t xml:space="preserve">Kikora: </w:t>
            </w:r>
            <w:hyperlink r:id="rId18" w:history="1">
              <w:r w:rsidRPr="002D3413">
                <w:rPr>
                  <w:rStyle w:val="Hyperlink"/>
                  <w:rFonts w:ascii="Arial" w:hAnsi="Arial" w:cs="Arial"/>
                  <w:color w:val="auto"/>
                  <w:lang w:val="sv-SE"/>
                </w:rPr>
                <w:t>http://www.kikora.com/</w:t>
              </w:r>
            </w:hyperlink>
            <w:r w:rsidRPr="002D3413">
              <w:rPr>
                <w:rFonts w:ascii="Arial" w:hAnsi="Arial" w:cs="Arial"/>
                <w:color w:val="auto"/>
                <w:lang w:val="sv-SE"/>
              </w:rPr>
              <w:t xml:space="preserve"> </w:t>
            </w:r>
          </w:p>
        </w:tc>
        <w:tc>
          <w:tcPr>
            <w:tcW w:w="3161" w:type="dxa"/>
          </w:tcPr>
          <w:p w14:paraId="46338910" w14:textId="77777777" w:rsidR="002D3413" w:rsidRPr="002D3413" w:rsidRDefault="002D3413" w:rsidP="0056614F">
            <w:pPr>
              <w:tabs>
                <w:tab w:val="left" w:pos="284"/>
              </w:tabs>
              <w:spacing w:after="120" w:line="240" w:lineRule="auto"/>
              <w:rPr>
                <w:rFonts w:ascii="Arial" w:hAnsi="Arial" w:cs="Arial"/>
                <w:color w:val="auto"/>
                <w:lang w:val="sv-SE"/>
              </w:rPr>
            </w:pPr>
            <w:r w:rsidRPr="002D3413">
              <w:rPr>
                <w:rFonts w:ascii="Arial" w:hAnsi="Arial" w:cs="Arial"/>
                <w:color w:val="auto"/>
                <w:lang w:val="sv-SE"/>
              </w:rPr>
              <w:t>Math engine</w:t>
            </w:r>
          </w:p>
        </w:tc>
        <w:tc>
          <w:tcPr>
            <w:tcW w:w="3121" w:type="dxa"/>
          </w:tcPr>
          <w:p w14:paraId="421DF3DE" w14:textId="1CD438EB" w:rsidR="002D3413" w:rsidRPr="002D3413" w:rsidRDefault="002D3413" w:rsidP="0056614F">
            <w:pPr>
              <w:tabs>
                <w:tab w:val="left" w:pos="284"/>
              </w:tabs>
              <w:spacing w:after="120" w:line="240" w:lineRule="auto"/>
              <w:rPr>
                <w:rFonts w:ascii="Arial" w:hAnsi="Arial" w:cs="Arial"/>
                <w:color w:val="auto"/>
                <w:lang w:val="nl-NL"/>
              </w:rPr>
            </w:pPr>
            <w:r>
              <w:rPr>
                <w:rFonts w:ascii="Arial" w:hAnsi="Arial" w:cs="Arial"/>
                <w:color w:val="auto"/>
                <w:lang w:val="nl-NL"/>
              </w:rPr>
              <w:t>EU/</w:t>
            </w:r>
            <w:r w:rsidRPr="002D3413">
              <w:rPr>
                <w:rFonts w:ascii="Arial" w:hAnsi="Arial" w:cs="Arial"/>
                <w:color w:val="auto"/>
                <w:lang w:val="nl-NL"/>
              </w:rPr>
              <w:t>EER</w:t>
            </w:r>
          </w:p>
        </w:tc>
      </w:tr>
      <w:tr w:rsidR="002D3413" w:rsidRPr="002D3413" w14:paraId="55985C91" w14:textId="77777777" w:rsidTr="002D3413">
        <w:tc>
          <w:tcPr>
            <w:tcW w:w="3607" w:type="dxa"/>
          </w:tcPr>
          <w:p w14:paraId="26D1D77D" w14:textId="12181651" w:rsidR="002D3413" w:rsidRPr="002D3413" w:rsidRDefault="002D3413" w:rsidP="0056614F">
            <w:pPr>
              <w:tabs>
                <w:tab w:val="left" w:pos="284"/>
              </w:tabs>
              <w:spacing w:after="120" w:line="240" w:lineRule="auto"/>
              <w:rPr>
                <w:rFonts w:ascii="Arial" w:hAnsi="Arial" w:cs="Arial"/>
                <w:color w:val="auto"/>
                <w:lang w:val="sv-SE"/>
              </w:rPr>
            </w:pPr>
            <w:r w:rsidRPr="002D3413">
              <w:rPr>
                <w:rFonts w:ascii="Arial" w:hAnsi="Arial" w:cs="Arial"/>
                <w:color w:val="auto"/>
                <w:lang w:val="sv-SE"/>
              </w:rPr>
              <w:t xml:space="preserve">Kibana: </w:t>
            </w:r>
            <w:hyperlink r:id="rId19" w:history="1">
              <w:r w:rsidRPr="002D3413">
                <w:rPr>
                  <w:rStyle w:val="Hyperlink"/>
                  <w:rFonts w:ascii="Arial" w:hAnsi="Arial" w:cs="Arial"/>
                  <w:color w:val="auto"/>
                  <w:lang w:val="sv-SE"/>
                </w:rPr>
                <w:t>https://www.elastic.co/products/kibana</w:t>
              </w:r>
            </w:hyperlink>
            <w:r w:rsidRPr="002D3413">
              <w:rPr>
                <w:rFonts w:ascii="Arial" w:hAnsi="Arial" w:cs="Arial"/>
                <w:color w:val="auto"/>
                <w:lang w:val="sv-SE"/>
              </w:rPr>
              <w:t xml:space="preserve"> </w:t>
            </w:r>
          </w:p>
        </w:tc>
        <w:tc>
          <w:tcPr>
            <w:tcW w:w="3161" w:type="dxa"/>
          </w:tcPr>
          <w:p w14:paraId="5B449D71" w14:textId="77777777" w:rsidR="002D3413" w:rsidRPr="002D3413" w:rsidRDefault="002D3413" w:rsidP="0056614F">
            <w:pPr>
              <w:tabs>
                <w:tab w:val="left" w:pos="284"/>
              </w:tabs>
              <w:spacing w:after="120" w:line="240" w:lineRule="auto"/>
              <w:rPr>
                <w:rFonts w:ascii="Arial" w:hAnsi="Arial" w:cs="Arial"/>
                <w:color w:val="auto"/>
                <w:lang w:val="sv-SE"/>
              </w:rPr>
            </w:pPr>
            <w:r w:rsidRPr="002D3413">
              <w:rPr>
                <w:rFonts w:ascii="Arial" w:hAnsi="Arial" w:cs="Arial"/>
                <w:color w:val="auto"/>
                <w:lang w:val="sv-SE"/>
              </w:rPr>
              <w:t>Logging</w:t>
            </w:r>
          </w:p>
        </w:tc>
        <w:tc>
          <w:tcPr>
            <w:tcW w:w="3121" w:type="dxa"/>
          </w:tcPr>
          <w:p w14:paraId="7258D961" w14:textId="33852B42" w:rsidR="002D3413" w:rsidRPr="002D3413" w:rsidRDefault="002D3413" w:rsidP="0056614F">
            <w:pPr>
              <w:tabs>
                <w:tab w:val="left" w:pos="284"/>
              </w:tabs>
              <w:spacing w:after="120" w:line="240" w:lineRule="auto"/>
              <w:rPr>
                <w:rFonts w:ascii="Arial" w:hAnsi="Arial" w:cs="Arial"/>
                <w:color w:val="auto"/>
                <w:lang w:val="sv-SE"/>
              </w:rPr>
            </w:pPr>
            <w:r>
              <w:rPr>
                <w:rFonts w:ascii="Arial" w:hAnsi="Arial" w:cs="Arial"/>
                <w:color w:val="auto"/>
                <w:lang w:val="sv-SE"/>
              </w:rPr>
              <w:t>EU</w:t>
            </w:r>
          </w:p>
        </w:tc>
      </w:tr>
      <w:tr w:rsidR="002D3413" w:rsidRPr="00AB22C4" w14:paraId="4F3C7835" w14:textId="77777777" w:rsidTr="002D3413">
        <w:tc>
          <w:tcPr>
            <w:tcW w:w="3607" w:type="dxa"/>
          </w:tcPr>
          <w:p w14:paraId="51240A1B" w14:textId="784BB970" w:rsidR="002D3413" w:rsidRPr="002D3413" w:rsidRDefault="002D3413" w:rsidP="0056614F">
            <w:pPr>
              <w:tabs>
                <w:tab w:val="left" w:pos="284"/>
              </w:tabs>
              <w:spacing w:after="120" w:line="240" w:lineRule="auto"/>
              <w:rPr>
                <w:rFonts w:ascii="Arial" w:hAnsi="Arial" w:cs="Arial"/>
                <w:color w:val="auto"/>
              </w:rPr>
            </w:pPr>
            <w:r w:rsidRPr="002D3413">
              <w:rPr>
                <w:rFonts w:ascii="Arial" w:hAnsi="Arial" w:cs="Arial"/>
                <w:color w:val="auto"/>
              </w:rPr>
              <w:t xml:space="preserve">Sowiso: </w:t>
            </w:r>
            <w:hyperlink r:id="rId20" w:history="1">
              <w:r w:rsidRPr="002D3413">
                <w:rPr>
                  <w:rStyle w:val="Hyperlink"/>
                  <w:rFonts w:ascii="Arial" w:hAnsi="Arial" w:cs="Arial"/>
                  <w:color w:val="auto"/>
                </w:rPr>
                <w:t>https://sowiso.nl/</w:t>
              </w:r>
            </w:hyperlink>
            <w:r w:rsidRPr="002D3413">
              <w:rPr>
                <w:rFonts w:ascii="Arial" w:hAnsi="Arial" w:cs="Arial"/>
                <w:color w:val="auto"/>
              </w:rPr>
              <w:t xml:space="preserve"> </w:t>
            </w:r>
          </w:p>
        </w:tc>
        <w:tc>
          <w:tcPr>
            <w:tcW w:w="3161" w:type="dxa"/>
          </w:tcPr>
          <w:p w14:paraId="6EA48912" w14:textId="77777777" w:rsidR="002D3413" w:rsidRPr="002D3413" w:rsidRDefault="002D3413" w:rsidP="0056614F">
            <w:pPr>
              <w:tabs>
                <w:tab w:val="left" w:pos="284"/>
              </w:tabs>
              <w:spacing w:after="120" w:line="240" w:lineRule="auto"/>
              <w:rPr>
                <w:rFonts w:ascii="Arial" w:hAnsi="Arial" w:cs="Arial"/>
                <w:color w:val="auto"/>
                <w:lang w:val="nl-NL"/>
              </w:rPr>
            </w:pPr>
            <w:r w:rsidRPr="002D3413">
              <w:rPr>
                <w:rFonts w:ascii="Arial" w:hAnsi="Arial" w:cs="Arial"/>
                <w:color w:val="auto"/>
                <w:lang w:val="nl-NL"/>
              </w:rPr>
              <w:t>Math engine</w:t>
            </w:r>
          </w:p>
        </w:tc>
        <w:tc>
          <w:tcPr>
            <w:tcW w:w="3121" w:type="dxa"/>
          </w:tcPr>
          <w:p w14:paraId="392B5A85" w14:textId="3AF278F4" w:rsidR="002D3413" w:rsidRPr="002D3413" w:rsidRDefault="002D3413" w:rsidP="0056614F">
            <w:pPr>
              <w:tabs>
                <w:tab w:val="left" w:pos="284"/>
              </w:tabs>
              <w:spacing w:after="120" w:line="240" w:lineRule="auto"/>
              <w:rPr>
                <w:rFonts w:ascii="Arial" w:hAnsi="Arial" w:cs="Arial"/>
                <w:color w:val="auto"/>
                <w:lang w:val="nl-NL"/>
              </w:rPr>
            </w:pPr>
            <w:r w:rsidRPr="002D3413">
              <w:rPr>
                <w:rFonts w:ascii="Arial" w:hAnsi="Arial" w:cs="Arial"/>
                <w:color w:val="auto"/>
                <w:lang w:val="nl-NL"/>
              </w:rPr>
              <w:t>In lijn met GDPR</w:t>
            </w:r>
            <w:r>
              <w:rPr>
                <w:rFonts w:ascii="Arial" w:hAnsi="Arial" w:cs="Arial"/>
                <w:color w:val="auto"/>
                <w:lang w:val="nl-NL"/>
              </w:rPr>
              <w:t>-</w:t>
            </w:r>
            <w:r w:rsidRPr="002D3413">
              <w:rPr>
                <w:rFonts w:ascii="Arial" w:hAnsi="Arial" w:cs="Arial"/>
                <w:color w:val="auto"/>
                <w:lang w:val="nl-NL"/>
              </w:rPr>
              <w:t>wet</w:t>
            </w:r>
            <w:r>
              <w:rPr>
                <w:rFonts w:ascii="Arial" w:hAnsi="Arial" w:cs="Arial"/>
                <w:color w:val="auto"/>
                <w:lang w:val="nl-NL"/>
              </w:rPr>
              <w:t>geving</w:t>
            </w:r>
          </w:p>
        </w:tc>
      </w:tr>
      <w:tr w:rsidR="002D3413" w:rsidRPr="002D3413" w14:paraId="128441EA" w14:textId="77777777" w:rsidTr="002D3413">
        <w:tc>
          <w:tcPr>
            <w:tcW w:w="3607" w:type="dxa"/>
          </w:tcPr>
          <w:p w14:paraId="5DDC6590" w14:textId="06A29B2E" w:rsidR="002D3413" w:rsidRPr="002D3413" w:rsidRDefault="002D3413" w:rsidP="002D3413">
            <w:pPr>
              <w:tabs>
                <w:tab w:val="left" w:pos="284"/>
              </w:tabs>
              <w:spacing w:after="120" w:line="240" w:lineRule="auto"/>
              <w:rPr>
                <w:rFonts w:ascii="Arial" w:hAnsi="Arial" w:cs="Arial"/>
                <w:color w:val="auto"/>
                <w:lang w:val="fi-FI"/>
              </w:rPr>
            </w:pPr>
            <w:r w:rsidRPr="002D3413">
              <w:rPr>
                <w:rFonts w:ascii="Arial" w:hAnsi="Arial" w:cs="Arial"/>
                <w:color w:val="auto"/>
                <w:lang w:val="fi-FI"/>
              </w:rPr>
              <w:t>Knoop</w:t>
            </w:r>
            <w:r>
              <w:rPr>
                <w:rFonts w:ascii="Arial" w:hAnsi="Arial" w:cs="Arial"/>
                <w:color w:val="auto"/>
                <w:lang w:val="fi-FI"/>
              </w:rPr>
              <w:t>p</w:t>
            </w:r>
            <w:r w:rsidRPr="002D3413">
              <w:rPr>
                <w:rFonts w:ascii="Arial" w:hAnsi="Arial" w:cs="Arial"/>
                <w:color w:val="auto"/>
                <w:lang w:val="fi-FI"/>
              </w:rPr>
              <w:t xml:space="preserve">unt: </w:t>
            </w:r>
            <w:hyperlink r:id="rId21" w:history="1">
              <w:r w:rsidRPr="002D3413">
                <w:rPr>
                  <w:rStyle w:val="Hyperlink"/>
                  <w:rFonts w:ascii="Arial" w:hAnsi="Arial" w:cs="Arial"/>
                  <w:color w:val="auto"/>
                  <w:lang w:val="fi-FI"/>
                </w:rPr>
                <w:t>https://www.knooppunt.net/</w:t>
              </w:r>
            </w:hyperlink>
            <w:r w:rsidRPr="002D3413">
              <w:rPr>
                <w:rFonts w:ascii="Arial" w:hAnsi="Arial" w:cs="Arial"/>
                <w:color w:val="auto"/>
                <w:lang w:val="fi-FI"/>
              </w:rPr>
              <w:t xml:space="preserve"> </w:t>
            </w:r>
          </w:p>
        </w:tc>
        <w:tc>
          <w:tcPr>
            <w:tcW w:w="3161" w:type="dxa"/>
          </w:tcPr>
          <w:p w14:paraId="6B313D1F" w14:textId="77777777" w:rsidR="002D3413" w:rsidRPr="002D3413" w:rsidRDefault="002D3413" w:rsidP="0056614F">
            <w:pPr>
              <w:tabs>
                <w:tab w:val="left" w:pos="284"/>
              </w:tabs>
              <w:spacing w:after="120" w:line="240" w:lineRule="auto"/>
              <w:rPr>
                <w:rFonts w:ascii="Arial" w:hAnsi="Arial" w:cs="Arial"/>
                <w:color w:val="auto"/>
                <w:lang w:val="fi-FI"/>
              </w:rPr>
            </w:pPr>
            <w:r w:rsidRPr="002D3413">
              <w:rPr>
                <w:rFonts w:ascii="Arial" w:hAnsi="Arial" w:cs="Arial"/>
                <w:color w:val="auto"/>
                <w:lang w:val="fi-FI"/>
              </w:rPr>
              <w:t>Licentiebeheer, user authenticatie</w:t>
            </w:r>
          </w:p>
        </w:tc>
        <w:tc>
          <w:tcPr>
            <w:tcW w:w="3121" w:type="dxa"/>
          </w:tcPr>
          <w:p w14:paraId="5B02B91C" w14:textId="26312A10" w:rsidR="002D3413" w:rsidRPr="002D3413" w:rsidRDefault="002D3413" w:rsidP="0056614F">
            <w:pPr>
              <w:tabs>
                <w:tab w:val="left" w:pos="284"/>
              </w:tabs>
              <w:spacing w:after="120" w:line="240" w:lineRule="auto"/>
              <w:rPr>
                <w:rFonts w:ascii="Arial" w:hAnsi="Arial" w:cs="Arial"/>
                <w:color w:val="auto"/>
                <w:lang w:val="nl-NL"/>
              </w:rPr>
            </w:pPr>
            <w:r>
              <w:rPr>
                <w:rFonts w:ascii="Arial" w:hAnsi="Arial" w:cs="Arial"/>
                <w:color w:val="auto"/>
                <w:lang w:val="nl-NL"/>
              </w:rPr>
              <w:t>België</w:t>
            </w:r>
          </w:p>
        </w:tc>
      </w:tr>
      <w:tr w:rsidR="002D3413" w:rsidRPr="004F628E" w14:paraId="63CCE7E8" w14:textId="77777777" w:rsidTr="0056614F">
        <w:tc>
          <w:tcPr>
            <w:tcW w:w="3607" w:type="dxa"/>
          </w:tcPr>
          <w:p w14:paraId="044D4E1D" w14:textId="77777777" w:rsidR="002D3413" w:rsidRPr="004F628E" w:rsidRDefault="002D3413" w:rsidP="0056614F">
            <w:pPr>
              <w:tabs>
                <w:tab w:val="left" w:pos="284"/>
              </w:tabs>
              <w:spacing w:after="120" w:line="240" w:lineRule="auto"/>
              <w:rPr>
                <w:rFonts w:ascii="Arial" w:hAnsi="Arial" w:cs="Arial"/>
                <w:color w:val="auto"/>
                <w:lang w:val="fi-FI"/>
              </w:rPr>
            </w:pPr>
            <w:r w:rsidRPr="004F628E">
              <w:rPr>
                <w:rFonts w:ascii="Arial" w:hAnsi="Arial" w:cs="Arial"/>
                <w:color w:val="auto"/>
                <w:lang w:val="fi-FI"/>
              </w:rPr>
              <w:t>MailChimp/Mandrill:</w:t>
            </w:r>
            <w:r>
              <w:rPr>
                <w:rFonts w:ascii="Arial" w:hAnsi="Arial" w:cs="Arial"/>
                <w:color w:val="auto"/>
                <w:lang w:val="fi-FI"/>
              </w:rPr>
              <w:t xml:space="preserve"> </w:t>
            </w:r>
            <w:hyperlink r:id="rId22" w:history="1">
              <w:r w:rsidRPr="004F628E">
                <w:rPr>
                  <w:rStyle w:val="Hyperlink"/>
                  <w:rFonts w:ascii="Arial" w:hAnsi="Arial" w:cs="Arial"/>
                  <w:color w:val="auto"/>
                  <w:lang w:val="fi-FI"/>
                </w:rPr>
                <w:t>https://mailchimp.com/</w:t>
              </w:r>
            </w:hyperlink>
          </w:p>
        </w:tc>
        <w:tc>
          <w:tcPr>
            <w:tcW w:w="3161" w:type="dxa"/>
          </w:tcPr>
          <w:p w14:paraId="24BA6BD4" w14:textId="77777777" w:rsidR="002D3413" w:rsidRPr="004F628E" w:rsidRDefault="002D3413" w:rsidP="0056614F">
            <w:pPr>
              <w:tabs>
                <w:tab w:val="left" w:pos="284"/>
              </w:tabs>
              <w:spacing w:after="120" w:line="240" w:lineRule="auto"/>
              <w:rPr>
                <w:rFonts w:ascii="Arial" w:hAnsi="Arial" w:cs="Arial"/>
                <w:color w:val="auto"/>
                <w:lang w:val="fi-FI"/>
              </w:rPr>
            </w:pPr>
            <w:r w:rsidRPr="004F628E">
              <w:rPr>
                <w:rFonts w:ascii="Arial" w:hAnsi="Arial" w:cs="Arial"/>
                <w:color w:val="auto"/>
                <w:lang w:val="fi-FI"/>
              </w:rPr>
              <w:t>E-mailservice</w:t>
            </w:r>
          </w:p>
        </w:tc>
        <w:tc>
          <w:tcPr>
            <w:tcW w:w="3121" w:type="dxa"/>
          </w:tcPr>
          <w:p w14:paraId="1EC76DD3" w14:textId="77777777" w:rsidR="002D3413" w:rsidRPr="004F628E" w:rsidRDefault="002D3413" w:rsidP="0056614F">
            <w:pPr>
              <w:tabs>
                <w:tab w:val="left" w:pos="284"/>
              </w:tabs>
              <w:spacing w:after="120" w:line="240" w:lineRule="auto"/>
              <w:rPr>
                <w:rFonts w:ascii="Arial" w:hAnsi="Arial" w:cs="Arial"/>
                <w:color w:val="auto"/>
                <w:lang w:val="nl-NL"/>
              </w:rPr>
            </w:pPr>
            <w:r w:rsidRPr="004F628E">
              <w:rPr>
                <w:rFonts w:ascii="Arial" w:hAnsi="Arial" w:cs="Arial"/>
                <w:color w:val="auto"/>
                <w:lang w:val="nl-NL"/>
              </w:rPr>
              <w:t>In lijn met EU-U.S. Privacy Shield Framework</w:t>
            </w:r>
          </w:p>
        </w:tc>
      </w:tr>
      <w:tr w:rsidR="002D3413" w:rsidRPr="002D3413" w14:paraId="210F3101" w14:textId="77777777" w:rsidTr="002D3413">
        <w:tc>
          <w:tcPr>
            <w:tcW w:w="3607" w:type="dxa"/>
          </w:tcPr>
          <w:p w14:paraId="62642398" w14:textId="77777777" w:rsidR="002D3413" w:rsidRPr="002D3413" w:rsidRDefault="002D3413" w:rsidP="0056614F">
            <w:pPr>
              <w:tabs>
                <w:tab w:val="left" w:pos="284"/>
              </w:tabs>
              <w:spacing w:after="120" w:line="240" w:lineRule="auto"/>
              <w:rPr>
                <w:rFonts w:ascii="Arial" w:hAnsi="Arial" w:cs="Arial"/>
                <w:color w:val="auto"/>
                <w:lang w:val="nl-NL"/>
              </w:rPr>
            </w:pPr>
            <w:r w:rsidRPr="002D3413">
              <w:rPr>
                <w:rFonts w:ascii="Arial" w:hAnsi="Arial" w:cs="Arial"/>
                <w:color w:val="auto"/>
                <w:lang w:val="nl-NL"/>
              </w:rPr>
              <w:t>Google Analytics</w:t>
            </w:r>
          </w:p>
        </w:tc>
        <w:tc>
          <w:tcPr>
            <w:tcW w:w="3161" w:type="dxa"/>
          </w:tcPr>
          <w:p w14:paraId="36B66219" w14:textId="77777777" w:rsidR="002D3413" w:rsidRPr="002D3413" w:rsidRDefault="002D3413" w:rsidP="0056614F">
            <w:pPr>
              <w:tabs>
                <w:tab w:val="left" w:pos="284"/>
              </w:tabs>
              <w:spacing w:after="120" w:line="240" w:lineRule="auto"/>
              <w:rPr>
                <w:rFonts w:ascii="Arial" w:hAnsi="Arial" w:cs="Arial"/>
                <w:color w:val="auto"/>
                <w:lang w:val="nl-NL"/>
              </w:rPr>
            </w:pPr>
            <w:r w:rsidRPr="002D3413">
              <w:rPr>
                <w:rFonts w:ascii="Arial" w:hAnsi="Arial" w:cs="Arial"/>
                <w:color w:val="auto"/>
                <w:lang w:val="nl-NL"/>
              </w:rPr>
              <w:t>Volledig geanonimiseerde statistische gegevens</w:t>
            </w:r>
          </w:p>
        </w:tc>
        <w:tc>
          <w:tcPr>
            <w:tcW w:w="3121" w:type="dxa"/>
          </w:tcPr>
          <w:p w14:paraId="0DDE37CB" w14:textId="77777777" w:rsidR="002D3413" w:rsidRPr="002D3413" w:rsidRDefault="002D3413" w:rsidP="0056614F">
            <w:pPr>
              <w:tabs>
                <w:tab w:val="left" w:pos="284"/>
              </w:tabs>
              <w:spacing w:after="120" w:line="240" w:lineRule="auto"/>
              <w:rPr>
                <w:rFonts w:ascii="Arial" w:hAnsi="Arial" w:cs="Arial"/>
                <w:color w:val="auto"/>
                <w:lang w:val="nl-NL"/>
              </w:rPr>
            </w:pPr>
          </w:p>
        </w:tc>
      </w:tr>
    </w:tbl>
    <w:p w14:paraId="44A4BD65" w14:textId="77777777" w:rsidR="00D14BDF" w:rsidRDefault="00D14BDF" w:rsidP="00E2352A">
      <w:pPr>
        <w:tabs>
          <w:tab w:val="left" w:pos="284"/>
        </w:tabs>
        <w:spacing w:before="240" w:after="240" w:line="240" w:lineRule="auto"/>
        <w:ind w:right="-142"/>
        <w:rPr>
          <w:rFonts w:ascii="Arial" w:hAnsi="Arial" w:cs="Arial"/>
          <w:b/>
          <w:color w:val="auto"/>
          <w:u w:val="single"/>
          <w:lang w:val="nl-NL"/>
        </w:rPr>
      </w:pPr>
    </w:p>
    <w:p w14:paraId="1358B049" w14:textId="7F02B45D" w:rsidR="00F70133" w:rsidRPr="002D2811" w:rsidRDefault="003F2B0E" w:rsidP="00E2352A">
      <w:pPr>
        <w:tabs>
          <w:tab w:val="left" w:pos="284"/>
        </w:tabs>
        <w:spacing w:before="240" w:after="240" w:line="240" w:lineRule="auto"/>
        <w:ind w:right="-142"/>
        <w:rPr>
          <w:rFonts w:ascii="Arial" w:hAnsi="Arial" w:cs="Arial"/>
          <w:b/>
          <w:color w:val="auto"/>
          <w:u w:val="single"/>
          <w:lang w:val="nl-NL"/>
        </w:rPr>
      </w:pPr>
      <w:r w:rsidRPr="002D2811">
        <w:rPr>
          <w:rFonts w:ascii="Arial" w:hAnsi="Arial" w:cs="Arial"/>
          <w:b/>
          <w:color w:val="auto"/>
          <w:u w:val="single"/>
          <w:lang w:val="nl-NL"/>
        </w:rPr>
        <w:t>H</w:t>
      </w:r>
      <w:r w:rsidR="00F70133" w:rsidRPr="002D2811">
        <w:rPr>
          <w:rFonts w:ascii="Arial" w:hAnsi="Arial" w:cs="Arial"/>
          <w:b/>
          <w:color w:val="auto"/>
          <w:u w:val="single"/>
          <w:lang w:val="nl-NL"/>
        </w:rPr>
        <w:t>. Contactgegevens</w:t>
      </w:r>
    </w:p>
    <w:p w14:paraId="313E12EA" w14:textId="77777777" w:rsidR="006632F3" w:rsidRPr="002D2811" w:rsidRDefault="006632F3" w:rsidP="006632F3">
      <w:pPr>
        <w:spacing w:before="0" w:after="240" w:line="240" w:lineRule="auto"/>
        <w:rPr>
          <w:rFonts w:ascii="Arial" w:hAnsi="Arial" w:cs="Arial"/>
          <w:color w:val="auto"/>
          <w:lang w:val="nl-BE"/>
        </w:rPr>
      </w:pPr>
      <w:r w:rsidRPr="002D2811">
        <w:rPr>
          <w:rFonts w:ascii="Arial" w:hAnsi="Arial" w:cs="Arial"/>
          <w:color w:val="auto"/>
          <w:lang w:val="nl-BE"/>
        </w:rPr>
        <w:t xml:space="preserve">Mocht u vragen hebben over deze Privacy Bijsluiter, dan kunt u terecht op </w:t>
      </w:r>
      <w:hyperlink r:id="rId23" w:history="1">
        <w:r w:rsidRPr="002D2811">
          <w:rPr>
            <w:rStyle w:val="Hyperlink"/>
            <w:rFonts w:ascii="Arial" w:hAnsi="Arial" w:cs="Arial"/>
            <w:color w:val="auto"/>
            <w:lang w:val="nl-BE"/>
          </w:rPr>
          <w:t>www.vanin.be/nl/privacy</w:t>
        </w:r>
      </w:hyperlink>
      <w:r w:rsidRPr="002D2811">
        <w:rPr>
          <w:rFonts w:ascii="Arial" w:hAnsi="Arial" w:cs="Arial"/>
          <w:color w:val="auto"/>
          <w:lang w:val="nl-BE"/>
        </w:rPr>
        <w:t xml:space="preserve">, schrijven naar Uitgeverij VAN IN nv – Privacy, Nijverheidsstraat 92 bus 5, 2160 Wommelgem, of contact opnemen via </w:t>
      </w:r>
      <w:hyperlink r:id="rId24" w:history="1">
        <w:r w:rsidRPr="002D2811">
          <w:rPr>
            <w:rStyle w:val="Hyperlink"/>
            <w:rFonts w:ascii="Arial" w:hAnsi="Arial" w:cs="Arial"/>
            <w:color w:val="auto"/>
            <w:lang w:val="nl-BE"/>
          </w:rPr>
          <w:t>privacy@vanin.be</w:t>
        </w:r>
      </w:hyperlink>
      <w:r w:rsidRPr="002D2811">
        <w:rPr>
          <w:rFonts w:ascii="Arial" w:hAnsi="Arial" w:cs="Arial"/>
          <w:color w:val="auto"/>
          <w:lang w:val="nl-BE"/>
        </w:rPr>
        <w:t>.</w:t>
      </w:r>
    </w:p>
    <w:p w14:paraId="3D3BD06A" w14:textId="02B8EF77" w:rsidR="006632F3" w:rsidRPr="002D3413" w:rsidRDefault="006632F3" w:rsidP="006632F3">
      <w:pPr>
        <w:tabs>
          <w:tab w:val="left" w:pos="284"/>
        </w:tabs>
        <w:spacing w:before="0" w:after="240" w:line="240" w:lineRule="auto"/>
        <w:ind w:right="-144"/>
        <w:rPr>
          <w:rFonts w:ascii="Arial" w:hAnsi="Arial" w:cs="Arial"/>
          <w:color w:val="auto"/>
          <w:lang w:val="nl-BE"/>
        </w:rPr>
      </w:pPr>
      <w:r w:rsidRPr="002D3413">
        <w:rPr>
          <w:rFonts w:ascii="Arial" w:hAnsi="Arial" w:cs="Arial"/>
          <w:color w:val="auto"/>
          <w:lang w:val="nl-BE"/>
        </w:rPr>
        <w:t xml:space="preserve">Mocht u vragen hebben over de werking van </w:t>
      </w:r>
      <w:r w:rsidR="007A3FBA" w:rsidRPr="002D3413">
        <w:rPr>
          <w:rFonts w:ascii="Arial" w:hAnsi="Arial" w:cs="Arial"/>
          <w:color w:val="auto"/>
          <w:lang w:val="nl-BE"/>
        </w:rPr>
        <w:t>Diddit</w:t>
      </w:r>
      <w:r w:rsidRPr="002D3413">
        <w:rPr>
          <w:rFonts w:ascii="Arial" w:hAnsi="Arial" w:cs="Arial"/>
          <w:color w:val="auto"/>
          <w:lang w:val="nl-BE"/>
        </w:rPr>
        <w:t xml:space="preserve">, dan kunt u terecht op de website </w:t>
      </w:r>
      <w:hyperlink r:id="rId25" w:history="1">
        <w:r w:rsidR="002D3413" w:rsidRPr="002D3413">
          <w:rPr>
            <w:rStyle w:val="Hyperlink"/>
            <w:rFonts w:ascii="Arial" w:hAnsi="Arial" w:cs="Arial"/>
            <w:color w:val="auto"/>
            <w:lang w:val="nl-BE"/>
          </w:rPr>
          <w:t>http://vanin.diddit.be</w:t>
        </w:r>
      </w:hyperlink>
      <w:r w:rsidRPr="002D3413">
        <w:rPr>
          <w:rFonts w:ascii="Arial" w:hAnsi="Arial" w:cs="Arial"/>
          <w:color w:val="auto"/>
          <w:lang w:val="nl-BE"/>
        </w:rPr>
        <w:t xml:space="preserve">, schrijven naar Uitgeverij VAN IN nv, t.a.v. </w:t>
      </w:r>
      <w:r w:rsidR="007A3FBA" w:rsidRPr="002D3413">
        <w:rPr>
          <w:rFonts w:ascii="Arial" w:hAnsi="Arial" w:cs="Arial"/>
          <w:color w:val="auto"/>
          <w:lang w:val="nl-BE"/>
        </w:rPr>
        <w:t>Diddit</w:t>
      </w:r>
      <w:r w:rsidRPr="002D3413">
        <w:rPr>
          <w:rFonts w:ascii="Arial" w:hAnsi="Arial" w:cs="Arial"/>
          <w:color w:val="auto"/>
          <w:lang w:val="nl-BE"/>
        </w:rPr>
        <w:t xml:space="preserve">, Nijverheidsstraat 92 bus 5, 2160 Wommelgem, of contact opnemen via </w:t>
      </w:r>
      <w:hyperlink r:id="rId26" w:history="1">
        <w:r w:rsidR="002D3413" w:rsidRPr="002D3413">
          <w:rPr>
            <w:rStyle w:val="Hyperlink"/>
            <w:rFonts w:ascii="Arial" w:hAnsi="Arial" w:cs="Arial"/>
            <w:color w:val="auto"/>
            <w:lang w:val="nl-BE"/>
          </w:rPr>
          <w:t>diddit@vanin.be</w:t>
        </w:r>
      </w:hyperlink>
      <w:r w:rsidRPr="002D3413">
        <w:rPr>
          <w:rFonts w:ascii="Arial" w:hAnsi="Arial" w:cs="Arial"/>
          <w:color w:val="auto"/>
          <w:lang w:val="nl-BE"/>
        </w:rPr>
        <w:t>.</w:t>
      </w:r>
    </w:p>
    <w:p w14:paraId="36C1509B" w14:textId="77777777" w:rsidR="006632F3" w:rsidRPr="002D2811" w:rsidRDefault="006632F3" w:rsidP="009E4956">
      <w:pPr>
        <w:tabs>
          <w:tab w:val="left" w:pos="284"/>
        </w:tabs>
        <w:spacing w:before="0" w:after="240" w:line="240" w:lineRule="auto"/>
        <w:ind w:right="-144"/>
        <w:rPr>
          <w:rFonts w:ascii="Arial" w:hAnsi="Arial" w:cs="Arial"/>
          <w:color w:val="auto"/>
          <w:lang w:val="nl-BE"/>
        </w:rPr>
      </w:pPr>
    </w:p>
    <w:p w14:paraId="3A7465D8" w14:textId="77777777" w:rsidR="001247FD" w:rsidRPr="002D2811" w:rsidRDefault="003F2B0E"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u w:val="single"/>
          <w:lang w:val="nl-NL"/>
        </w:rPr>
        <w:t>I</w:t>
      </w:r>
      <w:r w:rsidR="00F70133" w:rsidRPr="002D2811">
        <w:rPr>
          <w:rFonts w:ascii="Arial" w:hAnsi="Arial" w:cs="Arial"/>
          <w:b/>
          <w:color w:val="auto"/>
          <w:u w:val="single"/>
          <w:lang w:val="nl-NL"/>
        </w:rPr>
        <w:t>. Versie</w:t>
      </w:r>
    </w:p>
    <w:p w14:paraId="4571BF8D" w14:textId="1D0A8F95" w:rsidR="001247FD" w:rsidRPr="002D2811" w:rsidRDefault="001247FD"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 xml:space="preserve">Verwerkersovereenkomst </w:t>
      </w:r>
      <w:r w:rsidR="007A3FBA">
        <w:rPr>
          <w:rFonts w:ascii="Arial" w:hAnsi="Arial" w:cs="Arial"/>
          <w:color w:val="auto"/>
          <w:lang w:val="nl-NL"/>
        </w:rPr>
        <w:t>Diddit</w:t>
      </w:r>
      <w:r w:rsidRPr="002D2811">
        <w:rPr>
          <w:rFonts w:ascii="Arial" w:hAnsi="Arial" w:cs="Arial"/>
          <w:color w:val="auto"/>
          <w:lang w:val="nl-NL"/>
        </w:rPr>
        <w:t xml:space="preserve"> – versie 1.0 – laatste aanpassing op </w:t>
      </w:r>
      <w:r w:rsidR="00E55406">
        <w:rPr>
          <w:rFonts w:ascii="Arial" w:hAnsi="Arial" w:cs="Arial"/>
          <w:color w:val="auto"/>
          <w:lang w:val="nl-NL"/>
        </w:rPr>
        <w:t>15</w:t>
      </w:r>
      <w:r w:rsidRPr="002D2811">
        <w:rPr>
          <w:rFonts w:ascii="Arial" w:hAnsi="Arial" w:cs="Arial"/>
          <w:color w:val="auto"/>
          <w:lang w:val="nl-NL"/>
        </w:rPr>
        <w:t xml:space="preserve"> </w:t>
      </w:r>
      <w:r w:rsidR="00E55406">
        <w:rPr>
          <w:rFonts w:ascii="Arial" w:hAnsi="Arial" w:cs="Arial"/>
          <w:color w:val="auto"/>
          <w:lang w:val="nl-NL"/>
        </w:rPr>
        <w:t>augustus</w:t>
      </w:r>
      <w:r w:rsidRPr="002D2811">
        <w:rPr>
          <w:rFonts w:ascii="Arial" w:hAnsi="Arial" w:cs="Arial"/>
          <w:color w:val="auto"/>
          <w:lang w:val="nl-NL"/>
        </w:rPr>
        <w:t xml:space="preserve"> 2018</w:t>
      </w:r>
    </w:p>
    <w:p w14:paraId="0173A7F5" w14:textId="69E0FC84" w:rsidR="003B6A6C" w:rsidRPr="002D2811" w:rsidRDefault="001247FD" w:rsidP="001169EC">
      <w:pPr>
        <w:tabs>
          <w:tab w:val="left" w:pos="284"/>
        </w:tabs>
        <w:spacing w:before="0" w:after="240" w:line="240" w:lineRule="auto"/>
        <w:ind w:right="-144"/>
        <w:rPr>
          <w:rFonts w:ascii="Arial" w:hAnsi="Arial" w:cs="Arial"/>
          <w:b/>
          <w:color w:val="auto"/>
          <w:lang w:val="nl-NL"/>
        </w:rPr>
      </w:pPr>
      <w:r w:rsidRPr="002D2811">
        <w:rPr>
          <w:rFonts w:ascii="Arial" w:hAnsi="Arial" w:cs="Arial"/>
          <w:color w:val="auto"/>
          <w:lang w:val="nl-NL"/>
        </w:rPr>
        <w:t>Gebruikmakend van het Model Verwerkersovereenkomst versie 1.0 mei 2018</w:t>
      </w:r>
      <w:r w:rsidR="003B6A6C" w:rsidRPr="002D2811">
        <w:rPr>
          <w:rFonts w:ascii="Arial" w:hAnsi="Arial" w:cs="Arial"/>
          <w:b/>
          <w:color w:val="auto"/>
          <w:lang w:val="nl-NL"/>
        </w:rPr>
        <w:br w:type="page"/>
      </w:r>
    </w:p>
    <w:p w14:paraId="4CFF13D5" w14:textId="47BF14CF" w:rsidR="00F70133" w:rsidRPr="002D2811" w:rsidRDefault="00F70133" w:rsidP="005D760F">
      <w:pPr>
        <w:tabs>
          <w:tab w:val="left" w:pos="284"/>
        </w:tabs>
        <w:spacing w:before="0" w:after="240" w:line="240" w:lineRule="auto"/>
        <w:rPr>
          <w:rFonts w:ascii="Arial" w:hAnsi="Arial" w:cs="Arial"/>
          <w:b/>
          <w:color w:val="auto"/>
          <w:lang w:val="nl-NL"/>
        </w:rPr>
      </w:pPr>
      <w:r w:rsidRPr="002D2811">
        <w:rPr>
          <w:rFonts w:ascii="Arial" w:hAnsi="Arial" w:cs="Arial"/>
          <w:b/>
          <w:color w:val="auto"/>
          <w:lang w:val="nl-NL"/>
        </w:rPr>
        <w:lastRenderedPageBreak/>
        <w:t xml:space="preserve">BIJLAGE 2: </w:t>
      </w:r>
      <w:r w:rsidR="0019298C" w:rsidRPr="002D2811">
        <w:rPr>
          <w:rFonts w:ascii="Arial" w:hAnsi="Arial" w:cs="Arial"/>
          <w:b/>
          <w:color w:val="auto"/>
          <w:lang w:val="nl-NL"/>
        </w:rPr>
        <w:t xml:space="preserve">Algemene </w:t>
      </w:r>
      <w:r w:rsidR="00674018" w:rsidRPr="002D2811">
        <w:rPr>
          <w:rFonts w:ascii="Arial" w:hAnsi="Arial" w:cs="Arial"/>
          <w:b/>
          <w:color w:val="auto"/>
          <w:lang w:val="nl-NL"/>
        </w:rPr>
        <w:t xml:space="preserve">technische </w:t>
      </w:r>
      <w:r w:rsidRPr="002D2811">
        <w:rPr>
          <w:rFonts w:ascii="Arial" w:hAnsi="Arial" w:cs="Arial"/>
          <w:b/>
          <w:color w:val="auto"/>
          <w:lang w:val="nl-NL"/>
        </w:rPr>
        <w:t>en organisatorische beveiligingsmaatregelen</w:t>
      </w:r>
    </w:p>
    <w:p w14:paraId="1C890EE3" w14:textId="74682343" w:rsidR="00327E4B" w:rsidRPr="002D2811" w:rsidRDefault="00327E4B"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Volgens artikel 28.1 van de AVG doet de Verwerkersverantwoordelijke uitsluitend een beroep op Verwerkers die afdoende garanties m.b.t. technische en organisatorische maatregelen bieden zodat Persoonsgegevens voldoende beschermd zijn en de rechten van de Betrokkene gewaarborgd blijven.</w:t>
      </w:r>
    </w:p>
    <w:p w14:paraId="70A8A433" w14:textId="7235408C" w:rsidR="00F70133" w:rsidRPr="002D2811" w:rsidRDefault="001B5DAD"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 xml:space="preserve">Volgens </w:t>
      </w:r>
      <w:r w:rsidR="00B07246" w:rsidRPr="002D2811">
        <w:rPr>
          <w:rFonts w:ascii="Arial" w:hAnsi="Arial" w:cs="Arial"/>
          <w:color w:val="auto"/>
          <w:lang w:val="nl-NL"/>
        </w:rPr>
        <w:t xml:space="preserve">artikel </w:t>
      </w:r>
      <w:r w:rsidRPr="002D2811">
        <w:rPr>
          <w:rFonts w:ascii="Arial" w:hAnsi="Arial" w:cs="Arial"/>
          <w:color w:val="auto"/>
          <w:lang w:val="nl-NL"/>
        </w:rPr>
        <w:t>3</w:t>
      </w:r>
      <w:r w:rsidR="00B07246" w:rsidRPr="002D2811">
        <w:rPr>
          <w:rFonts w:ascii="Arial" w:hAnsi="Arial" w:cs="Arial"/>
          <w:color w:val="auto"/>
          <w:lang w:val="nl-NL"/>
        </w:rPr>
        <w:t>2 van de AVG</w:t>
      </w:r>
      <w:r w:rsidR="00F70133" w:rsidRPr="002D2811">
        <w:rPr>
          <w:rFonts w:ascii="Arial" w:hAnsi="Arial" w:cs="Arial"/>
          <w:color w:val="auto"/>
          <w:lang w:val="nl-NL"/>
        </w:rPr>
        <w:t xml:space="preserve"> </w:t>
      </w:r>
      <w:r w:rsidRPr="002D2811">
        <w:rPr>
          <w:rFonts w:ascii="Arial" w:hAnsi="Arial" w:cs="Arial"/>
          <w:color w:val="auto"/>
          <w:lang w:val="nl-NL"/>
        </w:rPr>
        <w:t>moet de Verwerker passende</w:t>
      </w:r>
      <w:r w:rsidR="00F70133" w:rsidRPr="002D2811">
        <w:rPr>
          <w:rFonts w:ascii="Arial" w:hAnsi="Arial" w:cs="Arial"/>
          <w:color w:val="auto"/>
          <w:lang w:val="nl-NL"/>
        </w:rPr>
        <w:t xml:space="preserve"> technische en organisatorische maatregelen</w:t>
      </w:r>
      <w:r w:rsidR="00AC233E" w:rsidRPr="002D2811">
        <w:rPr>
          <w:rFonts w:ascii="Arial" w:hAnsi="Arial" w:cs="Arial"/>
          <w:color w:val="auto"/>
          <w:lang w:val="nl-NL"/>
        </w:rPr>
        <w:t xml:space="preserve"> </w:t>
      </w:r>
      <w:r w:rsidR="00F70133" w:rsidRPr="002D2811">
        <w:rPr>
          <w:rFonts w:ascii="Arial" w:hAnsi="Arial" w:cs="Arial"/>
          <w:color w:val="auto"/>
          <w:lang w:val="nl-NL"/>
        </w:rPr>
        <w:t>nemen ter beveiliging van de Verwerking van Persoonsgegevens.</w:t>
      </w:r>
    </w:p>
    <w:p w14:paraId="517AA6C1" w14:textId="63994DE1" w:rsidR="00F70133" w:rsidRPr="002D2811" w:rsidRDefault="004A5740"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In deze bijlage geven Verwerkers aan wat hun algemene technische en organisatorische beveiligingsmaatregelen zijn zodat Verwerkingsverantwoordelijke voldoende garanties </w:t>
      </w:r>
      <w:r w:rsidR="00E919BE" w:rsidRPr="002D2811">
        <w:rPr>
          <w:rFonts w:ascii="Arial" w:hAnsi="Arial" w:cs="Arial"/>
          <w:b/>
          <w:color w:val="auto"/>
          <w:lang w:val="nl-NL"/>
        </w:rPr>
        <w:t xml:space="preserve">krijgt </w:t>
      </w:r>
      <w:r w:rsidRPr="002D2811">
        <w:rPr>
          <w:rFonts w:ascii="Arial" w:hAnsi="Arial" w:cs="Arial"/>
          <w:b/>
          <w:color w:val="auto"/>
          <w:lang w:val="nl-NL"/>
        </w:rPr>
        <w:t>inzake be</w:t>
      </w:r>
      <w:r w:rsidR="00AF2D8C" w:rsidRPr="002D2811">
        <w:rPr>
          <w:rFonts w:ascii="Arial" w:hAnsi="Arial" w:cs="Arial"/>
          <w:b/>
          <w:color w:val="auto"/>
          <w:lang w:val="nl-NL"/>
        </w:rPr>
        <w:t>veiliging van Persoonsgegevens.</w:t>
      </w:r>
    </w:p>
    <w:tbl>
      <w:tblPr>
        <w:tblStyle w:val="Tabelraster"/>
        <w:tblW w:w="9889" w:type="dxa"/>
        <w:tblLook w:val="04A0" w:firstRow="1" w:lastRow="0" w:firstColumn="1" w:lastColumn="0" w:noHBand="0" w:noVBand="1"/>
      </w:tblPr>
      <w:tblGrid>
        <w:gridCol w:w="2660"/>
        <w:gridCol w:w="7229"/>
      </w:tblGrid>
      <w:tr w:rsidR="0082103A" w:rsidRPr="002D2811" w14:paraId="022D5559" w14:textId="77777777" w:rsidTr="008F3B41">
        <w:tc>
          <w:tcPr>
            <w:tcW w:w="2660" w:type="dxa"/>
          </w:tcPr>
          <w:p w14:paraId="6B034321" w14:textId="476DEB4E" w:rsidR="00AF2D8C" w:rsidRPr="002D2811" w:rsidRDefault="00AF2D8C"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Eventuele certificeringen:</w:t>
            </w:r>
          </w:p>
        </w:tc>
        <w:tc>
          <w:tcPr>
            <w:tcW w:w="7229" w:type="dxa"/>
          </w:tcPr>
          <w:p w14:paraId="773332B6" w14:textId="25E61659" w:rsidR="00AF2D8C" w:rsidRPr="002D2811" w:rsidRDefault="008F3B41"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Niet van toepassing</w:t>
            </w:r>
          </w:p>
        </w:tc>
      </w:tr>
      <w:tr w:rsidR="0082103A" w:rsidRPr="002D2811" w14:paraId="512CA6C8" w14:textId="77777777" w:rsidTr="008F3B41">
        <w:tc>
          <w:tcPr>
            <w:tcW w:w="2660" w:type="dxa"/>
          </w:tcPr>
          <w:p w14:paraId="383F8C41" w14:textId="2813CB9D" w:rsidR="00AF2D8C" w:rsidRPr="002D2811" w:rsidRDefault="00AF2D8C"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Audits/derden-verklaringen:</w:t>
            </w:r>
          </w:p>
        </w:tc>
        <w:tc>
          <w:tcPr>
            <w:tcW w:w="7229" w:type="dxa"/>
          </w:tcPr>
          <w:p w14:paraId="3B38B79E" w14:textId="77777777" w:rsidR="002F487C" w:rsidRPr="002D2811" w:rsidRDefault="002F487C" w:rsidP="002729FA">
            <w:pPr>
              <w:pStyle w:val="Lijstalinea"/>
              <w:numPr>
                <w:ilvl w:val="0"/>
                <w:numId w:val="45"/>
              </w:numPr>
              <w:tabs>
                <w:tab w:val="left" w:pos="317"/>
                <w:tab w:val="left" w:pos="3686"/>
              </w:tabs>
              <w:spacing w:before="120"/>
              <w:ind w:left="0" w:firstLine="0"/>
              <w:rPr>
                <w:rFonts w:ascii="Arial" w:hAnsi="Arial" w:cs="Arial"/>
                <w:lang w:val="nl-NL"/>
              </w:rPr>
            </w:pPr>
            <w:r w:rsidRPr="002D2811">
              <w:rPr>
                <w:rFonts w:ascii="Arial" w:hAnsi="Arial" w:cs="Arial"/>
                <w:lang w:val="nl-NL"/>
              </w:rPr>
              <w:t>Gegevensbeschermingseffectbeoordeling (DPIA) (2018)</w:t>
            </w:r>
          </w:p>
          <w:p w14:paraId="78F459F9" w14:textId="2E35BE21" w:rsidR="002F487C" w:rsidRPr="002D2811" w:rsidRDefault="002F487C" w:rsidP="002729FA">
            <w:pPr>
              <w:pStyle w:val="Lijstalinea"/>
              <w:numPr>
                <w:ilvl w:val="0"/>
                <w:numId w:val="45"/>
              </w:numPr>
              <w:tabs>
                <w:tab w:val="left" w:pos="317"/>
                <w:tab w:val="left" w:pos="3686"/>
              </w:tabs>
              <w:spacing w:before="120"/>
              <w:ind w:left="0" w:firstLine="0"/>
              <w:rPr>
                <w:rFonts w:ascii="Arial" w:hAnsi="Arial" w:cs="Arial"/>
                <w:lang w:val="nl-NL"/>
              </w:rPr>
            </w:pPr>
            <w:r w:rsidRPr="002D2811">
              <w:rPr>
                <w:rFonts w:ascii="Arial" w:hAnsi="Arial" w:cs="Arial"/>
                <w:lang w:val="nl-NL"/>
              </w:rPr>
              <w:t>Security-audit DaVinsi Labs (2016)</w:t>
            </w:r>
          </w:p>
        </w:tc>
      </w:tr>
    </w:tbl>
    <w:p w14:paraId="6CF5EBE9" w14:textId="224A2F98" w:rsidR="00063D03" w:rsidRPr="002D2811" w:rsidRDefault="00063D03" w:rsidP="00063D03">
      <w:pPr>
        <w:tabs>
          <w:tab w:val="left" w:pos="284"/>
        </w:tabs>
        <w:spacing w:before="240" w:after="240" w:line="240" w:lineRule="auto"/>
        <w:ind w:right="-142"/>
        <w:rPr>
          <w:rFonts w:ascii="Arial" w:hAnsi="Arial" w:cs="Arial"/>
          <w:b/>
          <w:color w:val="auto"/>
          <w:lang w:val="nl-NL"/>
        </w:rPr>
      </w:pPr>
    </w:p>
    <w:p w14:paraId="695C1C44" w14:textId="0437672D" w:rsidR="00F70133" w:rsidRPr="002D2811" w:rsidRDefault="00E13210" w:rsidP="00063D03">
      <w:pPr>
        <w:tabs>
          <w:tab w:val="left" w:pos="284"/>
        </w:tabs>
        <w:spacing w:before="240" w:after="240" w:line="240" w:lineRule="auto"/>
        <w:ind w:right="-142"/>
        <w:rPr>
          <w:rFonts w:ascii="Arial" w:hAnsi="Arial" w:cs="Arial"/>
          <w:b/>
          <w:color w:val="auto"/>
          <w:lang w:val="nl-NL"/>
        </w:rPr>
      </w:pPr>
      <w:r w:rsidRPr="002D2811">
        <w:rPr>
          <w:rFonts w:ascii="Arial" w:hAnsi="Arial" w:cs="Arial"/>
          <w:b/>
          <w:color w:val="auto"/>
          <w:lang w:val="nl-NL"/>
        </w:rPr>
        <w:t>Algemene o</w:t>
      </w:r>
      <w:r w:rsidR="00F70133" w:rsidRPr="002D2811">
        <w:rPr>
          <w:rFonts w:ascii="Arial" w:hAnsi="Arial" w:cs="Arial"/>
          <w:b/>
          <w:color w:val="auto"/>
          <w:lang w:val="nl-NL"/>
        </w:rPr>
        <w:t xml:space="preserve">mschrijving van de maatregelen zoals bedoeld in artikel </w:t>
      </w:r>
      <w:r w:rsidR="00063D03" w:rsidRPr="002D2811">
        <w:rPr>
          <w:rFonts w:ascii="Arial" w:hAnsi="Arial" w:cs="Arial"/>
          <w:b/>
          <w:color w:val="auto"/>
          <w:lang w:val="nl-NL"/>
        </w:rPr>
        <w:t>6</w:t>
      </w:r>
      <w:r w:rsidR="00F70133" w:rsidRPr="002D2811">
        <w:rPr>
          <w:rFonts w:ascii="Arial" w:hAnsi="Arial" w:cs="Arial"/>
          <w:b/>
          <w:color w:val="auto"/>
          <w:lang w:val="nl-NL"/>
        </w:rPr>
        <w:t xml:space="preserve">.2 </w:t>
      </w:r>
      <w:r w:rsidR="00AA0356" w:rsidRPr="002D2811">
        <w:rPr>
          <w:rFonts w:ascii="Arial" w:hAnsi="Arial" w:cs="Arial"/>
          <w:b/>
          <w:color w:val="auto"/>
          <w:lang w:val="nl-NL"/>
        </w:rPr>
        <w:t>Verwerkersovereenkomst</w:t>
      </w:r>
    </w:p>
    <w:p w14:paraId="0DB55AF6" w14:textId="1685E076" w:rsidR="00F70133" w:rsidRPr="002D2811" w:rsidRDefault="00F70133" w:rsidP="005D760F">
      <w:pPr>
        <w:tabs>
          <w:tab w:val="left" w:pos="284"/>
        </w:tabs>
        <w:spacing w:before="0" w:after="240" w:line="240" w:lineRule="auto"/>
        <w:ind w:right="-144"/>
        <w:rPr>
          <w:rFonts w:ascii="Arial" w:hAnsi="Arial" w:cs="Arial"/>
          <w:color w:val="auto"/>
          <w:u w:val="single"/>
          <w:lang w:val="nl-NL"/>
        </w:rPr>
      </w:pPr>
      <w:r w:rsidRPr="002D2811">
        <w:rPr>
          <w:rFonts w:ascii="Arial" w:hAnsi="Arial" w:cs="Arial"/>
          <w:color w:val="auto"/>
          <w:u w:val="single"/>
          <w:lang w:val="nl-NL"/>
        </w:rPr>
        <w:t xml:space="preserve">I. </w:t>
      </w:r>
      <w:r w:rsidR="00E13210" w:rsidRPr="002D2811">
        <w:rPr>
          <w:rFonts w:ascii="Arial" w:hAnsi="Arial" w:cs="Arial"/>
          <w:color w:val="auto"/>
          <w:u w:val="single"/>
          <w:lang w:val="nl-NL"/>
        </w:rPr>
        <w:t>Algemene o</w:t>
      </w:r>
      <w:r w:rsidRPr="002D2811">
        <w:rPr>
          <w:rFonts w:ascii="Arial" w:hAnsi="Arial" w:cs="Arial"/>
          <w:color w:val="auto"/>
          <w:u w:val="single"/>
          <w:lang w:val="nl-NL"/>
        </w:rPr>
        <w:t>mschrijving van de maatregelen om te waarborgen dat enkel bevoegd personeel toegang heeft tot de Verwerking van Persoonsgegevens.</w:t>
      </w:r>
    </w:p>
    <w:tbl>
      <w:tblPr>
        <w:tblStyle w:val="Tabelraster"/>
        <w:tblW w:w="9889" w:type="dxa"/>
        <w:tblLook w:val="04A0" w:firstRow="1" w:lastRow="0" w:firstColumn="1" w:lastColumn="0" w:noHBand="0" w:noVBand="1"/>
      </w:tblPr>
      <w:tblGrid>
        <w:gridCol w:w="3296"/>
        <w:gridCol w:w="3296"/>
        <w:gridCol w:w="3297"/>
      </w:tblGrid>
      <w:tr w:rsidR="002729FA" w:rsidRPr="002D2811" w14:paraId="30F17CDA" w14:textId="77777777" w:rsidTr="002729FA">
        <w:tc>
          <w:tcPr>
            <w:tcW w:w="3296" w:type="dxa"/>
            <w:shd w:val="clear" w:color="auto" w:fill="D9D9D9" w:themeFill="background1" w:themeFillShade="D9"/>
          </w:tcPr>
          <w:p w14:paraId="0AAFD26F" w14:textId="3551C05C" w:rsidR="002729FA" w:rsidRPr="002D2811" w:rsidRDefault="002729FA"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Groepen van medewerkers die toegang hebben tot welke Persoonsgegevens:</w:t>
            </w:r>
          </w:p>
        </w:tc>
        <w:tc>
          <w:tcPr>
            <w:tcW w:w="3296" w:type="dxa"/>
            <w:shd w:val="clear" w:color="auto" w:fill="D9D9D9" w:themeFill="background1" w:themeFillShade="D9"/>
          </w:tcPr>
          <w:p w14:paraId="57B163A2" w14:textId="5F6FF850" w:rsidR="002729FA" w:rsidRPr="002D2811" w:rsidRDefault="002729FA"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Handelingen die deze medewerkers uitvoeren met de Persoonsgegevens:</w:t>
            </w:r>
          </w:p>
        </w:tc>
        <w:tc>
          <w:tcPr>
            <w:tcW w:w="3297" w:type="dxa"/>
            <w:shd w:val="clear" w:color="auto" w:fill="D9D9D9" w:themeFill="background1" w:themeFillShade="D9"/>
          </w:tcPr>
          <w:p w14:paraId="1628A93E" w14:textId="6595FDF6" w:rsidR="002729FA" w:rsidRPr="002D2811" w:rsidRDefault="002729FA"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Geheimhoudingsverplichting:</w:t>
            </w:r>
          </w:p>
        </w:tc>
      </w:tr>
      <w:tr w:rsidR="00D07700" w:rsidRPr="00AB22C4" w14:paraId="47CDC20B" w14:textId="77777777" w:rsidTr="002729FA">
        <w:tc>
          <w:tcPr>
            <w:tcW w:w="3296" w:type="dxa"/>
          </w:tcPr>
          <w:p w14:paraId="59DC6EB1" w14:textId="47979841"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 xml:space="preserve">Medewerkers van sales en marketing, klantendienst- en helpdeskmedewerkers en medewerkers van het productteam hebben toegang tot licentie-informatie. Ze kunnen onder meer zien voor welke Gebruiker welk Digitaal Onderwijsmiddel geactiveerd is. </w:t>
            </w:r>
          </w:p>
        </w:tc>
        <w:tc>
          <w:tcPr>
            <w:tcW w:w="3296" w:type="dxa"/>
          </w:tcPr>
          <w:p w14:paraId="788F584F" w14:textId="7D06EA53" w:rsidR="00D07700" w:rsidRPr="002D2811" w:rsidRDefault="00D07700"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Administratieve handelingen in het kader van de werking van onderwijsmiddelen en licenties.</w:t>
            </w:r>
          </w:p>
        </w:tc>
        <w:tc>
          <w:tcPr>
            <w:tcW w:w="3297" w:type="dxa"/>
            <w:vMerge w:val="restart"/>
          </w:tcPr>
          <w:p w14:paraId="5148FCA2" w14:textId="77777777" w:rsidR="00D07700" w:rsidRPr="002D2811" w:rsidRDefault="00D07700"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Met medewerkers (zowel intern als extern) worden geheimhoudingsverklaringen overeengekomen.</w:t>
            </w:r>
          </w:p>
          <w:p w14:paraId="2E3BD100" w14:textId="5A847273"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Uitgeverij VAN IN nv stimuleert het bewustzijn rond privacy en biedt medewerkers opleiding en training in verband met privacy en informatiebeveiliging.</w:t>
            </w:r>
          </w:p>
        </w:tc>
      </w:tr>
      <w:tr w:rsidR="00D07700" w:rsidRPr="00AB22C4" w14:paraId="54C29AF7" w14:textId="77777777" w:rsidTr="002729FA">
        <w:tc>
          <w:tcPr>
            <w:tcW w:w="3296" w:type="dxa"/>
          </w:tcPr>
          <w:p w14:paraId="507E4D9C" w14:textId="28BCF2C8"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 xml:space="preserve">Helpdeskmedewerkers en medewerkers van het productteam hebben toegang tot de Persoonsgegevens vermeld in de Privacy Bijsluiter. </w:t>
            </w:r>
          </w:p>
        </w:tc>
        <w:tc>
          <w:tcPr>
            <w:tcW w:w="3296" w:type="dxa"/>
          </w:tcPr>
          <w:p w14:paraId="1874340A" w14:textId="17FFF439"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Eerstelijns-, tweedelijns- en derdelijnsondersteuning op vraag van de Gebruiker.</w:t>
            </w:r>
          </w:p>
        </w:tc>
        <w:tc>
          <w:tcPr>
            <w:tcW w:w="3297" w:type="dxa"/>
            <w:vMerge/>
          </w:tcPr>
          <w:p w14:paraId="3CFD195B" w14:textId="77777777" w:rsidR="00D07700" w:rsidRPr="002D2811" w:rsidRDefault="00D07700" w:rsidP="002729FA">
            <w:pPr>
              <w:tabs>
                <w:tab w:val="left" w:pos="284"/>
                <w:tab w:val="left" w:pos="3686"/>
              </w:tabs>
              <w:spacing w:after="120" w:line="240" w:lineRule="auto"/>
              <w:rPr>
                <w:rFonts w:ascii="Arial" w:hAnsi="Arial" w:cs="Arial"/>
                <w:color w:val="auto"/>
                <w:lang w:val="nl-NL"/>
              </w:rPr>
            </w:pPr>
          </w:p>
        </w:tc>
      </w:tr>
      <w:tr w:rsidR="00D07700" w:rsidRPr="00AB22C4" w14:paraId="7C97E8DB" w14:textId="77777777" w:rsidTr="002729FA">
        <w:tc>
          <w:tcPr>
            <w:tcW w:w="3296" w:type="dxa"/>
          </w:tcPr>
          <w:p w14:paraId="613D5DE7" w14:textId="6ACD2154"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Business Technology-medewerkers van het productteam hebben toegang tot de databases.</w:t>
            </w:r>
          </w:p>
        </w:tc>
        <w:tc>
          <w:tcPr>
            <w:tcW w:w="3296" w:type="dxa"/>
          </w:tcPr>
          <w:p w14:paraId="0A484059" w14:textId="1AE8A343"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De handelingen van de Business Technology-medewerkers zijn gericht op continuïteit en verbetering van ICT-systemen.</w:t>
            </w:r>
          </w:p>
        </w:tc>
        <w:tc>
          <w:tcPr>
            <w:tcW w:w="3297" w:type="dxa"/>
            <w:vMerge/>
          </w:tcPr>
          <w:p w14:paraId="10D954D3" w14:textId="77777777" w:rsidR="00D07700" w:rsidRPr="002D2811" w:rsidRDefault="00D07700" w:rsidP="002729FA">
            <w:pPr>
              <w:tabs>
                <w:tab w:val="left" w:pos="284"/>
                <w:tab w:val="left" w:pos="3686"/>
              </w:tabs>
              <w:spacing w:after="120" w:line="240" w:lineRule="auto"/>
              <w:rPr>
                <w:rFonts w:ascii="Arial" w:hAnsi="Arial" w:cs="Arial"/>
                <w:color w:val="auto"/>
                <w:lang w:val="nl-NL"/>
              </w:rPr>
            </w:pPr>
          </w:p>
        </w:tc>
      </w:tr>
      <w:tr w:rsidR="00D07700" w:rsidRPr="00AB22C4" w14:paraId="5F6F92EC" w14:textId="77777777" w:rsidTr="002729FA">
        <w:tc>
          <w:tcPr>
            <w:tcW w:w="3296" w:type="dxa"/>
          </w:tcPr>
          <w:p w14:paraId="16499BD9" w14:textId="274D8290" w:rsidR="00D07700" w:rsidRPr="002D2811" w:rsidRDefault="00D07700" w:rsidP="00D07700">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Contentmedewerkers hebben toegang tot geanonimiseerde sets van resultaten van gebruik van Digitale Onderwijsmiddelen, eventuele problemen/fouten bij gebruik.</w:t>
            </w:r>
          </w:p>
        </w:tc>
        <w:tc>
          <w:tcPr>
            <w:tcW w:w="3296" w:type="dxa"/>
          </w:tcPr>
          <w:p w14:paraId="20ECA206" w14:textId="516FCBDA" w:rsidR="00D07700" w:rsidRPr="002D2811" w:rsidRDefault="00D07700" w:rsidP="00D07700">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Analyse van het Digitale Onderwijsmiddel en bijbehorende content, gericht op opsporing van fouten, verbetering, ontwikkeling en optimalisatie.</w:t>
            </w:r>
          </w:p>
        </w:tc>
        <w:tc>
          <w:tcPr>
            <w:tcW w:w="3297" w:type="dxa"/>
            <w:vMerge/>
          </w:tcPr>
          <w:p w14:paraId="31107545" w14:textId="27BE9A0A" w:rsidR="00D07700" w:rsidRPr="002D2811" w:rsidRDefault="00D07700" w:rsidP="002729FA">
            <w:pPr>
              <w:tabs>
                <w:tab w:val="left" w:pos="284"/>
                <w:tab w:val="left" w:pos="3686"/>
              </w:tabs>
              <w:spacing w:after="120" w:line="240" w:lineRule="auto"/>
              <w:rPr>
                <w:rFonts w:ascii="Arial" w:hAnsi="Arial" w:cs="Arial"/>
                <w:color w:val="auto"/>
                <w:lang w:val="nl-NL"/>
              </w:rPr>
            </w:pPr>
          </w:p>
        </w:tc>
      </w:tr>
    </w:tbl>
    <w:p w14:paraId="2FBFD25C" w14:textId="77777777" w:rsidR="00063D03" w:rsidRPr="002D2811" w:rsidRDefault="00063D03" w:rsidP="00D07700">
      <w:pPr>
        <w:tabs>
          <w:tab w:val="left" w:pos="284"/>
        </w:tabs>
        <w:spacing w:before="240" w:after="240" w:line="240" w:lineRule="auto"/>
        <w:ind w:right="-142"/>
        <w:rPr>
          <w:rFonts w:ascii="Arial" w:hAnsi="Arial" w:cs="Arial"/>
          <w:color w:val="auto"/>
          <w:u w:val="single"/>
          <w:lang w:val="nl-NL"/>
        </w:rPr>
      </w:pPr>
    </w:p>
    <w:p w14:paraId="5F4A2094" w14:textId="2900DC45" w:rsidR="00F70133" w:rsidRPr="002D2811" w:rsidRDefault="00F70133" w:rsidP="005D760F">
      <w:pPr>
        <w:tabs>
          <w:tab w:val="left" w:pos="284"/>
        </w:tabs>
        <w:spacing w:before="0" w:after="240" w:line="240" w:lineRule="auto"/>
        <w:ind w:right="-144"/>
        <w:rPr>
          <w:rFonts w:ascii="Arial" w:hAnsi="Arial" w:cs="Arial"/>
          <w:color w:val="auto"/>
          <w:u w:val="single"/>
          <w:lang w:val="nl-NL"/>
        </w:rPr>
      </w:pPr>
      <w:r w:rsidRPr="002D2811">
        <w:rPr>
          <w:rFonts w:ascii="Arial" w:hAnsi="Arial" w:cs="Arial"/>
          <w:color w:val="auto"/>
          <w:u w:val="single"/>
          <w:lang w:val="nl-NL"/>
        </w:rPr>
        <w:lastRenderedPageBreak/>
        <w:t xml:space="preserve">II. </w:t>
      </w:r>
      <w:r w:rsidR="00E13210" w:rsidRPr="002D2811">
        <w:rPr>
          <w:rFonts w:ascii="Arial" w:hAnsi="Arial" w:cs="Arial"/>
          <w:color w:val="auto"/>
          <w:u w:val="single"/>
          <w:lang w:val="nl-NL"/>
        </w:rPr>
        <w:t>Algemene o</w:t>
      </w:r>
      <w:r w:rsidRPr="002D2811">
        <w:rPr>
          <w:rFonts w:ascii="Arial" w:hAnsi="Arial" w:cs="Arial"/>
          <w:color w:val="auto"/>
          <w:u w:val="single"/>
          <w:lang w:val="nl-NL"/>
        </w:rPr>
        <w:t>mschrijving van de maatregelen om de Persoonsgegevens te beschermen tegen onopzettelijke of onrechtmatige vernietiging, onopzettelijk verlies of wijziging, onbevoegde of onrechtmatige opslag, Verwerking, toegang of openbaarmaking.</w:t>
      </w:r>
    </w:p>
    <w:p w14:paraId="713A09ED" w14:textId="2EB8D47B" w:rsidR="00D870C0" w:rsidRPr="002D2811" w:rsidRDefault="00D870C0" w:rsidP="00D870C0">
      <w:pPr>
        <w:pStyle w:val="Lijstalinea"/>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netwerkomgeving waarbinnen Persoonsgegevens worden verwerkt, is strikt beveiligd. Daarbij worden verkeersstromen gescheiden en zijn maatregelen geïmplementeerd tegen misbruik en aanvallen.</w:t>
      </w:r>
    </w:p>
    <w:p w14:paraId="5A9BC900" w14:textId="455A27E2" w:rsidR="00D870C0" w:rsidRPr="002D2811" w:rsidRDefault="00D870C0" w:rsidP="00D870C0">
      <w:pPr>
        <w:pStyle w:val="Lijstalinea"/>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omgeving waarbinnen Persoonsgegevens worden verwerkt, wordt gemonitord.</w:t>
      </w:r>
    </w:p>
    <w:p w14:paraId="257AE13D" w14:textId="6B4F2B75" w:rsidR="00D870C0" w:rsidRPr="002D2811" w:rsidRDefault="00D870C0" w:rsidP="00D870C0">
      <w:pPr>
        <w:pStyle w:val="Lijstalinea"/>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Digitale Onderwijsmiddelen waarbinnen Persoonsgegevens worden verwerkt, komen tot stand op basis van systeemplanning, beveiligingscontrole en acceptatie. Wijzigingen in applicaties worden getest op kwetsbaarheden voordat deze in productie worden genomen.</w:t>
      </w:r>
    </w:p>
    <w:p w14:paraId="53F2ECF2" w14:textId="40316AD8" w:rsidR="00D870C0" w:rsidRPr="002D2811" w:rsidRDefault="00D870C0" w:rsidP="00D870C0">
      <w:pPr>
        <w:pStyle w:val="Lijstalinea"/>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Op wachtwoorden worden cryptografische maatregelen toegepast om deze gegevens veilig op te slaan.</w:t>
      </w:r>
    </w:p>
    <w:p w14:paraId="2E7AAA53" w14:textId="43405E75" w:rsidR="00D870C0" w:rsidRPr="002D2811" w:rsidRDefault="00D870C0" w:rsidP="00D870C0">
      <w:pPr>
        <w:pStyle w:val="Lijstalinea"/>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Er wordt voor inlogprocessen gebruikgemaakt van versleutelde verbindingen. De uitwisseling van persoonsgegevens aan derden in opdracht van de Onderwijsinstelling vindt versleuteld plaats.</w:t>
      </w:r>
    </w:p>
    <w:p w14:paraId="3A3F343E" w14:textId="77777777" w:rsidR="00D870C0" w:rsidRPr="002D2811" w:rsidRDefault="00D870C0" w:rsidP="00D870C0">
      <w:pPr>
        <w:pStyle w:val="Lijstalinea"/>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Persoonsgegevens worden uitsluitend verwerkt in een gesloten, fysiek beveiligde omgeving met bescherming tegen bedreigingen van buitenaf.</w:t>
      </w:r>
    </w:p>
    <w:p w14:paraId="6C568B65" w14:textId="34C0E74A" w:rsidR="00D870C0" w:rsidRPr="002D2811" w:rsidRDefault="00D870C0" w:rsidP="00D870C0">
      <w:pPr>
        <w:pStyle w:val="Lijstalinea"/>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Persoonsgegevens worden uitsluitend verwerkt op apparatuur waarbij maatregelen zijn genomen om de apparatuur fysiek te beveiligen en de continuïteit van de dienstverlening te verzekeren.</w:t>
      </w:r>
    </w:p>
    <w:p w14:paraId="4F2E9288" w14:textId="5F5167A1" w:rsidR="00D870C0" w:rsidRPr="002D2811" w:rsidRDefault="00D870C0" w:rsidP="00D870C0">
      <w:pPr>
        <w:pStyle w:val="Lijstalinea"/>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Er worden periodiek back-ups gemaakt ten behoeve van de continuïteit van de dienstverlening. Deze back-ups worden vertrouwelijk behandeld en bewaard in een gesloten omgeving.</w:t>
      </w:r>
    </w:p>
    <w:p w14:paraId="778BD67B" w14:textId="7087C88F" w:rsidR="00F70133" w:rsidRPr="002D2811" w:rsidRDefault="00D870C0" w:rsidP="00D870C0">
      <w:pPr>
        <w:pStyle w:val="Lijstalinea"/>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locaties waar gegevens worden verwerkt worden periodiek getest, onderhouden en periodiek beoordeeld op veiligheidsrisico's.</w:t>
      </w:r>
    </w:p>
    <w:p w14:paraId="4AB01535" w14:textId="210F0EE5" w:rsidR="00F70133" w:rsidRPr="002D2811" w:rsidRDefault="00F70133" w:rsidP="005D760F">
      <w:pPr>
        <w:tabs>
          <w:tab w:val="left" w:pos="284"/>
        </w:tabs>
        <w:spacing w:before="0" w:after="240" w:line="240" w:lineRule="auto"/>
        <w:ind w:right="-144"/>
        <w:rPr>
          <w:rFonts w:ascii="Arial" w:hAnsi="Arial" w:cs="Arial"/>
          <w:color w:val="auto"/>
          <w:u w:val="single"/>
          <w:lang w:val="nl-NL"/>
        </w:rPr>
      </w:pPr>
      <w:r w:rsidRPr="002D2811">
        <w:rPr>
          <w:rFonts w:ascii="Arial" w:hAnsi="Arial" w:cs="Arial"/>
          <w:color w:val="auto"/>
          <w:u w:val="single"/>
          <w:lang w:val="nl-NL"/>
        </w:rPr>
        <w:t xml:space="preserve">III. </w:t>
      </w:r>
      <w:r w:rsidR="00E13210" w:rsidRPr="002D2811">
        <w:rPr>
          <w:rFonts w:ascii="Arial" w:hAnsi="Arial" w:cs="Arial"/>
          <w:color w:val="auto"/>
          <w:u w:val="single"/>
          <w:lang w:val="nl-NL"/>
        </w:rPr>
        <w:t>Algemene o</w:t>
      </w:r>
      <w:r w:rsidRPr="002D2811">
        <w:rPr>
          <w:rFonts w:ascii="Arial" w:hAnsi="Arial" w:cs="Arial"/>
          <w:color w:val="auto"/>
          <w:u w:val="single"/>
          <w:lang w:val="nl-NL"/>
        </w:rPr>
        <w:t xml:space="preserve">mschrijving </w:t>
      </w:r>
      <w:r w:rsidR="005F4172" w:rsidRPr="002D2811">
        <w:rPr>
          <w:rFonts w:ascii="Arial" w:hAnsi="Arial" w:cs="Arial"/>
          <w:color w:val="auto"/>
          <w:u w:val="single"/>
          <w:lang w:val="nl-NL"/>
        </w:rPr>
        <w:t>rond</w:t>
      </w:r>
      <w:r w:rsidRPr="002D2811">
        <w:rPr>
          <w:rFonts w:ascii="Arial" w:hAnsi="Arial" w:cs="Arial"/>
          <w:color w:val="auto"/>
          <w:u w:val="single"/>
          <w:lang w:val="nl-NL"/>
        </w:rPr>
        <w:t xml:space="preserve"> </w:t>
      </w:r>
      <w:r w:rsidR="005F4172" w:rsidRPr="002D2811">
        <w:rPr>
          <w:rFonts w:ascii="Arial" w:hAnsi="Arial" w:cs="Arial"/>
          <w:color w:val="auto"/>
          <w:u w:val="single"/>
          <w:lang w:val="nl-NL"/>
        </w:rPr>
        <w:t>het informatieveiligheids</w:t>
      </w:r>
      <w:r w:rsidR="00B742CC" w:rsidRPr="002D2811">
        <w:rPr>
          <w:rFonts w:ascii="Arial" w:hAnsi="Arial" w:cs="Arial"/>
          <w:color w:val="auto"/>
          <w:u w:val="single"/>
          <w:lang w:val="nl-NL"/>
        </w:rPr>
        <w:t xml:space="preserve">beleid en </w:t>
      </w:r>
      <w:r w:rsidRPr="002D2811">
        <w:rPr>
          <w:rFonts w:ascii="Arial" w:hAnsi="Arial" w:cs="Arial"/>
          <w:color w:val="auto"/>
          <w:u w:val="single"/>
          <w:lang w:val="nl-NL"/>
        </w:rPr>
        <w:t xml:space="preserve">de maatregelen om zwakke plekken te identificeren </w:t>
      </w:r>
      <w:r w:rsidR="00BF18E5" w:rsidRPr="002D2811">
        <w:rPr>
          <w:rFonts w:ascii="Arial" w:hAnsi="Arial" w:cs="Arial"/>
          <w:color w:val="auto"/>
          <w:u w:val="single"/>
          <w:lang w:val="nl-NL"/>
        </w:rPr>
        <w:t xml:space="preserve">en aan te pakken </w:t>
      </w:r>
      <w:r w:rsidRPr="002D2811">
        <w:rPr>
          <w:rFonts w:ascii="Arial" w:hAnsi="Arial" w:cs="Arial"/>
          <w:color w:val="auto"/>
          <w:u w:val="single"/>
          <w:lang w:val="nl-NL"/>
        </w:rPr>
        <w:t>ten aanzien van de Verwerking van Persoonsgegevens in de systemen die worden ingezet voor het verlenen van diensten aan de Onderwijsinstelling.</w:t>
      </w:r>
    </w:p>
    <w:p w14:paraId="487142D8" w14:textId="77777777" w:rsidR="00D870C0" w:rsidRPr="002D2811" w:rsidRDefault="00D870C0" w:rsidP="00D870C0">
      <w:pPr>
        <w:pStyle w:val="Lijstalinea"/>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Penetratietests en vulnerability assessments worden periodiek uitgevoerd.</w:t>
      </w:r>
    </w:p>
    <w:p w14:paraId="6843D432" w14:textId="77777777" w:rsidR="00D870C0" w:rsidRPr="002D2811" w:rsidRDefault="00D870C0" w:rsidP="00D870C0">
      <w:pPr>
        <w:pStyle w:val="Lijstalinea"/>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Op systemen worden periodiek de laatste (beveiligings)patches geïnstalleerd op basis van patchmanagement.</w:t>
      </w:r>
    </w:p>
    <w:p w14:paraId="6C886AAC" w14:textId="77777777" w:rsidR="00D870C0" w:rsidRPr="002D2811" w:rsidRDefault="00D870C0" w:rsidP="005D760F">
      <w:pPr>
        <w:tabs>
          <w:tab w:val="left" w:pos="284"/>
        </w:tabs>
        <w:spacing w:before="0" w:after="240" w:line="240" w:lineRule="auto"/>
        <w:rPr>
          <w:rFonts w:ascii="Arial" w:hAnsi="Arial" w:cs="Arial"/>
          <w:b/>
          <w:color w:val="auto"/>
          <w:u w:val="single"/>
          <w:lang w:val="nl-NL"/>
        </w:rPr>
      </w:pPr>
    </w:p>
    <w:p w14:paraId="5D058BFE" w14:textId="77777777" w:rsidR="0000669F" w:rsidRPr="002D2811" w:rsidRDefault="0000669F" w:rsidP="005D760F">
      <w:pPr>
        <w:tabs>
          <w:tab w:val="left" w:pos="284"/>
        </w:tabs>
        <w:spacing w:before="0" w:after="240" w:line="240" w:lineRule="auto"/>
        <w:rPr>
          <w:rFonts w:ascii="Arial" w:hAnsi="Arial" w:cs="Arial"/>
          <w:b/>
          <w:color w:val="auto"/>
          <w:lang w:val="nl-NL"/>
        </w:rPr>
      </w:pPr>
      <w:r w:rsidRPr="002D2811">
        <w:rPr>
          <w:rFonts w:ascii="Arial" w:hAnsi="Arial" w:cs="Arial"/>
          <w:b/>
          <w:color w:val="auto"/>
          <w:lang w:val="nl-NL"/>
        </w:rPr>
        <w:t>Informeren</w:t>
      </w:r>
      <w:r w:rsidR="00014FA0" w:rsidRPr="002D2811">
        <w:rPr>
          <w:rFonts w:ascii="Arial" w:hAnsi="Arial" w:cs="Arial"/>
          <w:b/>
          <w:color w:val="auto"/>
          <w:lang w:val="nl-NL"/>
        </w:rPr>
        <w:t xml:space="preserve"> over</w:t>
      </w:r>
      <w:r w:rsidRPr="002D2811">
        <w:rPr>
          <w:rFonts w:ascii="Arial" w:hAnsi="Arial" w:cs="Arial"/>
          <w:b/>
          <w:color w:val="auto"/>
          <w:lang w:val="nl-NL"/>
        </w:rPr>
        <w:t xml:space="preserve"> </w:t>
      </w:r>
      <w:r w:rsidR="0059644D" w:rsidRPr="002D2811">
        <w:rPr>
          <w:rFonts w:ascii="Arial" w:hAnsi="Arial" w:cs="Arial"/>
          <w:b/>
          <w:color w:val="auto"/>
          <w:lang w:val="nl-NL"/>
        </w:rPr>
        <w:t>Inbreuken in verband met persoonsgegevens</w:t>
      </w:r>
    </w:p>
    <w:p w14:paraId="7503581A" w14:textId="46FE0B02" w:rsidR="00094E55" w:rsidRPr="002D2811" w:rsidRDefault="004B4DEE" w:rsidP="005D760F">
      <w:pPr>
        <w:tabs>
          <w:tab w:val="left" w:pos="284"/>
        </w:tabs>
        <w:spacing w:before="0" w:after="240" w:line="240" w:lineRule="auto"/>
        <w:rPr>
          <w:rFonts w:ascii="Arial" w:hAnsi="Arial" w:cs="Arial"/>
          <w:color w:val="auto"/>
          <w:lang w:val="nl-NL"/>
        </w:rPr>
      </w:pPr>
      <w:r w:rsidRPr="002D2811">
        <w:rPr>
          <w:rFonts w:ascii="Arial" w:hAnsi="Arial" w:cs="Arial"/>
          <w:color w:val="auto"/>
          <w:lang w:val="nl-NL"/>
        </w:rPr>
        <w:t>Het</w:t>
      </w:r>
      <w:r w:rsidR="00014FA0" w:rsidRPr="002D2811">
        <w:rPr>
          <w:rFonts w:ascii="Arial" w:hAnsi="Arial" w:cs="Arial"/>
          <w:color w:val="auto"/>
          <w:lang w:val="nl-NL"/>
        </w:rPr>
        <w:t xml:space="preserve"> </w:t>
      </w:r>
      <w:r w:rsidR="0000669F" w:rsidRPr="002D2811">
        <w:rPr>
          <w:rFonts w:ascii="Arial" w:hAnsi="Arial" w:cs="Arial"/>
          <w:color w:val="auto"/>
          <w:lang w:val="nl-NL"/>
        </w:rPr>
        <w:t xml:space="preserve">informeren in geval van </w:t>
      </w:r>
      <w:r w:rsidR="0059644D" w:rsidRPr="002D2811">
        <w:rPr>
          <w:rFonts w:ascii="Arial" w:hAnsi="Arial" w:cs="Arial"/>
          <w:color w:val="auto"/>
          <w:lang w:val="nl-NL"/>
        </w:rPr>
        <w:t>Inbreuken in verband met persoonsgegevens</w:t>
      </w:r>
      <w:r w:rsidR="009451A2" w:rsidRPr="002D2811">
        <w:rPr>
          <w:rFonts w:ascii="Arial" w:hAnsi="Arial" w:cs="Arial"/>
          <w:color w:val="auto"/>
          <w:lang w:val="nl-NL"/>
        </w:rPr>
        <w:t xml:space="preserve"> en/of incidenten met betrekking tot beveiliging</w:t>
      </w:r>
      <w:r w:rsidR="00094E55" w:rsidRPr="002D2811">
        <w:rPr>
          <w:rFonts w:ascii="Arial" w:hAnsi="Arial" w:cs="Arial"/>
          <w:color w:val="auto"/>
          <w:lang w:val="nl-NL"/>
        </w:rPr>
        <w:t>.</w:t>
      </w:r>
      <w:r w:rsidR="00014FA0" w:rsidRPr="002D2811">
        <w:rPr>
          <w:rFonts w:ascii="Arial" w:hAnsi="Arial" w:cs="Arial"/>
          <w:color w:val="auto"/>
          <w:lang w:val="nl-NL"/>
        </w:rPr>
        <w:t xml:space="preserve"> </w:t>
      </w:r>
      <w:r w:rsidR="00BA5A7E" w:rsidRPr="002D2811">
        <w:rPr>
          <w:rFonts w:ascii="Arial" w:hAnsi="Arial" w:cs="Arial"/>
          <w:color w:val="auto"/>
          <w:lang w:val="nl-NL"/>
        </w:rPr>
        <w:t>Indien en voor zover het niet mogelijk is om alle informatie gelijktijdig te verstrekken, kan de onderstaande informatie zonder onredelijke vertraging in stappen worden verstrekt.</w:t>
      </w:r>
    </w:p>
    <w:p w14:paraId="661166CB" w14:textId="1AD83F5B" w:rsidR="006324BD" w:rsidRPr="002D2811" w:rsidRDefault="0000669F" w:rsidP="00063D03">
      <w:pPr>
        <w:pStyle w:val="Lijstalinea"/>
        <w:numPr>
          <w:ilvl w:val="0"/>
          <w:numId w:val="23"/>
        </w:numPr>
        <w:tabs>
          <w:tab w:val="left" w:pos="284"/>
        </w:tabs>
        <w:spacing w:after="0"/>
        <w:ind w:left="284" w:hanging="284"/>
        <w:rPr>
          <w:rFonts w:ascii="Arial" w:hAnsi="Arial" w:cs="Arial"/>
          <w:szCs w:val="20"/>
          <w:lang w:val="nl-NL"/>
        </w:rPr>
      </w:pPr>
      <w:r w:rsidRPr="002D2811">
        <w:rPr>
          <w:rFonts w:ascii="Arial" w:hAnsi="Arial" w:cs="Arial"/>
          <w:szCs w:val="20"/>
          <w:lang w:val="nl-NL"/>
        </w:rPr>
        <w:t xml:space="preserve">Informatie </w:t>
      </w:r>
      <w:r w:rsidR="00B50E80" w:rsidRPr="002D2811">
        <w:rPr>
          <w:rFonts w:ascii="Arial" w:hAnsi="Arial" w:cs="Arial"/>
          <w:szCs w:val="20"/>
          <w:lang w:val="nl-NL"/>
        </w:rPr>
        <w:t xml:space="preserve">die in ieder geval </w:t>
      </w:r>
      <w:r w:rsidRPr="002D2811">
        <w:rPr>
          <w:rFonts w:ascii="Arial" w:hAnsi="Arial" w:cs="Arial"/>
          <w:szCs w:val="20"/>
          <w:lang w:val="nl-NL"/>
        </w:rPr>
        <w:t xml:space="preserve">over </w:t>
      </w:r>
      <w:r w:rsidR="00B50E80" w:rsidRPr="002D2811">
        <w:rPr>
          <w:rFonts w:ascii="Arial" w:hAnsi="Arial" w:cs="Arial"/>
          <w:szCs w:val="20"/>
          <w:lang w:val="nl-NL"/>
        </w:rPr>
        <w:t>een</w:t>
      </w:r>
      <w:r w:rsidRPr="002D2811">
        <w:rPr>
          <w:rFonts w:ascii="Arial" w:hAnsi="Arial" w:cs="Arial"/>
          <w:szCs w:val="20"/>
          <w:lang w:val="nl-NL"/>
        </w:rPr>
        <w:t xml:space="preserve"> incident</w:t>
      </w:r>
      <w:r w:rsidR="00B50E80" w:rsidRPr="002D2811">
        <w:rPr>
          <w:rFonts w:ascii="Arial" w:hAnsi="Arial" w:cs="Arial"/>
          <w:szCs w:val="20"/>
          <w:lang w:val="nl-NL"/>
        </w:rPr>
        <w:t xml:space="preserve"> gedeeld moet worden</w:t>
      </w:r>
      <w:r w:rsidR="00D6109A" w:rsidRPr="002D2811">
        <w:rPr>
          <w:rFonts w:ascii="Arial" w:hAnsi="Arial" w:cs="Arial"/>
          <w:szCs w:val="20"/>
          <w:lang w:val="nl-NL"/>
        </w:rPr>
        <w:t xml:space="preserve"> zodat de Verwerkingsverantwoordelijke aan de meldplicht aan de Gegevensbeschermingsautoriteit kan voldoen</w:t>
      </w:r>
      <w:r w:rsidR="00B742CC" w:rsidRPr="002D2811">
        <w:rPr>
          <w:rFonts w:ascii="Arial" w:hAnsi="Arial" w:cs="Arial"/>
          <w:szCs w:val="20"/>
          <w:lang w:val="nl-NL"/>
        </w:rPr>
        <w:t>.</w:t>
      </w:r>
      <w:r w:rsidRPr="002D2811">
        <w:rPr>
          <w:rFonts w:ascii="Arial" w:hAnsi="Arial" w:cs="Arial"/>
          <w:szCs w:val="20"/>
          <w:lang w:val="nl-NL"/>
        </w:rPr>
        <w:t xml:space="preserve"> </w:t>
      </w:r>
      <w:r w:rsidR="006324BD" w:rsidRPr="002D2811">
        <w:rPr>
          <w:rFonts w:ascii="Arial" w:hAnsi="Arial" w:cs="Arial"/>
          <w:szCs w:val="20"/>
          <w:lang w:val="nl-NL"/>
        </w:rPr>
        <w:t>De vetgedrukte elementen moeten zeker worde</w:t>
      </w:r>
      <w:r w:rsidR="002A4AEA" w:rsidRPr="002D2811">
        <w:rPr>
          <w:rFonts w:ascii="Arial" w:hAnsi="Arial" w:cs="Arial"/>
          <w:szCs w:val="20"/>
          <w:lang w:val="nl-NL"/>
        </w:rPr>
        <w:t>n mee</w:t>
      </w:r>
      <w:r w:rsidR="0059644D" w:rsidRPr="002D2811">
        <w:rPr>
          <w:rFonts w:ascii="Arial" w:hAnsi="Arial" w:cs="Arial"/>
          <w:szCs w:val="20"/>
          <w:lang w:val="nl-NL"/>
        </w:rPr>
        <w:t xml:space="preserve">gedeeld ingeval van een </w:t>
      </w:r>
      <w:r w:rsidR="006324BD" w:rsidRPr="002D2811">
        <w:rPr>
          <w:rFonts w:ascii="Arial" w:hAnsi="Arial" w:cs="Arial"/>
          <w:szCs w:val="20"/>
          <w:lang w:val="nl-NL"/>
        </w:rPr>
        <w:t>inbreuk in verband met</w:t>
      </w:r>
      <w:r w:rsidR="0059644D" w:rsidRPr="002D2811">
        <w:rPr>
          <w:rFonts w:ascii="Arial" w:hAnsi="Arial" w:cs="Arial"/>
          <w:szCs w:val="20"/>
          <w:lang w:val="nl-NL"/>
        </w:rPr>
        <w:t xml:space="preserve"> persoonsgegevens</w:t>
      </w:r>
      <w:r w:rsidR="006324BD" w:rsidRPr="002D2811">
        <w:rPr>
          <w:rFonts w:ascii="Arial" w:hAnsi="Arial" w:cs="Arial"/>
          <w:szCs w:val="20"/>
          <w:lang w:val="nl-NL"/>
        </w:rPr>
        <w:t>.</w:t>
      </w:r>
    </w:p>
    <w:p w14:paraId="44A15E00" w14:textId="088E316E" w:rsidR="006324BD" w:rsidRPr="002D2811" w:rsidRDefault="006324BD" w:rsidP="00063D03">
      <w:pPr>
        <w:pStyle w:val="Lijstalinea"/>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kenmerken van het incident, zoals: datum en tijdstip constatering, samenvatting incident, kenmerk en </w:t>
      </w:r>
      <w:r w:rsidRPr="002D2811">
        <w:rPr>
          <w:rFonts w:ascii="Arial" w:hAnsi="Arial" w:cs="Arial"/>
          <w:b/>
          <w:szCs w:val="20"/>
          <w:lang w:val="nl-NL"/>
        </w:rPr>
        <w:t>aard incident</w:t>
      </w:r>
      <w:r w:rsidRPr="002D2811">
        <w:rPr>
          <w:rFonts w:ascii="Arial" w:hAnsi="Arial" w:cs="Arial"/>
          <w:szCs w:val="20"/>
          <w:lang w:val="nl-NL"/>
        </w:rPr>
        <w:t xml:space="preserve"> (hoe heeft het zich voorgedaan, heeft het betrekking op lezen, kopiëren, veranderen, verwijderen/vernietigen en/of diefstal van persoonsgegevens);</w:t>
      </w:r>
    </w:p>
    <w:p w14:paraId="7DA0012F" w14:textId="77777777" w:rsidR="006324BD" w:rsidRPr="002D2811" w:rsidRDefault="006324BD" w:rsidP="00063D03">
      <w:pPr>
        <w:pStyle w:val="Lijstalinea"/>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oorzaak</w:t>
      </w:r>
      <w:r w:rsidRPr="002D2811">
        <w:rPr>
          <w:rFonts w:ascii="Arial" w:hAnsi="Arial" w:cs="Arial"/>
          <w:szCs w:val="20"/>
          <w:lang w:val="nl-NL"/>
        </w:rPr>
        <w:t xml:space="preserve"> van het beveiligingsincident;</w:t>
      </w:r>
    </w:p>
    <w:p w14:paraId="7E5A6A72" w14:textId="77777777" w:rsidR="006324BD" w:rsidRPr="002D2811" w:rsidRDefault="006324BD" w:rsidP="00063D03">
      <w:pPr>
        <w:pStyle w:val="Lijstalinea"/>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 xml:space="preserve">maatregelen </w:t>
      </w:r>
      <w:r w:rsidRPr="002D2811">
        <w:rPr>
          <w:rFonts w:ascii="Arial" w:hAnsi="Arial" w:cs="Arial"/>
          <w:szCs w:val="20"/>
          <w:lang w:val="nl-NL"/>
        </w:rPr>
        <w:t>die getroffen zijn om het incident aan te pakken en eventuele/verdere schade te beperken en voorkomen;</w:t>
      </w:r>
    </w:p>
    <w:p w14:paraId="6DB299B6" w14:textId="77777777" w:rsidR="006324BD" w:rsidRPr="002D2811" w:rsidRDefault="006324BD" w:rsidP="00063D03">
      <w:pPr>
        <w:pStyle w:val="Lijstalinea"/>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Benoemen van </w:t>
      </w:r>
      <w:r w:rsidRPr="002D2811">
        <w:rPr>
          <w:rFonts w:ascii="Arial" w:hAnsi="Arial" w:cs="Arial"/>
          <w:b/>
          <w:szCs w:val="20"/>
          <w:lang w:val="nl-NL"/>
        </w:rPr>
        <w:t>betrokkenen</w:t>
      </w:r>
      <w:r w:rsidRPr="002D2811">
        <w:rPr>
          <w:rFonts w:ascii="Arial" w:hAnsi="Arial" w:cs="Arial"/>
          <w:szCs w:val="20"/>
          <w:lang w:val="nl-NL"/>
        </w:rPr>
        <w:t xml:space="preserve"> die gevolgen kunnen ondervinden van het incident, en de mate waarin;</w:t>
      </w:r>
    </w:p>
    <w:p w14:paraId="77BFD685" w14:textId="77777777" w:rsidR="006324BD" w:rsidRPr="002D2811" w:rsidRDefault="006324BD" w:rsidP="00063D03">
      <w:pPr>
        <w:pStyle w:val="Lijstalinea"/>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omvang van de groep betrokkenen</w:t>
      </w:r>
      <w:r w:rsidRPr="002D2811">
        <w:rPr>
          <w:rFonts w:ascii="Arial" w:hAnsi="Arial" w:cs="Arial"/>
          <w:szCs w:val="20"/>
          <w:lang w:val="nl-NL"/>
        </w:rPr>
        <w:t>;</w:t>
      </w:r>
    </w:p>
    <w:p w14:paraId="1595B2D1" w14:textId="520AEF79" w:rsidR="006324BD" w:rsidRPr="002D2811" w:rsidRDefault="006324BD" w:rsidP="00063D03">
      <w:pPr>
        <w:pStyle w:val="Lijstalinea"/>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lastRenderedPageBreak/>
        <w:t xml:space="preserve">Het </w:t>
      </w:r>
      <w:r w:rsidRPr="002D2811">
        <w:rPr>
          <w:rFonts w:ascii="Arial" w:hAnsi="Arial" w:cs="Arial"/>
          <w:b/>
          <w:szCs w:val="20"/>
          <w:lang w:val="nl-NL"/>
        </w:rPr>
        <w:t>soort gegevens</w:t>
      </w:r>
      <w:r w:rsidRPr="002D2811">
        <w:rPr>
          <w:rFonts w:ascii="Arial" w:hAnsi="Arial" w:cs="Arial"/>
          <w:szCs w:val="20"/>
          <w:lang w:val="nl-NL"/>
        </w:rPr>
        <w:t xml:space="preserve"> dat door het incident wordt getroffen (met name bijzondere gegevens, of gegevens van gevoelige aard, waaronder toegangs- of identificatiegegevens, financiële gegevens of leerprestaties</w:t>
      </w:r>
      <w:r w:rsidR="00AC758F" w:rsidRPr="002D2811">
        <w:rPr>
          <w:rFonts w:ascii="Arial" w:hAnsi="Arial" w:cs="Arial"/>
          <w:szCs w:val="20"/>
          <w:lang w:val="nl-NL"/>
        </w:rPr>
        <w:t>);</w:t>
      </w:r>
    </w:p>
    <w:p w14:paraId="2AF9B134" w14:textId="20F72103" w:rsidR="006324BD" w:rsidRPr="002D2811" w:rsidRDefault="006324BD" w:rsidP="00063D03">
      <w:pPr>
        <w:pStyle w:val="Lijstalinea"/>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omvang van de gegevens</w:t>
      </w:r>
      <w:r w:rsidR="00063D03" w:rsidRPr="002D2811">
        <w:rPr>
          <w:rFonts w:ascii="Arial" w:hAnsi="Arial" w:cs="Arial"/>
          <w:szCs w:val="20"/>
          <w:lang w:val="nl-NL"/>
        </w:rPr>
        <w:t>;</w:t>
      </w:r>
    </w:p>
    <w:p w14:paraId="480FD0FC" w14:textId="77777777" w:rsidR="006324BD" w:rsidRPr="002D2811" w:rsidRDefault="006324BD" w:rsidP="00063D03">
      <w:pPr>
        <w:pStyle w:val="Lijstalinea"/>
        <w:numPr>
          <w:ilvl w:val="1"/>
          <w:numId w:val="35"/>
        </w:numPr>
        <w:tabs>
          <w:tab w:val="left" w:pos="567"/>
        </w:tabs>
        <w:spacing w:after="24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waarschijnlijke gevolgen voor de betrokkene</w:t>
      </w:r>
      <w:r w:rsidRPr="002D2811">
        <w:rPr>
          <w:rFonts w:ascii="Arial" w:hAnsi="Arial" w:cs="Arial"/>
          <w:szCs w:val="20"/>
          <w:lang w:val="nl-NL"/>
        </w:rPr>
        <w:t>.</w:t>
      </w:r>
    </w:p>
    <w:p w14:paraId="7322A57A" w14:textId="77777777" w:rsidR="003E5035" w:rsidRPr="002D2811" w:rsidRDefault="003E5035" w:rsidP="005D760F">
      <w:pPr>
        <w:tabs>
          <w:tab w:val="left" w:pos="284"/>
        </w:tabs>
        <w:spacing w:before="0" w:after="240" w:line="240" w:lineRule="auto"/>
        <w:rPr>
          <w:rFonts w:ascii="Arial" w:hAnsi="Arial" w:cs="Arial"/>
          <w:color w:val="auto"/>
          <w:lang w:val="nl-NL"/>
        </w:rPr>
      </w:pPr>
    </w:p>
    <w:p w14:paraId="133323A6" w14:textId="77777777" w:rsidR="00F70133" w:rsidRPr="002D2811" w:rsidRDefault="00F70133"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Versie</w:t>
      </w:r>
    </w:p>
    <w:p w14:paraId="1188B539" w14:textId="73D33D55" w:rsidR="00063D03" w:rsidRPr="002D2811" w:rsidRDefault="00063D03" w:rsidP="00063D03">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 xml:space="preserve">Verwerkersovereenkomst </w:t>
      </w:r>
      <w:r w:rsidR="007A3FBA">
        <w:rPr>
          <w:rFonts w:ascii="Arial" w:hAnsi="Arial" w:cs="Arial"/>
          <w:color w:val="auto"/>
          <w:lang w:val="nl-NL"/>
        </w:rPr>
        <w:t>Diddit</w:t>
      </w:r>
      <w:r w:rsidRPr="002D2811">
        <w:rPr>
          <w:rFonts w:ascii="Arial" w:hAnsi="Arial" w:cs="Arial"/>
          <w:color w:val="auto"/>
          <w:lang w:val="nl-NL"/>
        </w:rPr>
        <w:t xml:space="preserve"> – versie 1.0 – laatste aanpassing op </w:t>
      </w:r>
      <w:r w:rsidR="00E55406">
        <w:rPr>
          <w:rFonts w:ascii="Arial" w:hAnsi="Arial" w:cs="Arial"/>
          <w:color w:val="auto"/>
          <w:lang w:val="nl-NL"/>
        </w:rPr>
        <w:t>15</w:t>
      </w:r>
      <w:r w:rsidRPr="002D2811">
        <w:rPr>
          <w:rFonts w:ascii="Arial" w:hAnsi="Arial" w:cs="Arial"/>
          <w:color w:val="auto"/>
          <w:lang w:val="nl-NL"/>
        </w:rPr>
        <w:t xml:space="preserve"> </w:t>
      </w:r>
      <w:r w:rsidR="00E55406">
        <w:rPr>
          <w:rFonts w:ascii="Arial" w:hAnsi="Arial" w:cs="Arial"/>
          <w:color w:val="auto"/>
          <w:lang w:val="nl-NL"/>
        </w:rPr>
        <w:t>augustus</w:t>
      </w:r>
      <w:r w:rsidRPr="002D2811">
        <w:rPr>
          <w:rFonts w:ascii="Arial" w:hAnsi="Arial" w:cs="Arial"/>
          <w:color w:val="auto"/>
          <w:lang w:val="nl-NL"/>
        </w:rPr>
        <w:t xml:space="preserve"> 2018</w:t>
      </w:r>
    </w:p>
    <w:p w14:paraId="449D107E" w14:textId="77777777" w:rsidR="00063D03" w:rsidRDefault="00063D03" w:rsidP="00063D03">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Gebruikmakend van het Model Verwerkersovereenkomst versie 1.0 mei 2018</w:t>
      </w:r>
    </w:p>
    <w:p w14:paraId="7B30BCE1" w14:textId="77777777" w:rsidR="00FE1D64" w:rsidRPr="0082103A" w:rsidRDefault="00FE1D64" w:rsidP="005D760F">
      <w:pPr>
        <w:tabs>
          <w:tab w:val="left" w:pos="284"/>
        </w:tabs>
        <w:spacing w:before="0" w:after="240" w:line="240" w:lineRule="auto"/>
        <w:ind w:right="-144"/>
        <w:rPr>
          <w:rFonts w:ascii="Arial" w:hAnsi="Arial" w:cs="Arial"/>
          <w:color w:val="auto"/>
          <w:lang w:val="nl-NL"/>
        </w:rPr>
      </w:pPr>
    </w:p>
    <w:sectPr w:rsidR="00FE1D64" w:rsidRPr="0082103A" w:rsidSect="00300184">
      <w:footerReference w:type="default" r:id="rId27"/>
      <w:headerReference w:type="first" r:id="rId28"/>
      <w:footerReference w:type="first" r:id="rId29"/>
      <w:pgSz w:w="11906" w:h="16838"/>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A38D0" w16cid:durableId="1E8C630A"/>
  <w16cid:commentId w16cid:paraId="457263C8" w16cid:durableId="1E96F6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85115" w14:textId="77777777" w:rsidR="00786C99" w:rsidRDefault="00786C99" w:rsidP="000F22AF">
      <w:pPr>
        <w:spacing w:before="0" w:line="240" w:lineRule="auto"/>
      </w:pPr>
      <w:r>
        <w:separator/>
      </w:r>
    </w:p>
  </w:endnote>
  <w:endnote w:type="continuationSeparator" w:id="0">
    <w:p w14:paraId="4F9F264A" w14:textId="77777777" w:rsidR="00786C99" w:rsidRDefault="00786C99" w:rsidP="000F22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swiss"/>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6636" w14:textId="387DECD1" w:rsidR="007A3FBA" w:rsidRPr="005D4E58" w:rsidRDefault="00786C99" w:rsidP="005D4E58">
    <w:pPr>
      <w:pStyle w:val="Koptekst"/>
      <w:tabs>
        <w:tab w:val="clear" w:pos="4536"/>
        <w:tab w:val="clear" w:pos="9072"/>
        <w:tab w:val="center" w:pos="4820"/>
        <w:tab w:val="right" w:pos="9639"/>
      </w:tabs>
      <w:rPr>
        <w:rFonts w:ascii="Arial" w:hAnsi="Arial" w:cs="Arial"/>
        <w:color w:val="auto"/>
        <w:sz w:val="18"/>
        <w:szCs w:val="18"/>
        <w:lang w:val="nl-NL"/>
      </w:rPr>
    </w:pPr>
    <w:sdt>
      <w:sdtPr>
        <w:rPr>
          <w:rFonts w:ascii="Arial" w:hAnsi="Arial" w:cs="Arial"/>
          <w:color w:val="auto"/>
          <w:sz w:val="18"/>
          <w:szCs w:val="18"/>
        </w:rPr>
        <w:id w:val="1477648756"/>
        <w:docPartObj>
          <w:docPartGallery w:val="Page Numbers (Top of Page)"/>
          <w:docPartUnique/>
        </w:docPartObj>
      </w:sdtPr>
      <w:sdtEndPr/>
      <w:sdtContent>
        <w:r w:rsidR="007A3FBA" w:rsidRPr="002D2811">
          <w:rPr>
            <w:rFonts w:ascii="Arial" w:hAnsi="Arial" w:cs="Arial"/>
            <w:color w:val="auto"/>
            <w:sz w:val="18"/>
            <w:szCs w:val="18"/>
            <w:lang w:val="nl-NL"/>
          </w:rPr>
          <w:tab/>
          <w:t xml:space="preserve">Verwerkersovereenkomst </w:t>
        </w:r>
        <w:r w:rsidR="007A3FBA">
          <w:rPr>
            <w:rFonts w:ascii="Arial" w:hAnsi="Arial" w:cs="Arial"/>
            <w:color w:val="auto"/>
            <w:sz w:val="18"/>
            <w:szCs w:val="18"/>
            <w:lang w:val="nl-NL"/>
          </w:rPr>
          <w:t>Diddit</w:t>
        </w:r>
        <w:r w:rsidR="007A3FBA" w:rsidRPr="002D2811">
          <w:rPr>
            <w:rFonts w:ascii="Arial" w:hAnsi="Arial" w:cs="Arial"/>
            <w:color w:val="auto"/>
            <w:sz w:val="18"/>
            <w:szCs w:val="18"/>
            <w:lang w:val="nl-NL"/>
          </w:rPr>
          <w:t xml:space="preserve"> – versie 1.0 – </w:t>
        </w:r>
        <w:r w:rsidR="007A3FBA">
          <w:rPr>
            <w:rFonts w:ascii="Arial" w:hAnsi="Arial" w:cs="Arial"/>
            <w:color w:val="auto"/>
            <w:sz w:val="18"/>
            <w:szCs w:val="18"/>
            <w:lang w:val="nl-NL"/>
          </w:rPr>
          <w:t>15 augustus</w:t>
        </w:r>
        <w:r w:rsidR="007A3FBA" w:rsidRPr="002D2811">
          <w:rPr>
            <w:rFonts w:ascii="Arial" w:hAnsi="Arial" w:cs="Arial"/>
            <w:color w:val="auto"/>
            <w:sz w:val="18"/>
            <w:szCs w:val="18"/>
            <w:lang w:val="nl-NL"/>
          </w:rPr>
          <w:t xml:space="preserve"> 2018</w:t>
        </w:r>
        <w:r w:rsidR="007A3FBA" w:rsidRPr="002D2811">
          <w:rPr>
            <w:rFonts w:ascii="Arial" w:hAnsi="Arial" w:cs="Arial"/>
            <w:color w:val="auto"/>
            <w:sz w:val="18"/>
            <w:szCs w:val="18"/>
            <w:lang w:val="nl-NL"/>
          </w:rPr>
          <w:tab/>
        </w:r>
      </w:sdtContent>
    </w:sdt>
    <w:r w:rsidR="007A3FBA" w:rsidRPr="002D2811">
      <w:rPr>
        <w:rFonts w:ascii="Arial" w:hAnsi="Arial" w:cs="Arial"/>
        <w:b/>
        <w:color w:val="auto"/>
        <w:sz w:val="18"/>
        <w:szCs w:val="18"/>
      </w:rPr>
      <w:fldChar w:fldCharType="begin"/>
    </w:r>
    <w:r w:rsidR="007A3FBA" w:rsidRPr="002D2811">
      <w:rPr>
        <w:rFonts w:ascii="Arial" w:hAnsi="Arial" w:cs="Arial"/>
        <w:b/>
        <w:color w:val="auto"/>
        <w:sz w:val="18"/>
        <w:szCs w:val="18"/>
        <w:lang w:val="nl-BE"/>
      </w:rPr>
      <w:instrText>PAGE  \* Arabic  \* MERGEFORMAT</w:instrText>
    </w:r>
    <w:r w:rsidR="007A3FBA" w:rsidRPr="002D2811">
      <w:rPr>
        <w:rFonts w:ascii="Arial" w:hAnsi="Arial" w:cs="Arial"/>
        <w:b/>
        <w:color w:val="auto"/>
        <w:sz w:val="18"/>
        <w:szCs w:val="18"/>
      </w:rPr>
      <w:fldChar w:fldCharType="separate"/>
    </w:r>
    <w:r w:rsidR="00AB22C4" w:rsidRPr="00AB22C4">
      <w:rPr>
        <w:rFonts w:ascii="Arial" w:hAnsi="Arial" w:cs="Arial"/>
        <w:b/>
        <w:noProof/>
        <w:color w:val="auto"/>
        <w:sz w:val="18"/>
        <w:szCs w:val="18"/>
        <w:lang w:val="nl-NL"/>
      </w:rPr>
      <w:t>7</w:t>
    </w:r>
    <w:r w:rsidR="007A3FBA" w:rsidRPr="002D2811">
      <w:rPr>
        <w:rFonts w:ascii="Arial" w:hAnsi="Arial" w:cs="Arial"/>
        <w:b/>
        <w:color w:val="auto"/>
        <w:sz w:val="18"/>
        <w:szCs w:val="18"/>
      </w:rPr>
      <w:fldChar w:fldCharType="end"/>
    </w:r>
    <w:r w:rsidR="007A3FBA" w:rsidRPr="002D2811">
      <w:rPr>
        <w:rFonts w:ascii="Arial" w:hAnsi="Arial" w:cs="Arial"/>
        <w:color w:val="auto"/>
        <w:sz w:val="18"/>
        <w:szCs w:val="18"/>
        <w:lang w:val="nl-NL"/>
      </w:rPr>
      <w:t>/</w:t>
    </w:r>
    <w:r w:rsidR="007A3FBA" w:rsidRPr="002D2811">
      <w:rPr>
        <w:rFonts w:ascii="Arial" w:hAnsi="Arial" w:cs="Arial"/>
        <w:color w:val="auto"/>
        <w:sz w:val="18"/>
        <w:szCs w:val="18"/>
      </w:rPr>
      <w:fldChar w:fldCharType="begin"/>
    </w:r>
    <w:r w:rsidR="007A3FBA" w:rsidRPr="002D2811">
      <w:rPr>
        <w:rFonts w:ascii="Arial" w:hAnsi="Arial" w:cs="Arial"/>
        <w:color w:val="auto"/>
        <w:sz w:val="18"/>
        <w:szCs w:val="18"/>
        <w:lang w:val="nl-BE"/>
      </w:rPr>
      <w:instrText>NUMPAGES  \* Arabic  \* MERGEFORMAT</w:instrText>
    </w:r>
    <w:r w:rsidR="007A3FBA" w:rsidRPr="002D2811">
      <w:rPr>
        <w:rFonts w:ascii="Arial" w:hAnsi="Arial" w:cs="Arial"/>
        <w:color w:val="auto"/>
        <w:sz w:val="18"/>
        <w:szCs w:val="18"/>
      </w:rPr>
      <w:fldChar w:fldCharType="separate"/>
    </w:r>
    <w:r w:rsidR="00AB22C4" w:rsidRPr="00AB22C4">
      <w:rPr>
        <w:rFonts w:ascii="Arial" w:hAnsi="Arial" w:cs="Arial"/>
        <w:noProof/>
        <w:color w:val="auto"/>
        <w:sz w:val="18"/>
        <w:szCs w:val="18"/>
        <w:lang w:val="nl-NL"/>
      </w:rPr>
      <w:t>15</w:t>
    </w:r>
    <w:r w:rsidR="007A3FBA" w:rsidRPr="002D2811">
      <w:rPr>
        <w:rFonts w:ascii="Arial" w:hAnsi="Arial" w:cs="Arial"/>
        <w:color w:val="auto"/>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B29B7" w14:textId="6B84A079" w:rsidR="007A3FBA" w:rsidRPr="00300184" w:rsidRDefault="00786C99" w:rsidP="00300184">
    <w:pPr>
      <w:pStyle w:val="Koptekst"/>
      <w:tabs>
        <w:tab w:val="clear" w:pos="4536"/>
        <w:tab w:val="clear" w:pos="9072"/>
        <w:tab w:val="center" w:pos="4820"/>
        <w:tab w:val="right" w:pos="9639"/>
      </w:tabs>
      <w:rPr>
        <w:rFonts w:ascii="Arial" w:hAnsi="Arial" w:cs="Arial"/>
        <w:color w:val="auto"/>
        <w:sz w:val="18"/>
        <w:szCs w:val="18"/>
        <w:lang w:val="nl-NL"/>
      </w:rPr>
    </w:pPr>
    <w:sdt>
      <w:sdtPr>
        <w:rPr>
          <w:rFonts w:ascii="Arial" w:hAnsi="Arial" w:cs="Arial"/>
          <w:color w:val="auto"/>
          <w:sz w:val="18"/>
          <w:szCs w:val="18"/>
        </w:rPr>
        <w:id w:val="2110381929"/>
        <w:docPartObj>
          <w:docPartGallery w:val="Page Numbers (Top of Page)"/>
          <w:docPartUnique/>
        </w:docPartObj>
      </w:sdtPr>
      <w:sdtEndPr/>
      <w:sdtContent>
        <w:r w:rsidR="007A3FBA" w:rsidRPr="002D2811">
          <w:rPr>
            <w:rFonts w:ascii="Arial" w:hAnsi="Arial" w:cs="Arial"/>
            <w:color w:val="auto"/>
            <w:sz w:val="18"/>
            <w:szCs w:val="18"/>
            <w:lang w:val="nl-NL"/>
          </w:rPr>
          <w:tab/>
          <w:t xml:space="preserve">Verwerkersovereenkomst </w:t>
        </w:r>
        <w:r w:rsidR="007A3FBA">
          <w:rPr>
            <w:rFonts w:ascii="Arial" w:hAnsi="Arial" w:cs="Arial"/>
            <w:color w:val="auto"/>
            <w:sz w:val="18"/>
            <w:szCs w:val="18"/>
            <w:lang w:val="nl-NL"/>
          </w:rPr>
          <w:t>Diddit</w:t>
        </w:r>
        <w:r w:rsidR="007A3FBA" w:rsidRPr="002D2811">
          <w:rPr>
            <w:rFonts w:ascii="Arial" w:hAnsi="Arial" w:cs="Arial"/>
            <w:color w:val="auto"/>
            <w:sz w:val="18"/>
            <w:szCs w:val="18"/>
            <w:lang w:val="nl-NL"/>
          </w:rPr>
          <w:t xml:space="preserve"> – versie 1.0 – </w:t>
        </w:r>
        <w:r w:rsidR="007A3FBA">
          <w:rPr>
            <w:rFonts w:ascii="Arial" w:hAnsi="Arial" w:cs="Arial"/>
            <w:color w:val="auto"/>
            <w:sz w:val="18"/>
            <w:szCs w:val="18"/>
            <w:lang w:val="nl-NL"/>
          </w:rPr>
          <w:t>15</w:t>
        </w:r>
        <w:r w:rsidR="007A3FBA" w:rsidRPr="002D2811">
          <w:rPr>
            <w:rFonts w:ascii="Arial" w:hAnsi="Arial" w:cs="Arial"/>
            <w:color w:val="auto"/>
            <w:sz w:val="18"/>
            <w:szCs w:val="18"/>
            <w:lang w:val="nl-NL"/>
          </w:rPr>
          <w:t xml:space="preserve"> </w:t>
        </w:r>
        <w:r w:rsidR="007A3FBA">
          <w:rPr>
            <w:rFonts w:ascii="Arial" w:hAnsi="Arial" w:cs="Arial"/>
            <w:color w:val="auto"/>
            <w:sz w:val="18"/>
            <w:szCs w:val="18"/>
            <w:lang w:val="nl-NL"/>
          </w:rPr>
          <w:t>augustus</w:t>
        </w:r>
        <w:r w:rsidR="007A3FBA" w:rsidRPr="002D2811">
          <w:rPr>
            <w:rFonts w:ascii="Arial" w:hAnsi="Arial" w:cs="Arial"/>
            <w:color w:val="auto"/>
            <w:sz w:val="18"/>
            <w:szCs w:val="18"/>
            <w:lang w:val="nl-NL"/>
          </w:rPr>
          <w:t xml:space="preserve"> 2018</w:t>
        </w:r>
        <w:r w:rsidR="007A3FBA" w:rsidRPr="002D2811">
          <w:rPr>
            <w:rFonts w:ascii="Arial" w:hAnsi="Arial" w:cs="Arial"/>
            <w:color w:val="auto"/>
            <w:sz w:val="18"/>
            <w:szCs w:val="18"/>
            <w:lang w:val="nl-NL"/>
          </w:rPr>
          <w:tab/>
        </w:r>
      </w:sdtContent>
    </w:sdt>
    <w:r w:rsidR="007A3FBA" w:rsidRPr="002D2811">
      <w:rPr>
        <w:rFonts w:ascii="Arial" w:hAnsi="Arial" w:cs="Arial"/>
        <w:b/>
        <w:color w:val="auto"/>
        <w:sz w:val="18"/>
        <w:szCs w:val="18"/>
      </w:rPr>
      <w:fldChar w:fldCharType="begin"/>
    </w:r>
    <w:r w:rsidR="007A3FBA" w:rsidRPr="002D2811">
      <w:rPr>
        <w:rFonts w:ascii="Arial" w:hAnsi="Arial" w:cs="Arial"/>
        <w:b/>
        <w:color w:val="auto"/>
        <w:sz w:val="18"/>
        <w:szCs w:val="18"/>
        <w:lang w:val="nl-BE"/>
      </w:rPr>
      <w:instrText>PAGE  \* Arabic  \* MERGEFORMAT</w:instrText>
    </w:r>
    <w:r w:rsidR="007A3FBA" w:rsidRPr="002D2811">
      <w:rPr>
        <w:rFonts w:ascii="Arial" w:hAnsi="Arial" w:cs="Arial"/>
        <w:b/>
        <w:color w:val="auto"/>
        <w:sz w:val="18"/>
        <w:szCs w:val="18"/>
      </w:rPr>
      <w:fldChar w:fldCharType="separate"/>
    </w:r>
    <w:r w:rsidR="00AB22C4" w:rsidRPr="00AB22C4">
      <w:rPr>
        <w:rFonts w:ascii="Arial" w:hAnsi="Arial" w:cs="Arial"/>
        <w:b/>
        <w:noProof/>
        <w:color w:val="auto"/>
        <w:sz w:val="18"/>
        <w:szCs w:val="18"/>
        <w:lang w:val="nl-NL"/>
      </w:rPr>
      <w:t>1</w:t>
    </w:r>
    <w:r w:rsidR="007A3FBA" w:rsidRPr="002D2811">
      <w:rPr>
        <w:rFonts w:ascii="Arial" w:hAnsi="Arial" w:cs="Arial"/>
        <w:b/>
        <w:color w:val="auto"/>
        <w:sz w:val="18"/>
        <w:szCs w:val="18"/>
      </w:rPr>
      <w:fldChar w:fldCharType="end"/>
    </w:r>
    <w:r w:rsidR="007A3FBA" w:rsidRPr="002D2811">
      <w:rPr>
        <w:rFonts w:ascii="Arial" w:hAnsi="Arial" w:cs="Arial"/>
        <w:color w:val="auto"/>
        <w:sz w:val="18"/>
        <w:szCs w:val="18"/>
        <w:lang w:val="nl-NL"/>
      </w:rPr>
      <w:t>/</w:t>
    </w:r>
    <w:r w:rsidR="007A3FBA" w:rsidRPr="002D2811">
      <w:rPr>
        <w:rFonts w:ascii="Arial" w:hAnsi="Arial" w:cs="Arial"/>
        <w:color w:val="auto"/>
        <w:sz w:val="18"/>
        <w:szCs w:val="18"/>
      </w:rPr>
      <w:fldChar w:fldCharType="begin"/>
    </w:r>
    <w:r w:rsidR="007A3FBA" w:rsidRPr="002D2811">
      <w:rPr>
        <w:rFonts w:ascii="Arial" w:hAnsi="Arial" w:cs="Arial"/>
        <w:color w:val="auto"/>
        <w:sz w:val="18"/>
        <w:szCs w:val="18"/>
        <w:lang w:val="nl-BE"/>
      </w:rPr>
      <w:instrText>NUMPAGES  \* Arabic  \* MERGEFORMAT</w:instrText>
    </w:r>
    <w:r w:rsidR="007A3FBA" w:rsidRPr="002D2811">
      <w:rPr>
        <w:rFonts w:ascii="Arial" w:hAnsi="Arial" w:cs="Arial"/>
        <w:color w:val="auto"/>
        <w:sz w:val="18"/>
        <w:szCs w:val="18"/>
      </w:rPr>
      <w:fldChar w:fldCharType="separate"/>
    </w:r>
    <w:r w:rsidR="00AB22C4" w:rsidRPr="00AB22C4">
      <w:rPr>
        <w:rFonts w:ascii="Arial" w:hAnsi="Arial" w:cs="Arial"/>
        <w:noProof/>
        <w:color w:val="auto"/>
        <w:sz w:val="18"/>
        <w:szCs w:val="18"/>
        <w:lang w:val="nl-NL"/>
      </w:rPr>
      <w:t>15</w:t>
    </w:r>
    <w:r w:rsidR="007A3FBA" w:rsidRPr="002D2811">
      <w:rPr>
        <w:rFonts w:ascii="Arial" w:hAnsi="Arial" w:cs="Arial"/>
        <w:color w:val="auto"/>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93075" w14:textId="77777777" w:rsidR="00786C99" w:rsidRDefault="00786C99" w:rsidP="000F22AF">
      <w:pPr>
        <w:spacing w:before="0" w:line="240" w:lineRule="auto"/>
      </w:pPr>
      <w:r>
        <w:separator/>
      </w:r>
    </w:p>
  </w:footnote>
  <w:footnote w:type="continuationSeparator" w:id="0">
    <w:p w14:paraId="70090453" w14:textId="77777777" w:rsidR="00786C99" w:rsidRDefault="00786C99" w:rsidP="000F22A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1D5C" w14:textId="0EBA300A" w:rsidR="007A3FBA" w:rsidRPr="00300184" w:rsidRDefault="007A3FBA" w:rsidP="00300184">
    <w:pPr>
      <w:pStyle w:val="Koptekst"/>
      <w:tabs>
        <w:tab w:val="clear" w:pos="4536"/>
        <w:tab w:val="clear" w:pos="9072"/>
        <w:tab w:val="center" w:pos="4820"/>
        <w:tab w:val="right" w:pos="9639"/>
      </w:tabs>
      <w:spacing w:after="240"/>
      <w:rPr>
        <w:rFonts w:ascii="Arial" w:hAnsi="Arial" w:cs="Arial"/>
        <w:sz w:val="18"/>
        <w:szCs w:val="18"/>
      </w:rPr>
    </w:pPr>
    <w:r>
      <w:rPr>
        <w:rFonts w:ascii="Arial" w:hAnsi="Arial" w:cs="Arial"/>
        <w:noProof/>
        <w:sz w:val="18"/>
        <w:szCs w:val="18"/>
        <w:lang w:val="nl-BE" w:eastAsia="nl-BE"/>
      </w:rPr>
      <w:drawing>
        <wp:inline distT="0" distB="0" distL="0" distR="0" wp14:anchorId="19B164D2" wp14:editId="386F99D8">
          <wp:extent cx="1325880" cy="358140"/>
          <wp:effectExtent l="0" t="0" r="7620" b="3810"/>
          <wp:docPr id="2" name="Afbeelding 2" descr="Logo_VI_grou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VI_group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35814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noProof/>
        <w:lang w:val="nl-BE" w:eastAsia="nl-BE"/>
      </w:rPr>
      <w:drawing>
        <wp:inline distT="0" distB="0" distL="0" distR="0" wp14:anchorId="17D19C38" wp14:editId="5F62C6BD">
          <wp:extent cx="720000" cy="360000"/>
          <wp:effectExtent l="0" t="0" r="4445" b="2540"/>
          <wp:docPr id="1" name="Afbeelding 1" descr="C:\Users\E.Nuyts\Pictures\diddit_logo_Q_Letters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uyts\Pictures\diddit_logo_Q_LettersW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5704C7"/>
    <w:multiLevelType w:val="hybridMultilevel"/>
    <w:tmpl w:val="EF9CF2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30A443B"/>
    <w:multiLevelType w:val="hybridMultilevel"/>
    <w:tmpl w:val="CE76FA3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nsid w:val="041703AD"/>
    <w:multiLevelType w:val="hybridMultilevel"/>
    <w:tmpl w:val="84F4FAB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1">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41C5719"/>
    <w:multiLevelType w:val="hybridMultilevel"/>
    <w:tmpl w:val="5C5C8FC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nsid w:val="056946D8"/>
    <w:multiLevelType w:val="hybridMultilevel"/>
    <w:tmpl w:val="906C1054"/>
    <w:lvl w:ilvl="0" w:tplc="D72AE952">
      <w:start w:val="1"/>
      <w:numFmt w:val="decimal"/>
      <w:pStyle w:val="Invullen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DAC26D2"/>
    <w:multiLevelType w:val="hybridMultilevel"/>
    <w:tmpl w:val="F10291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0EF44A07"/>
    <w:multiLevelType w:val="hybridMultilevel"/>
    <w:tmpl w:val="71F083B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188510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5687CA9"/>
    <w:multiLevelType w:val="hybridMultilevel"/>
    <w:tmpl w:val="73CAB0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BE36CA6E">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5D96A6B"/>
    <w:multiLevelType w:val="hybridMultilevel"/>
    <w:tmpl w:val="B4828868"/>
    <w:lvl w:ilvl="0" w:tplc="08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642171C"/>
    <w:multiLevelType w:val="hybridMultilevel"/>
    <w:tmpl w:val="941C98B4"/>
    <w:lvl w:ilvl="0" w:tplc="CFCEB2BA">
      <w:start w:val="1"/>
      <w:numFmt w:val="decimal"/>
      <w:lvlText w:val="%1."/>
      <w:lvlJc w:val="left"/>
      <w:pPr>
        <w:ind w:left="643" w:hanging="360"/>
      </w:pPr>
      <w:rPr>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AD817A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nsid w:val="224562F1"/>
    <w:multiLevelType w:val="hybridMultilevel"/>
    <w:tmpl w:val="0C184C02"/>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24D77F61"/>
    <w:multiLevelType w:val="hybridMultilevel"/>
    <w:tmpl w:val="F7DE93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CE757EF"/>
    <w:multiLevelType w:val="hybridMultilevel"/>
    <w:tmpl w:val="56B82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4A255AE"/>
    <w:multiLevelType w:val="hybridMultilevel"/>
    <w:tmpl w:val="75EA1CA2"/>
    <w:lvl w:ilvl="0" w:tplc="BB10F8D0">
      <w:start w:val="4"/>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59B469C"/>
    <w:multiLevelType w:val="hybridMultilevel"/>
    <w:tmpl w:val="D29A1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6AC20E8"/>
    <w:multiLevelType w:val="hybridMultilevel"/>
    <w:tmpl w:val="2D428726"/>
    <w:lvl w:ilvl="0" w:tplc="04130019">
      <w:start w:val="1"/>
      <w:numFmt w:val="lowerLetter"/>
      <w:lvlText w:val="%1."/>
      <w:lvlJc w:val="left"/>
      <w:pPr>
        <w:ind w:left="677" w:hanging="360"/>
      </w:pPr>
    </w:lvl>
    <w:lvl w:ilvl="1" w:tplc="08130019" w:tentative="1">
      <w:start w:val="1"/>
      <w:numFmt w:val="lowerLetter"/>
      <w:lvlText w:val="%2."/>
      <w:lvlJc w:val="left"/>
      <w:pPr>
        <w:ind w:left="1397" w:hanging="360"/>
      </w:pPr>
    </w:lvl>
    <w:lvl w:ilvl="2" w:tplc="0813001B" w:tentative="1">
      <w:start w:val="1"/>
      <w:numFmt w:val="lowerRoman"/>
      <w:lvlText w:val="%3."/>
      <w:lvlJc w:val="right"/>
      <w:pPr>
        <w:ind w:left="2117" w:hanging="180"/>
      </w:pPr>
    </w:lvl>
    <w:lvl w:ilvl="3" w:tplc="0813000F" w:tentative="1">
      <w:start w:val="1"/>
      <w:numFmt w:val="decimal"/>
      <w:lvlText w:val="%4."/>
      <w:lvlJc w:val="left"/>
      <w:pPr>
        <w:ind w:left="2837" w:hanging="360"/>
      </w:pPr>
    </w:lvl>
    <w:lvl w:ilvl="4" w:tplc="08130019" w:tentative="1">
      <w:start w:val="1"/>
      <w:numFmt w:val="lowerLetter"/>
      <w:lvlText w:val="%5."/>
      <w:lvlJc w:val="left"/>
      <w:pPr>
        <w:ind w:left="3557" w:hanging="360"/>
      </w:pPr>
    </w:lvl>
    <w:lvl w:ilvl="5" w:tplc="0813001B" w:tentative="1">
      <w:start w:val="1"/>
      <w:numFmt w:val="lowerRoman"/>
      <w:lvlText w:val="%6."/>
      <w:lvlJc w:val="right"/>
      <w:pPr>
        <w:ind w:left="4277" w:hanging="180"/>
      </w:pPr>
    </w:lvl>
    <w:lvl w:ilvl="6" w:tplc="0813000F" w:tentative="1">
      <w:start w:val="1"/>
      <w:numFmt w:val="decimal"/>
      <w:lvlText w:val="%7."/>
      <w:lvlJc w:val="left"/>
      <w:pPr>
        <w:ind w:left="4997" w:hanging="360"/>
      </w:pPr>
    </w:lvl>
    <w:lvl w:ilvl="7" w:tplc="08130019" w:tentative="1">
      <w:start w:val="1"/>
      <w:numFmt w:val="lowerLetter"/>
      <w:lvlText w:val="%8."/>
      <w:lvlJc w:val="left"/>
      <w:pPr>
        <w:ind w:left="5717" w:hanging="360"/>
      </w:pPr>
    </w:lvl>
    <w:lvl w:ilvl="8" w:tplc="0813001B" w:tentative="1">
      <w:start w:val="1"/>
      <w:numFmt w:val="lowerRoman"/>
      <w:lvlText w:val="%9."/>
      <w:lvlJc w:val="right"/>
      <w:pPr>
        <w:ind w:left="6437" w:hanging="180"/>
      </w:pPr>
    </w:lvl>
  </w:abstractNum>
  <w:abstractNum w:abstractNumId="24">
    <w:nsid w:val="38E72AEF"/>
    <w:multiLevelType w:val="hybridMultilevel"/>
    <w:tmpl w:val="295AB7F4"/>
    <w:lvl w:ilvl="0" w:tplc="FC2A6146">
      <w:start w:val="1"/>
      <w:numFmt w:val="decimal"/>
      <w:lvlText w:val="%1."/>
      <w:lvlJc w:val="left"/>
      <w:pPr>
        <w:ind w:left="720" w:hanging="360"/>
      </w:pPr>
      <w:rPr>
        <w:rFonts w:ascii="Arial" w:hAnsi="Arial" w:cs="Times New Roman" w:hint="default"/>
        <w:b w:val="0"/>
        <w:i w:val="0"/>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3A8E2828"/>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38501FC"/>
    <w:multiLevelType w:val="hybridMultilevel"/>
    <w:tmpl w:val="562E8EC6"/>
    <w:lvl w:ilvl="0" w:tplc="BB10F8D0">
      <w:start w:val="4"/>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BB10F8D0">
      <w:start w:val="4"/>
      <w:numFmt w:val="bullet"/>
      <w:lvlText w:val=""/>
      <w:lvlJc w:val="left"/>
      <w:pPr>
        <w:ind w:left="2160" w:hanging="360"/>
      </w:pPr>
      <w:rPr>
        <w:rFonts w:ascii="Symbol" w:eastAsiaTheme="minorHAnsi" w:hAnsi="Symbol"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D237242"/>
    <w:multiLevelType w:val="hybridMultilevel"/>
    <w:tmpl w:val="22F45F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4E443BA4"/>
    <w:multiLevelType w:val="hybridMultilevel"/>
    <w:tmpl w:val="8AEE5AC0"/>
    <w:lvl w:ilvl="0" w:tplc="08130001">
      <w:start w:val="1"/>
      <w:numFmt w:val="bullet"/>
      <w:lvlText w:val=""/>
      <w:lvlJc w:val="left"/>
      <w:pPr>
        <w:ind w:left="644" w:hanging="360"/>
      </w:pPr>
      <w:rPr>
        <w:rFonts w:ascii="Symbol" w:hAnsi="Symbol" w:hint="default"/>
      </w:rPr>
    </w:lvl>
    <w:lvl w:ilvl="1" w:tplc="08130019">
      <w:start w:val="1"/>
      <w:numFmt w:val="lowerLetter"/>
      <w:lvlText w:val="%2."/>
      <w:lvlJc w:val="left"/>
      <w:pPr>
        <w:ind w:left="1364" w:hanging="360"/>
      </w:pPr>
    </w:lvl>
    <w:lvl w:ilvl="2" w:tplc="08130001">
      <w:start w:val="1"/>
      <w:numFmt w:val="bullet"/>
      <w:lvlText w:val=""/>
      <w:lvlJc w:val="left"/>
      <w:pPr>
        <w:ind w:left="2084" w:hanging="180"/>
      </w:pPr>
      <w:rPr>
        <w:rFonts w:ascii="Symbol" w:hAnsi="Symbol" w:hint="default"/>
      </w:r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0">
    <w:nsid w:val="531D35C6"/>
    <w:multiLevelType w:val="hybridMultilevel"/>
    <w:tmpl w:val="77FA4F24"/>
    <w:lvl w:ilvl="0" w:tplc="BB10F8D0">
      <w:start w:val="4"/>
      <w:numFmt w:val="bullet"/>
      <w:lvlText w:val=""/>
      <w:lvlJc w:val="left"/>
      <w:pPr>
        <w:ind w:left="360" w:hanging="360"/>
      </w:pPr>
      <w:rPr>
        <w:rFonts w:ascii="Symbol" w:eastAsiaTheme="minorHAnsi" w:hAnsi="Symbol" w:cs="Times New Roman" w:hint="default"/>
      </w:rPr>
    </w:lvl>
    <w:lvl w:ilvl="1" w:tplc="BB10F8D0">
      <w:start w:val="4"/>
      <w:numFmt w:val="bullet"/>
      <w:lvlText w:val=""/>
      <w:lvlJc w:val="left"/>
      <w:pPr>
        <w:ind w:left="1080" w:hanging="360"/>
      </w:pPr>
      <w:rPr>
        <w:rFonts w:ascii="Symbol" w:eastAsiaTheme="minorHAnsi" w:hAnsi="Symbol"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nsid w:val="55E04A47"/>
    <w:multiLevelType w:val="hybridMultilevel"/>
    <w:tmpl w:val="913C1B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3">
    <w:nsid w:val="597F27B6"/>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B726A9F"/>
    <w:multiLevelType w:val="hybridMultilevel"/>
    <w:tmpl w:val="2B70C9F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nsid w:val="5C113C28"/>
    <w:multiLevelType w:val="hybridMultilevel"/>
    <w:tmpl w:val="3A98529E"/>
    <w:lvl w:ilvl="0" w:tplc="609A61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2052589"/>
    <w:multiLevelType w:val="hybridMultilevel"/>
    <w:tmpl w:val="EF067DF2"/>
    <w:lvl w:ilvl="0" w:tplc="04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40">
    <w:nsid w:val="62CC69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A334429"/>
    <w:multiLevelType w:val="hybridMultilevel"/>
    <w:tmpl w:val="1E5C26AA"/>
    <w:lvl w:ilvl="0" w:tplc="08130001">
      <w:start w:val="1"/>
      <w:numFmt w:val="bullet"/>
      <w:lvlText w:val=""/>
      <w:lvlJc w:val="left"/>
      <w:pPr>
        <w:ind w:left="1572" w:hanging="360"/>
      </w:pPr>
      <w:rPr>
        <w:rFonts w:ascii="Symbol" w:hAnsi="Symbol" w:hint="default"/>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44">
    <w:nsid w:val="7CC61EB2"/>
    <w:multiLevelType w:val="hybridMultilevel"/>
    <w:tmpl w:val="8F80B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DF31CC8"/>
    <w:multiLevelType w:val="hybridMultilevel"/>
    <w:tmpl w:val="FD44ABF4"/>
    <w:lvl w:ilvl="0" w:tplc="BB10F8D0">
      <w:start w:val="4"/>
      <w:numFmt w:val="bullet"/>
      <w:lvlText w:val=""/>
      <w:lvlJc w:val="left"/>
      <w:pPr>
        <w:ind w:left="705" w:hanging="705"/>
      </w:pPr>
      <w:rPr>
        <w:rFonts w:ascii="Symbol" w:eastAsiaTheme="minorHAns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3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0"/>
  </w:num>
  <w:num w:numId="6">
    <w:abstractNumId w:val="5"/>
  </w:num>
  <w:num w:numId="7">
    <w:abstractNumId w:val="37"/>
  </w:num>
  <w:num w:numId="8">
    <w:abstractNumId w:val="39"/>
  </w:num>
  <w:num w:numId="9">
    <w:abstractNumId w:val="26"/>
  </w:num>
  <w:num w:numId="10">
    <w:abstractNumId w:val="41"/>
  </w:num>
  <w:num w:numId="11">
    <w:abstractNumId w:val="33"/>
  </w:num>
  <w:num w:numId="12">
    <w:abstractNumId w:val="38"/>
  </w:num>
  <w:num w:numId="13">
    <w:abstractNumId w:val="25"/>
  </w:num>
  <w:num w:numId="14">
    <w:abstractNumId w:val="13"/>
  </w:num>
  <w:num w:numId="15">
    <w:abstractNumId w:val="40"/>
  </w:num>
  <w:num w:numId="16">
    <w:abstractNumId w:val="14"/>
  </w:num>
  <w:num w:numId="17">
    <w:abstractNumId w:val="19"/>
  </w:num>
  <w:num w:numId="18">
    <w:abstractNumId w:val="8"/>
  </w:num>
  <w:num w:numId="19">
    <w:abstractNumId w:val="22"/>
  </w:num>
  <w:num w:numId="20">
    <w:abstractNumId w:val="3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1"/>
  </w:num>
  <w:num w:numId="25">
    <w:abstractNumId w:val="3"/>
  </w:num>
  <w:num w:numId="26">
    <w:abstractNumId w:val="17"/>
  </w:num>
  <w:num w:numId="27">
    <w:abstractNumId w:val="43"/>
  </w:num>
  <w:num w:numId="28">
    <w:abstractNumId w:val="29"/>
  </w:num>
  <w:num w:numId="29">
    <w:abstractNumId w:val="34"/>
  </w:num>
  <w:num w:numId="30">
    <w:abstractNumId w:val="11"/>
  </w:num>
  <w:num w:numId="31">
    <w:abstractNumId w:val="28"/>
  </w:num>
  <w:num w:numId="32">
    <w:abstractNumId w:val="24"/>
  </w:num>
  <w:num w:numId="33">
    <w:abstractNumId w:val="12"/>
  </w:num>
  <w:num w:numId="34">
    <w:abstractNumId w:val="15"/>
  </w:num>
  <w:num w:numId="35">
    <w:abstractNumId w:val="30"/>
  </w:num>
  <w:num w:numId="36">
    <w:abstractNumId w:val="6"/>
  </w:num>
  <w:num w:numId="37">
    <w:abstractNumId w:val="35"/>
  </w:num>
  <w:num w:numId="38">
    <w:abstractNumId w:val="4"/>
  </w:num>
  <w:num w:numId="39">
    <w:abstractNumId w:val="7"/>
  </w:num>
  <w:num w:numId="40">
    <w:abstractNumId w:val="44"/>
  </w:num>
  <w:num w:numId="41">
    <w:abstractNumId w:val="31"/>
  </w:num>
  <w:num w:numId="42">
    <w:abstractNumId w:val="27"/>
  </w:num>
  <w:num w:numId="43">
    <w:abstractNumId w:val="21"/>
  </w:num>
  <w:num w:numId="44">
    <w:abstractNumId w:val="18"/>
  </w:num>
  <w:num w:numId="45">
    <w:abstractNumId w:val="20"/>
  </w:num>
  <w:num w:numId="46">
    <w:abstractNumId w:val="2"/>
  </w:num>
  <w:num w:numId="47">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formatting="1" w:enforcement="1" w:cryptProviderType="rsaFull" w:cryptAlgorithmClass="hash" w:cryptAlgorithmType="typeAny" w:cryptAlgorithmSid="4" w:cryptSpinCount="100000" w:hash="ajg35187bA1PusrtLRKDP9Q51+s=" w:salt="WT+72+1xAhMN5b2aDTLis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AF"/>
    <w:rsid w:val="00000516"/>
    <w:rsid w:val="0000259D"/>
    <w:rsid w:val="00003979"/>
    <w:rsid w:val="000061B3"/>
    <w:rsid w:val="0000669F"/>
    <w:rsid w:val="00007506"/>
    <w:rsid w:val="00010DF5"/>
    <w:rsid w:val="000115A4"/>
    <w:rsid w:val="0001162F"/>
    <w:rsid w:val="00012148"/>
    <w:rsid w:val="00013A3C"/>
    <w:rsid w:val="00013BF3"/>
    <w:rsid w:val="00014961"/>
    <w:rsid w:val="00014FA0"/>
    <w:rsid w:val="0002075F"/>
    <w:rsid w:val="00027033"/>
    <w:rsid w:val="00027086"/>
    <w:rsid w:val="00030099"/>
    <w:rsid w:val="000307E3"/>
    <w:rsid w:val="00031BA1"/>
    <w:rsid w:val="00032173"/>
    <w:rsid w:val="000379B9"/>
    <w:rsid w:val="0004157E"/>
    <w:rsid w:val="00045CAC"/>
    <w:rsid w:val="000501E5"/>
    <w:rsid w:val="00050B3E"/>
    <w:rsid w:val="00052BD4"/>
    <w:rsid w:val="00054EB7"/>
    <w:rsid w:val="0005578E"/>
    <w:rsid w:val="00055CF9"/>
    <w:rsid w:val="000612E5"/>
    <w:rsid w:val="000624AB"/>
    <w:rsid w:val="00062F86"/>
    <w:rsid w:val="000631B4"/>
    <w:rsid w:val="00063D03"/>
    <w:rsid w:val="00067F48"/>
    <w:rsid w:val="00073014"/>
    <w:rsid w:val="00073284"/>
    <w:rsid w:val="00073F85"/>
    <w:rsid w:val="00074C92"/>
    <w:rsid w:val="00074F88"/>
    <w:rsid w:val="0008026C"/>
    <w:rsid w:val="000806F1"/>
    <w:rsid w:val="00080B7E"/>
    <w:rsid w:val="000817D1"/>
    <w:rsid w:val="00081B0D"/>
    <w:rsid w:val="00087192"/>
    <w:rsid w:val="000876D2"/>
    <w:rsid w:val="00087764"/>
    <w:rsid w:val="00087EDB"/>
    <w:rsid w:val="00087FC4"/>
    <w:rsid w:val="000920FA"/>
    <w:rsid w:val="000924DF"/>
    <w:rsid w:val="00092A69"/>
    <w:rsid w:val="000939EB"/>
    <w:rsid w:val="00094E55"/>
    <w:rsid w:val="00097138"/>
    <w:rsid w:val="000A2F24"/>
    <w:rsid w:val="000A4EC0"/>
    <w:rsid w:val="000A521C"/>
    <w:rsid w:val="000B06B2"/>
    <w:rsid w:val="000B15C2"/>
    <w:rsid w:val="000B279A"/>
    <w:rsid w:val="000B3194"/>
    <w:rsid w:val="000B33EA"/>
    <w:rsid w:val="000B4DBE"/>
    <w:rsid w:val="000B5EB2"/>
    <w:rsid w:val="000C119A"/>
    <w:rsid w:val="000C1E27"/>
    <w:rsid w:val="000C2B02"/>
    <w:rsid w:val="000C3363"/>
    <w:rsid w:val="000C3B22"/>
    <w:rsid w:val="000C4B44"/>
    <w:rsid w:val="000C5DAB"/>
    <w:rsid w:val="000D0CFB"/>
    <w:rsid w:val="000D184D"/>
    <w:rsid w:val="000D233B"/>
    <w:rsid w:val="000D2A96"/>
    <w:rsid w:val="000D2D24"/>
    <w:rsid w:val="000D2F29"/>
    <w:rsid w:val="000D462C"/>
    <w:rsid w:val="000D48C5"/>
    <w:rsid w:val="000D7178"/>
    <w:rsid w:val="000F15EB"/>
    <w:rsid w:val="000F22AF"/>
    <w:rsid w:val="000F2EB7"/>
    <w:rsid w:val="000F3444"/>
    <w:rsid w:val="000F5206"/>
    <w:rsid w:val="000F57D1"/>
    <w:rsid w:val="000F6A80"/>
    <w:rsid w:val="001015C3"/>
    <w:rsid w:val="001015E6"/>
    <w:rsid w:val="00101D90"/>
    <w:rsid w:val="0010215C"/>
    <w:rsid w:val="001027F8"/>
    <w:rsid w:val="001054C3"/>
    <w:rsid w:val="00106C21"/>
    <w:rsid w:val="00111844"/>
    <w:rsid w:val="00112176"/>
    <w:rsid w:val="00116018"/>
    <w:rsid w:val="00116353"/>
    <w:rsid w:val="001169EC"/>
    <w:rsid w:val="00120DE9"/>
    <w:rsid w:val="00120DFA"/>
    <w:rsid w:val="00121E75"/>
    <w:rsid w:val="00123367"/>
    <w:rsid w:val="001247FD"/>
    <w:rsid w:val="00125D58"/>
    <w:rsid w:val="00127E8D"/>
    <w:rsid w:val="00131E10"/>
    <w:rsid w:val="001320AB"/>
    <w:rsid w:val="001338DC"/>
    <w:rsid w:val="00133CCA"/>
    <w:rsid w:val="001346B8"/>
    <w:rsid w:val="00136184"/>
    <w:rsid w:val="0013694A"/>
    <w:rsid w:val="00136DF3"/>
    <w:rsid w:val="001377E4"/>
    <w:rsid w:val="0014026D"/>
    <w:rsid w:val="00141632"/>
    <w:rsid w:val="00142991"/>
    <w:rsid w:val="00143964"/>
    <w:rsid w:val="001440AF"/>
    <w:rsid w:val="0014411C"/>
    <w:rsid w:val="0014430B"/>
    <w:rsid w:val="0014641D"/>
    <w:rsid w:val="001473A7"/>
    <w:rsid w:val="001473D5"/>
    <w:rsid w:val="00150647"/>
    <w:rsid w:val="00150A2D"/>
    <w:rsid w:val="00151C5E"/>
    <w:rsid w:val="001555D1"/>
    <w:rsid w:val="0015665D"/>
    <w:rsid w:val="00157CE7"/>
    <w:rsid w:val="00161F5C"/>
    <w:rsid w:val="00163FB3"/>
    <w:rsid w:val="00164DA4"/>
    <w:rsid w:val="00165D16"/>
    <w:rsid w:val="001670EB"/>
    <w:rsid w:val="00167B77"/>
    <w:rsid w:val="00170F87"/>
    <w:rsid w:val="00171ACD"/>
    <w:rsid w:val="00172CE9"/>
    <w:rsid w:val="0017547C"/>
    <w:rsid w:val="00175F06"/>
    <w:rsid w:val="00175FB7"/>
    <w:rsid w:val="0017604A"/>
    <w:rsid w:val="00183A16"/>
    <w:rsid w:val="00185572"/>
    <w:rsid w:val="001860D7"/>
    <w:rsid w:val="0018780B"/>
    <w:rsid w:val="0019190D"/>
    <w:rsid w:val="0019298C"/>
    <w:rsid w:val="0019371B"/>
    <w:rsid w:val="0019395C"/>
    <w:rsid w:val="00194988"/>
    <w:rsid w:val="001970D5"/>
    <w:rsid w:val="001975CF"/>
    <w:rsid w:val="001A06DD"/>
    <w:rsid w:val="001A1D92"/>
    <w:rsid w:val="001A2163"/>
    <w:rsid w:val="001A34FA"/>
    <w:rsid w:val="001A75DB"/>
    <w:rsid w:val="001B105C"/>
    <w:rsid w:val="001B162F"/>
    <w:rsid w:val="001B2418"/>
    <w:rsid w:val="001B4133"/>
    <w:rsid w:val="001B4975"/>
    <w:rsid w:val="001B5DAD"/>
    <w:rsid w:val="001B6BE4"/>
    <w:rsid w:val="001C018A"/>
    <w:rsid w:val="001C0D9B"/>
    <w:rsid w:val="001C1566"/>
    <w:rsid w:val="001C7616"/>
    <w:rsid w:val="001D076C"/>
    <w:rsid w:val="001D199F"/>
    <w:rsid w:val="001D2992"/>
    <w:rsid w:val="001D2B97"/>
    <w:rsid w:val="001D3A48"/>
    <w:rsid w:val="001D41FC"/>
    <w:rsid w:val="001D427E"/>
    <w:rsid w:val="001D5F69"/>
    <w:rsid w:val="001E2C28"/>
    <w:rsid w:val="001E36CD"/>
    <w:rsid w:val="001E38A9"/>
    <w:rsid w:val="001E68EF"/>
    <w:rsid w:val="001F10D9"/>
    <w:rsid w:val="001F1260"/>
    <w:rsid w:val="001F491A"/>
    <w:rsid w:val="001F63AB"/>
    <w:rsid w:val="001F78C2"/>
    <w:rsid w:val="00201C3B"/>
    <w:rsid w:val="0020264D"/>
    <w:rsid w:val="00205D8A"/>
    <w:rsid w:val="00206865"/>
    <w:rsid w:val="00207250"/>
    <w:rsid w:val="00213D06"/>
    <w:rsid w:val="002140D3"/>
    <w:rsid w:val="00214F38"/>
    <w:rsid w:val="002167DE"/>
    <w:rsid w:val="00217162"/>
    <w:rsid w:val="00223501"/>
    <w:rsid w:val="0022687A"/>
    <w:rsid w:val="00226A92"/>
    <w:rsid w:val="00231C8E"/>
    <w:rsid w:val="00231D58"/>
    <w:rsid w:val="002326A1"/>
    <w:rsid w:val="002349D3"/>
    <w:rsid w:val="00242F49"/>
    <w:rsid w:val="00244D26"/>
    <w:rsid w:val="00245485"/>
    <w:rsid w:val="002456BD"/>
    <w:rsid w:val="002457C2"/>
    <w:rsid w:val="00245B2A"/>
    <w:rsid w:val="00250208"/>
    <w:rsid w:val="0025080E"/>
    <w:rsid w:val="00251A60"/>
    <w:rsid w:val="00251E4F"/>
    <w:rsid w:val="002568A6"/>
    <w:rsid w:val="00256991"/>
    <w:rsid w:val="002569CA"/>
    <w:rsid w:val="00263028"/>
    <w:rsid w:val="00263090"/>
    <w:rsid w:val="0026409A"/>
    <w:rsid w:val="0026450C"/>
    <w:rsid w:val="00265310"/>
    <w:rsid w:val="00270F7E"/>
    <w:rsid w:val="002729FA"/>
    <w:rsid w:val="00272F10"/>
    <w:rsid w:val="00273DA6"/>
    <w:rsid w:val="00275BD3"/>
    <w:rsid w:val="002760BA"/>
    <w:rsid w:val="002766B6"/>
    <w:rsid w:val="00277E56"/>
    <w:rsid w:val="00277FDF"/>
    <w:rsid w:val="002806CA"/>
    <w:rsid w:val="00283A72"/>
    <w:rsid w:val="00286926"/>
    <w:rsid w:val="00287CD2"/>
    <w:rsid w:val="00290ABF"/>
    <w:rsid w:val="00291191"/>
    <w:rsid w:val="00292204"/>
    <w:rsid w:val="002922F5"/>
    <w:rsid w:val="00293071"/>
    <w:rsid w:val="002955E2"/>
    <w:rsid w:val="00295622"/>
    <w:rsid w:val="0029677E"/>
    <w:rsid w:val="002978EF"/>
    <w:rsid w:val="002A4AEA"/>
    <w:rsid w:val="002B0E4D"/>
    <w:rsid w:val="002B0EAF"/>
    <w:rsid w:val="002B2196"/>
    <w:rsid w:val="002B411D"/>
    <w:rsid w:val="002B4EEF"/>
    <w:rsid w:val="002B7695"/>
    <w:rsid w:val="002B7DE2"/>
    <w:rsid w:val="002C1BDE"/>
    <w:rsid w:val="002C2428"/>
    <w:rsid w:val="002C41A5"/>
    <w:rsid w:val="002C4A62"/>
    <w:rsid w:val="002D2489"/>
    <w:rsid w:val="002D2811"/>
    <w:rsid w:val="002D2E61"/>
    <w:rsid w:val="002D3413"/>
    <w:rsid w:val="002D4C28"/>
    <w:rsid w:val="002D6CC7"/>
    <w:rsid w:val="002D714B"/>
    <w:rsid w:val="002D7900"/>
    <w:rsid w:val="002E41DE"/>
    <w:rsid w:val="002E43C4"/>
    <w:rsid w:val="002E4779"/>
    <w:rsid w:val="002E4D0F"/>
    <w:rsid w:val="002E6CD8"/>
    <w:rsid w:val="002F0300"/>
    <w:rsid w:val="002F3F64"/>
    <w:rsid w:val="002F487C"/>
    <w:rsid w:val="002F7A4E"/>
    <w:rsid w:val="00300184"/>
    <w:rsid w:val="003037F6"/>
    <w:rsid w:val="0030760B"/>
    <w:rsid w:val="003115A8"/>
    <w:rsid w:val="00311A00"/>
    <w:rsid w:val="00312069"/>
    <w:rsid w:val="003121A4"/>
    <w:rsid w:val="0031341F"/>
    <w:rsid w:val="00313D18"/>
    <w:rsid w:val="00314CE2"/>
    <w:rsid w:val="00320AB1"/>
    <w:rsid w:val="003214A3"/>
    <w:rsid w:val="003222D5"/>
    <w:rsid w:val="003232B0"/>
    <w:rsid w:val="00326968"/>
    <w:rsid w:val="003278C8"/>
    <w:rsid w:val="00327E4B"/>
    <w:rsid w:val="00331400"/>
    <w:rsid w:val="00332D66"/>
    <w:rsid w:val="0033301A"/>
    <w:rsid w:val="0033555E"/>
    <w:rsid w:val="0034518D"/>
    <w:rsid w:val="0034659E"/>
    <w:rsid w:val="00346917"/>
    <w:rsid w:val="00353B08"/>
    <w:rsid w:val="00353D04"/>
    <w:rsid w:val="00355599"/>
    <w:rsid w:val="00356383"/>
    <w:rsid w:val="003601D2"/>
    <w:rsid w:val="0036136D"/>
    <w:rsid w:val="00361E68"/>
    <w:rsid w:val="003623AD"/>
    <w:rsid w:val="00362972"/>
    <w:rsid w:val="00363B2D"/>
    <w:rsid w:val="00366332"/>
    <w:rsid w:val="00367515"/>
    <w:rsid w:val="00374688"/>
    <w:rsid w:val="00375762"/>
    <w:rsid w:val="00380FC3"/>
    <w:rsid w:val="00383C16"/>
    <w:rsid w:val="00385A89"/>
    <w:rsid w:val="00386DA5"/>
    <w:rsid w:val="00397336"/>
    <w:rsid w:val="003A17D3"/>
    <w:rsid w:val="003A1C32"/>
    <w:rsid w:val="003A4F32"/>
    <w:rsid w:val="003A629D"/>
    <w:rsid w:val="003A66F0"/>
    <w:rsid w:val="003B1D4C"/>
    <w:rsid w:val="003B4AA5"/>
    <w:rsid w:val="003B6A6C"/>
    <w:rsid w:val="003B7F05"/>
    <w:rsid w:val="003C1C84"/>
    <w:rsid w:val="003C334C"/>
    <w:rsid w:val="003C471B"/>
    <w:rsid w:val="003C49D6"/>
    <w:rsid w:val="003C6AE1"/>
    <w:rsid w:val="003C7176"/>
    <w:rsid w:val="003C7219"/>
    <w:rsid w:val="003D139F"/>
    <w:rsid w:val="003D1AF7"/>
    <w:rsid w:val="003E1141"/>
    <w:rsid w:val="003E3071"/>
    <w:rsid w:val="003E5035"/>
    <w:rsid w:val="003E5C21"/>
    <w:rsid w:val="003E60DD"/>
    <w:rsid w:val="003F0805"/>
    <w:rsid w:val="003F200C"/>
    <w:rsid w:val="003F2B0E"/>
    <w:rsid w:val="003F492F"/>
    <w:rsid w:val="003F72CB"/>
    <w:rsid w:val="003F7939"/>
    <w:rsid w:val="004002AE"/>
    <w:rsid w:val="004024CF"/>
    <w:rsid w:val="004029FF"/>
    <w:rsid w:val="00402F1F"/>
    <w:rsid w:val="004036D0"/>
    <w:rsid w:val="00406B98"/>
    <w:rsid w:val="0040765B"/>
    <w:rsid w:val="00412732"/>
    <w:rsid w:val="0041511D"/>
    <w:rsid w:val="00415E9C"/>
    <w:rsid w:val="00420E5E"/>
    <w:rsid w:val="00421D07"/>
    <w:rsid w:val="00422BF1"/>
    <w:rsid w:val="004231B3"/>
    <w:rsid w:val="004244EE"/>
    <w:rsid w:val="004255FD"/>
    <w:rsid w:val="00425A53"/>
    <w:rsid w:val="00426692"/>
    <w:rsid w:val="0043249C"/>
    <w:rsid w:val="00432539"/>
    <w:rsid w:val="00434852"/>
    <w:rsid w:val="00435615"/>
    <w:rsid w:val="00440818"/>
    <w:rsid w:val="00441D7B"/>
    <w:rsid w:val="004421E0"/>
    <w:rsid w:val="004508EE"/>
    <w:rsid w:val="00452A46"/>
    <w:rsid w:val="0045385C"/>
    <w:rsid w:val="004548C4"/>
    <w:rsid w:val="004556E0"/>
    <w:rsid w:val="00456316"/>
    <w:rsid w:val="00462B90"/>
    <w:rsid w:val="00462DE1"/>
    <w:rsid w:val="004653FA"/>
    <w:rsid w:val="00466C1E"/>
    <w:rsid w:val="00470DF9"/>
    <w:rsid w:val="0047385B"/>
    <w:rsid w:val="00474C8F"/>
    <w:rsid w:val="00474FD5"/>
    <w:rsid w:val="00476A6C"/>
    <w:rsid w:val="00476AE0"/>
    <w:rsid w:val="0048479C"/>
    <w:rsid w:val="004868B8"/>
    <w:rsid w:val="004869AB"/>
    <w:rsid w:val="00491A45"/>
    <w:rsid w:val="004A268B"/>
    <w:rsid w:val="004A4CE3"/>
    <w:rsid w:val="004A5002"/>
    <w:rsid w:val="004A50CB"/>
    <w:rsid w:val="004A5740"/>
    <w:rsid w:val="004A6C16"/>
    <w:rsid w:val="004B23B0"/>
    <w:rsid w:val="004B45A7"/>
    <w:rsid w:val="004B45B0"/>
    <w:rsid w:val="004B4DEE"/>
    <w:rsid w:val="004B4ECF"/>
    <w:rsid w:val="004B6F42"/>
    <w:rsid w:val="004B73F8"/>
    <w:rsid w:val="004C259F"/>
    <w:rsid w:val="004C2B9B"/>
    <w:rsid w:val="004C2D73"/>
    <w:rsid w:val="004C693C"/>
    <w:rsid w:val="004D0410"/>
    <w:rsid w:val="004D0700"/>
    <w:rsid w:val="004D211E"/>
    <w:rsid w:val="004D26E2"/>
    <w:rsid w:val="004D3A8E"/>
    <w:rsid w:val="004D64F8"/>
    <w:rsid w:val="004D758E"/>
    <w:rsid w:val="004D7661"/>
    <w:rsid w:val="004E3FB4"/>
    <w:rsid w:val="004E4B59"/>
    <w:rsid w:val="004E4EB9"/>
    <w:rsid w:val="004E676F"/>
    <w:rsid w:val="004E67A6"/>
    <w:rsid w:val="004F0453"/>
    <w:rsid w:val="004F5F98"/>
    <w:rsid w:val="005018A8"/>
    <w:rsid w:val="00502A27"/>
    <w:rsid w:val="00503A17"/>
    <w:rsid w:val="00503BD4"/>
    <w:rsid w:val="00503EE1"/>
    <w:rsid w:val="00505BD0"/>
    <w:rsid w:val="00506FC7"/>
    <w:rsid w:val="00511C0B"/>
    <w:rsid w:val="005121A9"/>
    <w:rsid w:val="00514504"/>
    <w:rsid w:val="005157FF"/>
    <w:rsid w:val="00515C2E"/>
    <w:rsid w:val="005163BA"/>
    <w:rsid w:val="0052175D"/>
    <w:rsid w:val="00521C6A"/>
    <w:rsid w:val="005230CE"/>
    <w:rsid w:val="00523832"/>
    <w:rsid w:val="00524C04"/>
    <w:rsid w:val="00525922"/>
    <w:rsid w:val="00525BFF"/>
    <w:rsid w:val="00526BD0"/>
    <w:rsid w:val="005304C6"/>
    <w:rsid w:val="005316F1"/>
    <w:rsid w:val="00531DA6"/>
    <w:rsid w:val="00532257"/>
    <w:rsid w:val="00532EA2"/>
    <w:rsid w:val="00534C97"/>
    <w:rsid w:val="00535880"/>
    <w:rsid w:val="00537EF6"/>
    <w:rsid w:val="00543AA7"/>
    <w:rsid w:val="005450B7"/>
    <w:rsid w:val="005466F4"/>
    <w:rsid w:val="005573E8"/>
    <w:rsid w:val="00557A1E"/>
    <w:rsid w:val="00557FCA"/>
    <w:rsid w:val="0056154B"/>
    <w:rsid w:val="0056310E"/>
    <w:rsid w:val="00571A1E"/>
    <w:rsid w:val="00573A7A"/>
    <w:rsid w:val="00573F17"/>
    <w:rsid w:val="0057458D"/>
    <w:rsid w:val="0057555D"/>
    <w:rsid w:val="00583F50"/>
    <w:rsid w:val="00584F39"/>
    <w:rsid w:val="00585FCA"/>
    <w:rsid w:val="0058666B"/>
    <w:rsid w:val="00587634"/>
    <w:rsid w:val="00587B28"/>
    <w:rsid w:val="0059216E"/>
    <w:rsid w:val="00592C3D"/>
    <w:rsid w:val="00592F61"/>
    <w:rsid w:val="0059307A"/>
    <w:rsid w:val="00593E50"/>
    <w:rsid w:val="00594283"/>
    <w:rsid w:val="00595AEF"/>
    <w:rsid w:val="00595E91"/>
    <w:rsid w:val="0059644D"/>
    <w:rsid w:val="00596A7A"/>
    <w:rsid w:val="005A01CD"/>
    <w:rsid w:val="005A0A42"/>
    <w:rsid w:val="005A1F0A"/>
    <w:rsid w:val="005A30CB"/>
    <w:rsid w:val="005A4BBB"/>
    <w:rsid w:val="005A54E8"/>
    <w:rsid w:val="005A6872"/>
    <w:rsid w:val="005A743A"/>
    <w:rsid w:val="005A7805"/>
    <w:rsid w:val="005B4160"/>
    <w:rsid w:val="005B5DE9"/>
    <w:rsid w:val="005B7E60"/>
    <w:rsid w:val="005C283D"/>
    <w:rsid w:val="005C2CE7"/>
    <w:rsid w:val="005C34A9"/>
    <w:rsid w:val="005C5173"/>
    <w:rsid w:val="005C6688"/>
    <w:rsid w:val="005D18FE"/>
    <w:rsid w:val="005D3EE3"/>
    <w:rsid w:val="005D40BF"/>
    <w:rsid w:val="005D4E58"/>
    <w:rsid w:val="005D5355"/>
    <w:rsid w:val="005D5CDE"/>
    <w:rsid w:val="005D61FF"/>
    <w:rsid w:val="005D739F"/>
    <w:rsid w:val="005D760F"/>
    <w:rsid w:val="005E07DC"/>
    <w:rsid w:val="005E4633"/>
    <w:rsid w:val="005E55E0"/>
    <w:rsid w:val="005E610A"/>
    <w:rsid w:val="005E7890"/>
    <w:rsid w:val="005F024C"/>
    <w:rsid w:val="005F178B"/>
    <w:rsid w:val="005F1A39"/>
    <w:rsid w:val="005F1EFE"/>
    <w:rsid w:val="005F4172"/>
    <w:rsid w:val="005F4E7B"/>
    <w:rsid w:val="005F5007"/>
    <w:rsid w:val="005F7679"/>
    <w:rsid w:val="0060310D"/>
    <w:rsid w:val="00605079"/>
    <w:rsid w:val="00610886"/>
    <w:rsid w:val="006144B9"/>
    <w:rsid w:val="00616AEC"/>
    <w:rsid w:val="00617C44"/>
    <w:rsid w:val="006306F3"/>
    <w:rsid w:val="00631470"/>
    <w:rsid w:val="006324BD"/>
    <w:rsid w:val="0063281A"/>
    <w:rsid w:val="006332CF"/>
    <w:rsid w:val="00641249"/>
    <w:rsid w:val="0064134C"/>
    <w:rsid w:val="006438B7"/>
    <w:rsid w:val="00643CB2"/>
    <w:rsid w:val="006448D8"/>
    <w:rsid w:val="006523FC"/>
    <w:rsid w:val="00652C74"/>
    <w:rsid w:val="0065354E"/>
    <w:rsid w:val="00653738"/>
    <w:rsid w:val="00654A97"/>
    <w:rsid w:val="006615B9"/>
    <w:rsid w:val="00661887"/>
    <w:rsid w:val="006629F0"/>
    <w:rsid w:val="006632F3"/>
    <w:rsid w:val="00663D75"/>
    <w:rsid w:val="006715AC"/>
    <w:rsid w:val="006733B8"/>
    <w:rsid w:val="00674018"/>
    <w:rsid w:val="00674516"/>
    <w:rsid w:val="0067462E"/>
    <w:rsid w:val="00676695"/>
    <w:rsid w:val="00680F53"/>
    <w:rsid w:val="00681393"/>
    <w:rsid w:val="00681FEC"/>
    <w:rsid w:val="0068229B"/>
    <w:rsid w:val="00682C5A"/>
    <w:rsid w:val="00682DE0"/>
    <w:rsid w:val="00684307"/>
    <w:rsid w:val="00686470"/>
    <w:rsid w:val="006864C4"/>
    <w:rsid w:val="00686EC6"/>
    <w:rsid w:val="00687319"/>
    <w:rsid w:val="00690FEA"/>
    <w:rsid w:val="00692375"/>
    <w:rsid w:val="00692C44"/>
    <w:rsid w:val="00695DD6"/>
    <w:rsid w:val="006A30C6"/>
    <w:rsid w:val="006A6B09"/>
    <w:rsid w:val="006A6DC1"/>
    <w:rsid w:val="006A7E6A"/>
    <w:rsid w:val="006B00E9"/>
    <w:rsid w:val="006B159E"/>
    <w:rsid w:val="006C1D41"/>
    <w:rsid w:val="006C2AF7"/>
    <w:rsid w:val="006C2BAC"/>
    <w:rsid w:val="006C3531"/>
    <w:rsid w:val="006C421F"/>
    <w:rsid w:val="006C4D35"/>
    <w:rsid w:val="006C60DE"/>
    <w:rsid w:val="006C69CE"/>
    <w:rsid w:val="006C7B6E"/>
    <w:rsid w:val="006D2274"/>
    <w:rsid w:val="006D2D10"/>
    <w:rsid w:val="006D34E3"/>
    <w:rsid w:val="006D4B9D"/>
    <w:rsid w:val="006E0DD5"/>
    <w:rsid w:val="006E3219"/>
    <w:rsid w:val="006E3EA9"/>
    <w:rsid w:val="006E4CB1"/>
    <w:rsid w:val="006F01F2"/>
    <w:rsid w:val="006F548F"/>
    <w:rsid w:val="0070011B"/>
    <w:rsid w:val="00700527"/>
    <w:rsid w:val="00702DE6"/>
    <w:rsid w:val="00710D95"/>
    <w:rsid w:val="00711121"/>
    <w:rsid w:val="0071190B"/>
    <w:rsid w:val="00714C96"/>
    <w:rsid w:val="00721BE8"/>
    <w:rsid w:val="007259E9"/>
    <w:rsid w:val="00725B9A"/>
    <w:rsid w:val="007261CD"/>
    <w:rsid w:val="00726570"/>
    <w:rsid w:val="00726CB8"/>
    <w:rsid w:val="007276C5"/>
    <w:rsid w:val="007345A2"/>
    <w:rsid w:val="0074221F"/>
    <w:rsid w:val="007422D8"/>
    <w:rsid w:val="00742F56"/>
    <w:rsid w:val="00743106"/>
    <w:rsid w:val="00744600"/>
    <w:rsid w:val="00744F74"/>
    <w:rsid w:val="00755A4E"/>
    <w:rsid w:val="0075602A"/>
    <w:rsid w:val="00756FE7"/>
    <w:rsid w:val="007644EA"/>
    <w:rsid w:val="00764C31"/>
    <w:rsid w:val="00770066"/>
    <w:rsid w:val="00770B09"/>
    <w:rsid w:val="00774796"/>
    <w:rsid w:val="00777DE9"/>
    <w:rsid w:val="0078203F"/>
    <w:rsid w:val="0078260A"/>
    <w:rsid w:val="0078629A"/>
    <w:rsid w:val="0078687F"/>
    <w:rsid w:val="00786C99"/>
    <w:rsid w:val="00790130"/>
    <w:rsid w:val="007923E6"/>
    <w:rsid w:val="00792A8E"/>
    <w:rsid w:val="00793EBD"/>
    <w:rsid w:val="007A07BB"/>
    <w:rsid w:val="007A311B"/>
    <w:rsid w:val="007A3FBA"/>
    <w:rsid w:val="007B19C4"/>
    <w:rsid w:val="007B46D5"/>
    <w:rsid w:val="007B4785"/>
    <w:rsid w:val="007B745C"/>
    <w:rsid w:val="007C0BC4"/>
    <w:rsid w:val="007C39EC"/>
    <w:rsid w:val="007C7F4E"/>
    <w:rsid w:val="007D1397"/>
    <w:rsid w:val="007D217C"/>
    <w:rsid w:val="007D2968"/>
    <w:rsid w:val="007D6062"/>
    <w:rsid w:val="007D6897"/>
    <w:rsid w:val="007D7221"/>
    <w:rsid w:val="007E38D5"/>
    <w:rsid w:val="007E637E"/>
    <w:rsid w:val="007F1CF7"/>
    <w:rsid w:val="007F33FC"/>
    <w:rsid w:val="007F6A1B"/>
    <w:rsid w:val="008040BD"/>
    <w:rsid w:val="00807152"/>
    <w:rsid w:val="00807F36"/>
    <w:rsid w:val="00810CC5"/>
    <w:rsid w:val="00811225"/>
    <w:rsid w:val="00812E85"/>
    <w:rsid w:val="00815B06"/>
    <w:rsid w:val="00816389"/>
    <w:rsid w:val="008202FC"/>
    <w:rsid w:val="0082103A"/>
    <w:rsid w:val="008217D0"/>
    <w:rsid w:val="008249C8"/>
    <w:rsid w:val="00825C61"/>
    <w:rsid w:val="00826632"/>
    <w:rsid w:val="00832583"/>
    <w:rsid w:val="00833CD9"/>
    <w:rsid w:val="008355C1"/>
    <w:rsid w:val="00835C45"/>
    <w:rsid w:val="00835E1A"/>
    <w:rsid w:val="00835E99"/>
    <w:rsid w:val="0084267A"/>
    <w:rsid w:val="00843A2D"/>
    <w:rsid w:val="0084417F"/>
    <w:rsid w:val="0084430B"/>
    <w:rsid w:val="00844566"/>
    <w:rsid w:val="00852E5D"/>
    <w:rsid w:val="00854D1E"/>
    <w:rsid w:val="008562C5"/>
    <w:rsid w:val="00860B0A"/>
    <w:rsid w:val="0086121C"/>
    <w:rsid w:val="00864F3A"/>
    <w:rsid w:val="0086543A"/>
    <w:rsid w:val="00867236"/>
    <w:rsid w:val="00871143"/>
    <w:rsid w:val="0087134C"/>
    <w:rsid w:val="00873496"/>
    <w:rsid w:val="00873FE9"/>
    <w:rsid w:val="0087417C"/>
    <w:rsid w:val="00875677"/>
    <w:rsid w:val="00876F51"/>
    <w:rsid w:val="0087751F"/>
    <w:rsid w:val="0088174E"/>
    <w:rsid w:val="0088216D"/>
    <w:rsid w:val="008829D0"/>
    <w:rsid w:val="00885890"/>
    <w:rsid w:val="00887D36"/>
    <w:rsid w:val="008920B7"/>
    <w:rsid w:val="0089305C"/>
    <w:rsid w:val="0089784E"/>
    <w:rsid w:val="008A0E66"/>
    <w:rsid w:val="008A124F"/>
    <w:rsid w:val="008A3EA4"/>
    <w:rsid w:val="008A4702"/>
    <w:rsid w:val="008A67E0"/>
    <w:rsid w:val="008A6A62"/>
    <w:rsid w:val="008A77D1"/>
    <w:rsid w:val="008B11EC"/>
    <w:rsid w:val="008B146D"/>
    <w:rsid w:val="008B18E5"/>
    <w:rsid w:val="008B2804"/>
    <w:rsid w:val="008B3787"/>
    <w:rsid w:val="008B61DC"/>
    <w:rsid w:val="008B7794"/>
    <w:rsid w:val="008C102D"/>
    <w:rsid w:val="008C144B"/>
    <w:rsid w:val="008C34E2"/>
    <w:rsid w:val="008C44DF"/>
    <w:rsid w:val="008C50B6"/>
    <w:rsid w:val="008C5850"/>
    <w:rsid w:val="008D2AE1"/>
    <w:rsid w:val="008D32A3"/>
    <w:rsid w:val="008D43DC"/>
    <w:rsid w:val="008D69EA"/>
    <w:rsid w:val="008E00D1"/>
    <w:rsid w:val="008E06D5"/>
    <w:rsid w:val="008E341D"/>
    <w:rsid w:val="008E5561"/>
    <w:rsid w:val="008E58B9"/>
    <w:rsid w:val="008E71B2"/>
    <w:rsid w:val="008F0FC0"/>
    <w:rsid w:val="008F19D3"/>
    <w:rsid w:val="008F3552"/>
    <w:rsid w:val="008F3817"/>
    <w:rsid w:val="008F3B41"/>
    <w:rsid w:val="009009B3"/>
    <w:rsid w:val="009011D2"/>
    <w:rsid w:val="00901A86"/>
    <w:rsid w:val="00901AC3"/>
    <w:rsid w:val="0090406D"/>
    <w:rsid w:val="00904220"/>
    <w:rsid w:val="009064F6"/>
    <w:rsid w:val="00907759"/>
    <w:rsid w:val="00907BBE"/>
    <w:rsid w:val="00910F76"/>
    <w:rsid w:val="00915778"/>
    <w:rsid w:val="009173F6"/>
    <w:rsid w:val="00921273"/>
    <w:rsid w:val="00922228"/>
    <w:rsid w:val="00924777"/>
    <w:rsid w:val="009248EE"/>
    <w:rsid w:val="009414F5"/>
    <w:rsid w:val="00942507"/>
    <w:rsid w:val="00944632"/>
    <w:rsid w:val="009451A2"/>
    <w:rsid w:val="00945A18"/>
    <w:rsid w:val="00947FED"/>
    <w:rsid w:val="009506A8"/>
    <w:rsid w:val="00952B32"/>
    <w:rsid w:val="00952DA7"/>
    <w:rsid w:val="009555FB"/>
    <w:rsid w:val="00955953"/>
    <w:rsid w:val="00955BDA"/>
    <w:rsid w:val="00961155"/>
    <w:rsid w:val="009637A1"/>
    <w:rsid w:val="009663AF"/>
    <w:rsid w:val="0096786A"/>
    <w:rsid w:val="0096792C"/>
    <w:rsid w:val="00971CE0"/>
    <w:rsid w:val="009743C2"/>
    <w:rsid w:val="009765CD"/>
    <w:rsid w:val="009765E9"/>
    <w:rsid w:val="00977A93"/>
    <w:rsid w:val="009866B2"/>
    <w:rsid w:val="0099021D"/>
    <w:rsid w:val="00990401"/>
    <w:rsid w:val="00995198"/>
    <w:rsid w:val="00995E73"/>
    <w:rsid w:val="00996B33"/>
    <w:rsid w:val="0099753F"/>
    <w:rsid w:val="00997C10"/>
    <w:rsid w:val="009A13D1"/>
    <w:rsid w:val="009A323E"/>
    <w:rsid w:val="009A6675"/>
    <w:rsid w:val="009A7596"/>
    <w:rsid w:val="009B1DD2"/>
    <w:rsid w:val="009B2D44"/>
    <w:rsid w:val="009B33C9"/>
    <w:rsid w:val="009B4DC8"/>
    <w:rsid w:val="009C2B06"/>
    <w:rsid w:val="009C3994"/>
    <w:rsid w:val="009C4DD4"/>
    <w:rsid w:val="009C59A7"/>
    <w:rsid w:val="009C638A"/>
    <w:rsid w:val="009D1CCC"/>
    <w:rsid w:val="009D2D5D"/>
    <w:rsid w:val="009D4A33"/>
    <w:rsid w:val="009D5186"/>
    <w:rsid w:val="009D6BD2"/>
    <w:rsid w:val="009E16FF"/>
    <w:rsid w:val="009E19D9"/>
    <w:rsid w:val="009E4956"/>
    <w:rsid w:val="009E6DC8"/>
    <w:rsid w:val="009E72E2"/>
    <w:rsid w:val="009E7851"/>
    <w:rsid w:val="009E7945"/>
    <w:rsid w:val="009F038F"/>
    <w:rsid w:val="009F0F8B"/>
    <w:rsid w:val="009F1585"/>
    <w:rsid w:val="009F2104"/>
    <w:rsid w:val="009F4186"/>
    <w:rsid w:val="009F44EC"/>
    <w:rsid w:val="00A00890"/>
    <w:rsid w:val="00A00F66"/>
    <w:rsid w:val="00A01158"/>
    <w:rsid w:val="00A04C6B"/>
    <w:rsid w:val="00A0640F"/>
    <w:rsid w:val="00A073E1"/>
    <w:rsid w:val="00A17FB5"/>
    <w:rsid w:val="00A203CF"/>
    <w:rsid w:val="00A20880"/>
    <w:rsid w:val="00A21989"/>
    <w:rsid w:val="00A259A6"/>
    <w:rsid w:val="00A26FC3"/>
    <w:rsid w:val="00A2716D"/>
    <w:rsid w:val="00A27CB0"/>
    <w:rsid w:val="00A318E2"/>
    <w:rsid w:val="00A330E3"/>
    <w:rsid w:val="00A40356"/>
    <w:rsid w:val="00A40E9C"/>
    <w:rsid w:val="00A42370"/>
    <w:rsid w:val="00A51961"/>
    <w:rsid w:val="00A56F2C"/>
    <w:rsid w:val="00A61DCF"/>
    <w:rsid w:val="00A63556"/>
    <w:rsid w:val="00A635D7"/>
    <w:rsid w:val="00A64DB2"/>
    <w:rsid w:val="00A66E5D"/>
    <w:rsid w:val="00A72497"/>
    <w:rsid w:val="00A727CC"/>
    <w:rsid w:val="00A731DA"/>
    <w:rsid w:val="00A7360B"/>
    <w:rsid w:val="00A7427C"/>
    <w:rsid w:val="00A749E3"/>
    <w:rsid w:val="00A74A3D"/>
    <w:rsid w:val="00A77F31"/>
    <w:rsid w:val="00A824F3"/>
    <w:rsid w:val="00A8407B"/>
    <w:rsid w:val="00A84D0E"/>
    <w:rsid w:val="00A86BCE"/>
    <w:rsid w:val="00A86CA5"/>
    <w:rsid w:val="00A87D5C"/>
    <w:rsid w:val="00A90840"/>
    <w:rsid w:val="00A917A1"/>
    <w:rsid w:val="00A91F3F"/>
    <w:rsid w:val="00A923FF"/>
    <w:rsid w:val="00A928D8"/>
    <w:rsid w:val="00A9340D"/>
    <w:rsid w:val="00A95982"/>
    <w:rsid w:val="00AA0356"/>
    <w:rsid w:val="00AA04DE"/>
    <w:rsid w:val="00AA0BBD"/>
    <w:rsid w:val="00AA0DA7"/>
    <w:rsid w:val="00AA370D"/>
    <w:rsid w:val="00AA4A27"/>
    <w:rsid w:val="00AA55BC"/>
    <w:rsid w:val="00AA5A50"/>
    <w:rsid w:val="00AB05DB"/>
    <w:rsid w:val="00AB22C4"/>
    <w:rsid w:val="00AB7BE7"/>
    <w:rsid w:val="00AC1CF6"/>
    <w:rsid w:val="00AC233E"/>
    <w:rsid w:val="00AC5BFD"/>
    <w:rsid w:val="00AC758F"/>
    <w:rsid w:val="00AD16F5"/>
    <w:rsid w:val="00AD33E7"/>
    <w:rsid w:val="00AD5375"/>
    <w:rsid w:val="00AD7D2D"/>
    <w:rsid w:val="00AE2AAE"/>
    <w:rsid w:val="00AE353A"/>
    <w:rsid w:val="00AE60F1"/>
    <w:rsid w:val="00AE63E2"/>
    <w:rsid w:val="00AF20AA"/>
    <w:rsid w:val="00AF2D8C"/>
    <w:rsid w:val="00AF4CE0"/>
    <w:rsid w:val="00AF4E6D"/>
    <w:rsid w:val="00AF5725"/>
    <w:rsid w:val="00AF5A7C"/>
    <w:rsid w:val="00AF645C"/>
    <w:rsid w:val="00AF6B20"/>
    <w:rsid w:val="00AF7591"/>
    <w:rsid w:val="00B00BD0"/>
    <w:rsid w:val="00B014AB"/>
    <w:rsid w:val="00B041D4"/>
    <w:rsid w:val="00B06C21"/>
    <w:rsid w:val="00B07246"/>
    <w:rsid w:val="00B10A4B"/>
    <w:rsid w:val="00B111C3"/>
    <w:rsid w:val="00B13C99"/>
    <w:rsid w:val="00B14C4C"/>
    <w:rsid w:val="00B210DD"/>
    <w:rsid w:val="00B21526"/>
    <w:rsid w:val="00B2301E"/>
    <w:rsid w:val="00B23A10"/>
    <w:rsid w:val="00B23D36"/>
    <w:rsid w:val="00B25B7B"/>
    <w:rsid w:val="00B25C6C"/>
    <w:rsid w:val="00B26887"/>
    <w:rsid w:val="00B304D9"/>
    <w:rsid w:val="00B30932"/>
    <w:rsid w:val="00B32640"/>
    <w:rsid w:val="00B32824"/>
    <w:rsid w:val="00B33A53"/>
    <w:rsid w:val="00B36661"/>
    <w:rsid w:val="00B370E1"/>
    <w:rsid w:val="00B41655"/>
    <w:rsid w:val="00B4180E"/>
    <w:rsid w:val="00B41CCC"/>
    <w:rsid w:val="00B438BC"/>
    <w:rsid w:val="00B50E80"/>
    <w:rsid w:val="00B5187B"/>
    <w:rsid w:val="00B53196"/>
    <w:rsid w:val="00B5559F"/>
    <w:rsid w:val="00B55D44"/>
    <w:rsid w:val="00B563EC"/>
    <w:rsid w:val="00B57BD6"/>
    <w:rsid w:val="00B60210"/>
    <w:rsid w:val="00B623A9"/>
    <w:rsid w:val="00B63F3F"/>
    <w:rsid w:val="00B66471"/>
    <w:rsid w:val="00B71207"/>
    <w:rsid w:val="00B722D1"/>
    <w:rsid w:val="00B732FE"/>
    <w:rsid w:val="00B73E74"/>
    <w:rsid w:val="00B742CC"/>
    <w:rsid w:val="00B76905"/>
    <w:rsid w:val="00B81AB3"/>
    <w:rsid w:val="00B82619"/>
    <w:rsid w:val="00B851EA"/>
    <w:rsid w:val="00B85EF1"/>
    <w:rsid w:val="00B90A71"/>
    <w:rsid w:val="00B914C7"/>
    <w:rsid w:val="00B956A6"/>
    <w:rsid w:val="00B95E6B"/>
    <w:rsid w:val="00B96EDF"/>
    <w:rsid w:val="00BA3444"/>
    <w:rsid w:val="00BA5A7E"/>
    <w:rsid w:val="00BA6D6C"/>
    <w:rsid w:val="00BA6E14"/>
    <w:rsid w:val="00BB1104"/>
    <w:rsid w:val="00BB1244"/>
    <w:rsid w:val="00BB1477"/>
    <w:rsid w:val="00BB34BE"/>
    <w:rsid w:val="00BB4A7E"/>
    <w:rsid w:val="00BB58D6"/>
    <w:rsid w:val="00BB5F60"/>
    <w:rsid w:val="00BB6CC3"/>
    <w:rsid w:val="00BB7743"/>
    <w:rsid w:val="00BC02EE"/>
    <w:rsid w:val="00BC2851"/>
    <w:rsid w:val="00BC3030"/>
    <w:rsid w:val="00BC3906"/>
    <w:rsid w:val="00BC532F"/>
    <w:rsid w:val="00BC5C96"/>
    <w:rsid w:val="00BC5F12"/>
    <w:rsid w:val="00BC601C"/>
    <w:rsid w:val="00BC68ED"/>
    <w:rsid w:val="00BC6915"/>
    <w:rsid w:val="00BC6BE2"/>
    <w:rsid w:val="00BC717F"/>
    <w:rsid w:val="00BD418E"/>
    <w:rsid w:val="00BD5B4C"/>
    <w:rsid w:val="00BD61D0"/>
    <w:rsid w:val="00BE16C2"/>
    <w:rsid w:val="00BE2F5B"/>
    <w:rsid w:val="00BE7D3A"/>
    <w:rsid w:val="00BF18E5"/>
    <w:rsid w:val="00BF3241"/>
    <w:rsid w:val="00BF34E2"/>
    <w:rsid w:val="00BF491D"/>
    <w:rsid w:val="00BF6A79"/>
    <w:rsid w:val="00BF6C2C"/>
    <w:rsid w:val="00BF6D82"/>
    <w:rsid w:val="00BF7564"/>
    <w:rsid w:val="00C01113"/>
    <w:rsid w:val="00C01EEF"/>
    <w:rsid w:val="00C021DD"/>
    <w:rsid w:val="00C036EB"/>
    <w:rsid w:val="00C03AE7"/>
    <w:rsid w:val="00C0572B"/>
    <w:rsid w:val="00C13282"/>
    <w:rsid w:val="00C137D2"/>
    <w:rsid w:val="00C153AC"/>
    <w:rsid w:val="00C15516"/>
    <w:rsid w:val="00C21CEC"/>
    <w:rsid w:val="00C2384E"/>
    <w:rsid w:val="00C23E9A"/>
    <w:rsid w:val="00C2411A"/>
    <w:rsid w:val="00C247ED"/>
    <w:rsid w:val="00C26593"/>
    <w:rsid w:val="00C33602"/>
    <w:rsid w:val="00C33B2E"/>
    <w:rsid w:val="00C34ABF"/>
    <w:rsid w:val="00C35F38"/>
    <w:rsid w:val="00C36775"/>
    <w:rsid w:val="00C422CD"/>
    <w:rsid w:val="00C4419E"/>
    <w:rsid w:val="00C4444A"/>
    <w:rsid w:val="00C4533A"/>
    <w:rsid w:val="00C47A64"/>
    <w:rsid w:val="00C5145F"/>
    <w:rsid w:val="00C514EC"/>
    <w:rsid w:val="00C5723A"/>
    <w:rsid w:val="00C62AC7"/>
    <w:rsid w:val="00C640C3"/>
    <w:rsid w:val="00C65C6E"/>
    <w:rsid w:val="00C70AC3"/>
    <w:rsid w:val="00C70FFC"/>
    <w:rsid w:val="00C71AAC"/>
    <w:rsid w:val="00C746B0"/>
    <w:rsid w:val="00C74877"/>
    <w:rsid w:val="00C859F6"/>
    <w:rsid w:val="00C85F33"/>
    <w:rsid w:val="00C87A98"/>
    <w:rsid w:val="00C94148"/>
    <w:rsid w:val="00C94FD6"/>
    <w:rsid w:val="00C95B4D"/>
    <w:rsid w:val="00CA29A5"/>
    <w:rsid w:val="00CA3655"/>
    <w:rsid w:val="00CA51BC"/>
    <w:rsid w:val="00CA5387"/>
    <w:rsid w:val="00CB0BA2"/>
    <w:rsid w:val="00CB0EB0"/>
    <w:rsid w:val="00CB1DE1"/>
    <w:rsid w:val="00CB2613"/>
    <w:rsid w:val="00CB4370"/>
    <w:rsid w:val="00CB5756"/>
    <w:rsid w:val="00CB78C1"/>
    <w:rsid w:val="00CC3E55"/>
    <w:rsid w:val="00CD08C3"/>
    <w:rsid w:val="00CD1B40"/>
    <w:rsid w:val="00CD20A2"/>
    <w:rsid w:val="00CD21AD"/>
    <w:rsid w:val="00CD4C7C"/>
    <w:rsid w:val="00CD53FE"/>
    <w:rsid w:val="00CD5DAD"/>
    <w:rsid w:val="00CD610B"/>
    <w:rsid w:val="00CD71E7"/>
    <w:rsid w:val="00CD7F60"/>
    <w:rsid w:val="00CE3D8A"/>
    <w:rsid w:val="00CE483A"/>
    <w:rsid w:val="00CE5EE8"/>
    <w:rsid w:val="00CF203C"/>
    <w:rsid w:val="00CF560C"/>
    <w:rsid w:val="00CF62DD"/>
    <w:rsid w:val="00CF71CD"/>
    <w:rsid w:val="00CF74B5"/>
    <w:rsid w:val="00D0024D"/>
    <w:rsid w:val="00D00C9D"/>
    <w:rsid w:val="00D02237"/>
    <w:rsid w:val="00D04303"/>
    <w:rsid w:val="00D07155"/>
    <w:rsid w:val="00D07700"/>
    <w:rsid w:val="00D07841"/>
    <w:rsid w:val="00D07CDE"/>
    <w:rsid w:val="00D10319"/>
    <w:rsid w:val="00D114F1"/>
    <w:rsid w:val="00D129E4"/>
    <w:rsid w:val="00D14BDF"/>
    <w:rsid w:val="00D14CEC"/>
    <w:rsid w:val="00D14FCE"/>
    <w:rsid w:val="00D15A8A"/>
    <w:rsid w:val="00D21E20"/>
    <w:rsid w:val="00D23176"/>
    <w:rsid w:val="00D23FFF"/>
    <w:rsid w:val="00D241F8"/>
    <w:rsid w:val="00D25EED"/>
    <w:rsid w:val="00D27125"/>
    <w:rsid w:val="00D303F6"/>
    <w:rsid w:val="00D30AC2"/>
    <w:rsid w:val="00D32F13"/>
    <w:rsid w:val="00D34AEF"/>
    <w:rsid w:val="00D34EF7"/>
    <w:rsid w:val="00D37F9D"/>
    <w:rsid w:val="00D4015D"/>
    <w:rsid w:val="00D4147C"/>
    <w:rsid w:val="00D43A2A"/>
    <w:rsid w:val="00D462BB"/>
    <w:rsid w:val="00D54D12"/>
    <w:rsid w:val="00D55A8A"/>
    <w:rsid w:val="00D565E0"/>
    <w:rsid w:val="00D56A36"/>
    <w:rsid w:val="00D56AEB"/>
    <w:rsid w:val="00D56DC7"/>
    <w:rsid w:val="00D60747"/>
    <w:rsid w:val="00D6109A"/>
    <w:rsid w:val="00D627D0"/>
    <w:rsid w:val="00D66149"/>
    <w:rsid w:val="00D6782B"/>
    <w:rsid w:val="00D7295B"/>
    <w:rsid w:val="00D73117"/>
    <w:rsid w:val="00D73585"/>
    <w:rsid w:val="00D7451E"/>
    <w:rsid w:val="00D74BE9"/>
    <w:rsid w:val="00D75F8F"/>
    <w:rsid w:val="00D80F21"/>
    <w:rsid w:val="00D81B78"/>
    <w:rsid w:val="00D8440D"/>
    <w:rsid w:val="00D853CA"/>
    <w:rsid w:val="00D870C0"/>
    <w:rsid w:val="00D926B4"/>
    <w:rsid w:val="00D94BEA"/>
    <w:rsid w:val="00D9582D"/>
    <w:rsid w:val="00D96433"/>
    <w:rsid w:val="00DA2CDB"/>
    <w:rsid w:val="00DA3CAB"/>
    <w:rsid w:val="00DA3CDB"/>
    <w:rsid w:val="00DA3EE2"/>
    <w:rsid w:val="00DB186A"/>
    <w:rsid w:val="00DB2E5A"/>
    <w:rsid w:val="00DB5360"/>
    <w:rsid w:val="00DB7501"/>
    <w:rsid w:val="00DC07A6"/>
    <w:rsid w:val="00DC0A96"/>
    <w:rsid w:val="00DC562B"/>
    <w:rsid w:val="00DC5796"/>
    <w:rsid w:val="00DC71F3"/>
    <w:rsid w:val="00DD044E"/>
    <w:rsid w:val="00DD24B6"/>
    <w:rsid w:val="00DD37C3"/>
    <w:rsid w:val="00DD4CD9"/>
    <w:rsid w:val="00DD7A60"/>
    <w:rsid w:val="00DE0544"/>
    <w:rsid w:val="00DE369E"/>
    <w:rsid w:val="00DE4008"/>
    <w:rsid w:val="00DE4140"/>
    <w:rsid w:val="00DE47FC"/>
    <w:rsid w:val="00DE50D0"/>
    <w:rsid w:val="00DF2833"/>
    <w:rsid w:val="00DF2895"/>
    <w:rsid w:val="00DF29F5"/>
    <w:rsid w:val="00DF385C"/>
    <w:rsid w:val="00DF39E7"/>
    <w:rsid w:val="00DF5010"/>
    <w:rsid w:val="00DF5EA6"/>
    <w:rsid w:val="00E013E9"/>
    <w:rsid w:val="00E02065"/>
    <w:rsid w:val="00E03FDD"/>
    <w:rsid w:val="00E04570"/>
    <w:rsid w:val="00E068BE"/>
    <w:rsid w:val="00E10EB5"/>
    <w:rsid w:val="00E13210"/>
    <w:rsid w:val="00E132ED"/>
    <w:rsid w:val="00E13E6B"/>
    <w:rsid w:val="00E14675"/>
    <w:rsid w:val="00E16926"/>
    <w:rsid w:val="00E17328"/>
    <w:rsid w:val="00E1783E"/>
    <w:rsid w:val="00E2352A"/>
    <w:rsid w:val="00E251F3"/>
    <w:rsid w:val="00E25675"/>
    <w:rsid w:val="00E26FE7"/>
    <w:rsid w:val="00E304AE"/>
    <w:rsid w:val="00E3054A"/>
    <w:rsid w:val="00E30AEF"/>
    <w:rsid w:val="00E3126E"/>
    <w:rsid w:val="00E34E50"/>
    <w:rsid w:val="00E36442"/>
    <w:rsid w:val="00E3730D"/>
    <w:rsid w:val="00E37DF9"/>
    <w:rsid w:val="00E37EF4"/>
    <w:rsid w:val="00E43154"/>
    <w:rsid w:val="00E43176"/>
    <w:rsid w:val="00E4393D"/>
    <w:rsid w:val="00E44402"/>
    <w:rsid w:val="00E477CA"/>
    <w:rsid w:val="00E55406"/>
    <w:rsid w:val="00E567D2"/>
    <w:rsid w:val="00E56C6F"/>
    <w:rsid w:val="00E604E7"/>
    <w:rsid w:val="00E615EA"/>
    <w:rsid w:val="00E618C2"/>
    <w:rsid w:val="00E61D55"/>
    <w:rsid w:val="00E713A2"/>
    <w:rsid w:val="00E715F1"/>
    <w:rsid w:val="00E75EE5"/>
    <w:rsid w:val="00E76480"/>
    <w:rsid w:val="00E801ED"/>
    <w:rsid w:val="00E80E24"/>
    <w:rsid w:val="00E832C0"/>
    <w:rsid w:val="00E83B4A"/>
    <w:rsid w:val="00E8479B"/>
    <w:rsid w:val="00E8493B"/>
    <w:rsid w:val="00E851CF"/>
    <w:rsid w:val="00E85E9C"/>
    <w:rsid w:val="00E875FB"/>
    <w:rsid w:val="00E8791D"/>
    <w:rsid w:val="00E87A0D"/>
    <w:rsid w:val="00E90B88"/>
    <w:rsid w:val="00E91708"/>
    <w:rsid w:val="00E919BE"/>
    <w:rsid w:val="00E94C9C"/>
    <w:rsid w:val="00E96131"/>
    <w:rsid w:val="00E9701B"/>
    <w:rsid w:val="00EA0B78"/>
    <w:rsid w:val="00EA248C"/>
    <w:rsid w:val="00EA2924"/>
    <w:rsid w:val="00EA2F2E"/>
    <w:rsid w:val="00EA5115"/>
    <w:rsid w:val="00EA564C"/>
    <w:rsid w:val="00EA7B3B"/>
    <w:rsid w:val="00EB06B9"/>
    <w:rsid w:val="00EB153A"/>
    <w:rsid w:val="00EB3C5A"/>
    <w:rsid w:val="00EB4565"/>
    <w:rsid w:val="00EB4800"/>
    <w:rsid w:val="00EB52A6"/>
    <w:rsid w:val="00EB54CD"/>
    <w:rsid w:val="00EB5DCC"/>
    <w:rsid w:val="00EC0106"/>
    <w:rsid w:val="00EC0DC0"/>
    <w:rsid w:val="00EC0FF9"/>
    <w:rsid w:val="00EC1873"/>
    <w:rsid w:val="00EC1FE8"/>
    <w:rsid w:val="00EC324D"/>
    <w:rsid w:val="00EC3417"/>
    <w:rsid w:val="00EC3709"/>
    <w:rsid w:val="00EC4BB6"/>
    <w:rsid w:val="00EC4EB5"/>
    <w:rsid w:val="00EC5E22"/>
    <w:rsid w:val="00ED1F7F"/>
    <w:rsid w:val="00ED677F"/>
    <w:rsid w:val="00ED74F7"/>
    <w:rsid w:val="00EE10B0"/>
    <w:rsid w:val="00EE3508"/>
    <w:rsid w:val="00EE38B6"/>
    <w:rsid w:val="00EE39C7"/>
    <w:rsid w:val="00EE69AC"/>
    <w:rsid w:val="00EE7B28"/>
    <w:rsid w:val="00EE7F7A"/>
    <w:rsid w:val="00EF12F9"/>
    <w:rsid w:val="00EF3958"/>
    <w:rsid w:val="00EF5427"/>
    <w:rsid w:val="00EF5496"/>
    <w:rsid w:val="00EF6F0E"/>
    <w:rsid w:val="00F00589"/>
    <w:rsid w:val="00F01B23"/>
    <w:rsid w:val="00F03E34"/>
    <w:rsid w:val="00F04B06"/>
    <w:rsid w:val="00F05745"/>
    <w:rsid w:val="00F06C4D"/>
    <w:rsid w:val="00F1283D"/>
    <w:rsid w:val="00F13392"/>
    <w:rsid w:val="00F14736"/>
    <w:rsid w:val="00F16B35"/>
    <w:rsid w:val="00F17F47"/>
    <w:rsid w:val="00F231E5"/>
    <w:rsid w:val="00F27CC8"/>
    <w:rsid w:val="00F3371E"/>
    <w:rsid w:val="00F33AA9"/>
    <w:rsid w:val="00F35A9F"/>
    <w:rsid w:val="00F35AD9"/>
    <w:rsid w:val="00F37B6F"/>
    <w:rsid w:val="00F41095"/>
    <w:rsid w:val="00F413E8"/>
    <w:rsid w:val="00F41600"/>
    <w:rsid w:val="00F416ED"/>
    <w:rsid w:val="00F42EFE"/>
    <w:rsid w:val="00F44F26"/>
    <w:rsid w:val="00F47509"/>
    <w:rsid w:val="00F551C1"/>
    <w:rsid w:val="00F56030"/>
    <w:rsid w:val="00F66630"/>
    <w:rsid w:val="00F676BC"/>
    <w:rsid w:val="00F70133"/>
    <w:rsid w:val="00F708A6"/>
    <w:rsid w:val="00F714ED"/>
    <w:rsid w:val="00F71CE8"/>
    <w:rsid w:val="00F72E5E"/>
    <w:rsid w:val="00F7465F"/>
    <w:rsid w:val="00F778A6"/>
    <w:rsid w:val="00F86137"/>
    <w:rsid w:val="00F87A51"/>
    <w:rsid w:val="00F90311"/>
    <w:rsid w:val="00F90EE5"/>
    <w:rsid w:val="00F92725"/>
    <w:rsid w:val="00F9290B"/>
    <w:rsid w:val="00F929DF"/>
    <w:rsid w:val="00F92FB3"/>
    <w:rsid w:val="00F930BD"/>
    <w:rsid w:val="00F95963"/>
    <w:rsid w:val="00F95AAA"/>
    <w:rsid w:val="00F95EA9"/>
    <w:rsid w:val="00FA1A51"/>
    <w:rsid w:val="00FA5ECD"/>
    <w:rsid w:val="00FA6BF9"/>
    <w:rsid w:val="00FB25F1"/>
    <w:rsid w:val="00FB285F"/>
    <w:rsid w:val="00FB2CEF"/>
    <w:rsid w:val="00FB2FBA"/>
    <w:rsid w:val="00FB3619"/>
    <w:rsid w:val="00FB7019"/>
    <w:rsid w:val="00FC2074"/>
    <w:rsid w:val="00FC4B43"/>
    <w:rsid w:val="00FD3CED"/>
    <w:rsid w:val="00FD522D"/>
    <w:rsid w:val="00FD6113"/>
    <w:rsid w:val="00FD6D75"/>
    <w:rsid w:val="00FD7042"/>
    <w:rsid w:val="00FD70A7"/>
    <w:rsid w:val="00FE08DE"/>
    <w:rsid w:val="00FE0EC0"/>
    <w:rsid w:val="00FE10BD"/>
    <w:rsid w:val="00FE1185"/>
    <w:rsid w:val="00FE1D24"/>
    <w:rsid w:val="00FE1D64"/>
    <w:rsid w:val="00FE23CB"/>
    <w:rsid w:val="00FE2E46"/>
    <w:rsid w:val="00FF1C2B"/>
    <w:rsid w:val="00FF1DD6"/>
    <w:rsid w:val="00FF2698"/>
    <w:rsid w:val="00FF4093"/>
    <w:rsid w:val="00FF58FF"/>
    <w:rsid w:val="00FF5E34"/>
    <w:rsid w:val="00FF63CF"/>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9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EC5E22"/>
    <w:rPr>
      <w:rFonts w:cs="Calibri"/>
      <w:b/>
      <w:bCs/>
      <w:caps/>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774A39"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774A39"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uiPriority w:val="10"/>
    <w:qFormat/>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uiPriority w:val="10"/>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uiPriority w:val="1"/>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uiPriority w:val="1"/>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FDC82F"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character" w:styleId="GevolgdeHyperlink">
    <w:name w:val="FollowedHyperlink"/>
    <w:basedOn w:val="Standaardalinea-lettertype"/>
    <w:uiPriority w:val="99"/>
    <w:semiHidden/>
    <w:unhideWhenUsed/>
    <w:rsid w:val="004D3A8E"/>
    <w:rPr>
      <w:color w:val="BED600" w:themeColor="followedHyperlink"/>
      <w:u w:val="single"/>
    </w:rPr>
  </w:style>
  <w:style w:type="paragraph" w:customStyle="1" w:styleId="Invullen2">
    <w:name w:val="Invullen 2"/>
    <w:basedOn w:val="Geenafstand"/>
    <w:qFormat/>
    <w:rsid w:val="00CA29A5"/>
    <w:pPr>
      <w:tabs>
        <w:tab w:val="left" w:pos="284"/>
      </w:tabs>
      <w:spacing w:after="240"/>
      <w:ind w:right="-144"/>
    </w:pPr>
    <w:rPr>
      <w:rFonts w:ascii="Arial" w:hAnsi="Arial" w:cs="Arial"/>
      <w:color w:val="auto"/>
      <w:lang w:val="nl-NL"/>
    </w:rPr>
  </w:style>
  <w:style w:type="paragraph" w:customStyle="1" w:styleId="Invullen3">
    <w:name w:val="Invullen 3"/>
    <w:basedOn w:val="Invullen2"/>
    <w:qFormat/>
    <w:rsid w:val="00CA29A5"/>
    <w:pPr>
      <w:ind w:left="284"/>
    </w:pPr>
  </w:style>
  <w:style w:type="paragraph" w:customStyle="1" w:styleId="Invullen1">
    <w:name w:val="Invullen 1"/>
    <w:basedOn w:val="Lijstalinea"/>
    <w:qFormat/>
    <w:rsid w:val="00CA29A5"/>
    <w:pPr>
      <w:numPr>
        <w:numId w:val="6"/>
      </w:numPr>
      <w:tabs>
        <w:tab w:val="left" w:pos="284"/>
      </w:tabs>
      <w:spacing w:after="240"/>
      <w:ind w:left="284" w:right="-144" w:hanging="284"/>
    </w:pPr>
    <w:rPr>
      <w:rFonts w:ascii="Arial" w:hAnsi="Arial" w:cs="Arial"/>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EC5E22"/>
    <w:rPr>
      <w:rFonts w:cs="Calibri"/>
      <w:b/>
      <w:bCs/>
      <w:caps/>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774A39"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774A39"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uiPriority w:val="10"/>
    <w:qFormat/>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uiPriority w:val="10"/>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uiPriority w:val="1"/>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uiPriority w:val="1"/>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FDC82F"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character" w:styleId="GevolgdeHyperlink">
    <w:name w:val="FollowedHyperlink"/>
    <w:basedOn w:val="Standaardalinea-lettertype"/>
    <w:uiPriority w:val="99"/>
    <w:semiHidden/>
    <w:unhideWhenUsed/>
    <w:rsid w:val="004D3A8E"/>
    <w:rPr>
      <w:color w:val="BED600" w:themeColor="followedHyperlink"/>
      <w:u w:val="single"/>
    </w:rPr>
  </w:style>
  <w:style w:type="paragraph" w:customStyle="1" w:styleId="Invullen2">
    <w:name w:val="Invullen 2"/>
    <w:basedOn w:val="Geenafstand"/>
    <w:qFormat/>
    <w:rsid w:val="00CA29A5"/>
    <w:pPr>
      <w:tabs>
        <w:tab w:val="left" w:pos="284"/>
      </w:tabs>
      <w:spacing w:after="240"/>
      <w:ind w:right="-144"/>
    </w:pPr>
    <w:rPr>
      <w:rFonts w:ascii="Arial" w:hAnsi="Arial" w:cs="Arial"/>
      <w:color w:val="auto"/>
      <w:lang w:val="nl-NL"/>
    </w:rPr>
  </w:style>
  <w:style w:type="paragraph" w:customStyle="1" w:styleId="Invullen3">
    <w:name w:val="Invullen 3"/>
    <w:basedOn w:val="Invullen2"/>
    <w:qFormat/>
    <w:rsid w:val="00CA29A5"/>
    <w:pPr>
      <w:ind w:left="284"/>
    </w:pPr>
  </w:style>
  <w:style w:type="paragraph" w:customStyle="1" w:styleId="Invullen1">
    <w:name w:val="Invullen 1"/>
    <w:basedOn w:val="Lijstalinea"/>
    <w:qFormat/>
    <w:rsid w:val="00CA29A5"/>
    <w:pPr>
      <w:numPr>
        <w:numId w:val="6"/>
      </w:numPr>
      <w:tabs>
        <w:tab w:val="left" w:pos="284"/>
      </w:tabs>
      <w:spacing w:after="240"/>
      <w:ind w:left="284" w:right="-144" w:hanging="284"/>
    </w:pPr>
    <w:rPr>
      <w:rFonts w:ascii="Arial" w:hAnsi="Arial" w:cs="Arial"/>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0586">
      <w:bodyDiv w:val="1"/>
      <w:marLeft w:val="0"/>
      <w:marRight w:val="0"/>
      <w:marTop w:val="0"/>
      <w:marBottom w:val="0"/>
      <w:divBdr>
        <w:top w:val="none" w:sz="0" w:space="0" w:color="auto"/>
        <w:left w:val="none" w:sz="0" w:space="0" w:color="auto"/>
        <w:bottom w:val="none" w:sz="0" w:space="0" w:color="auto"/>
        <w:right w:val="none" w:sz="0" w:space="0" w:color="auto"/>
      </w:divBdr>
    </w:div>
    <w:div w:id="285157378">
      <w:bodyDiv w:val="1"/>
      <w:marLeft w:val="0"/>
      <w:marRight w:val="0"/>
      <w:marTop w:val="0"/>
      <w:marBottom w:val="0"/>
      <w:divBdr>
        <w:top w:val="none" w:sz="0" w:space="0" w:color="auto"/>
        <w:left w:val="none" w:sz="0" w:space="0" w:color="auto"/>
        <w:bottom w:val="none" w:sz="0" w:space="0" w:color="auto"/>
        <w:right w:val="none" w:sz="0" w:space="0" w:color="auto"/>
      </w:divBdr>
    </w:div>
    <w:div w:id="367799391">
      <w:bodyDiv w:val="1"/>
      <w:marLeft w:val="0"/>
      <w:marRight w:val="0"/>
      <w:marTop w:val="0"/>
      <w:marBottom w:val="0"/>
      <w:divBdr>
        <w:top w:val="none" w:sz="0" w:space="0" w:color="auto"/>
        <w:left w:val="none" w:sz="0" w:space="0" w:color="auto"/>
        <w:bottom w:val="none" w:sz="0" w:space="0" w:color="auto"/>
        <w:right w:val="none" w:sz="0" w:space="0" w:color="auto"/>
      </w:divBdr>
      <w:divsChild>
        <w:div w:id="1545557626">
          <w:marLeft w:val="-413"/>
          <w:marRight w:val="-413"/>
          <w:marTop w:val="0"/>
          <w:marBottom w:val="0"/>
          <w:divBdr>
            <w:top w:val="none" w:sz="0" w:space="0" w:color="auto"/>
            <w:left w:val="none" w:sz="0" w:space="0" w:color="auto"/>
            <w:bottom w:val="none" w:sz="0" w:space="0" w:color="auto"/>
            <w:right w:val="none" w:sz="0" w:space="0" w:color="auto"/>
          </w:divBdr>
          <w:divsChild>
            <w:div w:id="6035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8440">
      <w:bodyDiv w:val="1"/>
      <w:marLeft w:val="0"/>
      <w:marRight w:val="0"/>
      <w:marTop w:val="0"/>
      <w:marBottom w:val="0"/>
      <w:divBdr>
        <w:top w:val="none" w:sz="0" w:space="0" w:color="auto"/>
        <w:left w:val="none" w:sz="0" w:space="0" w:color="auto"/>
        <w:bottom w:val="none" w:sz="0" w:space="0" w:color="auto"/>
        <w:right w:val="none" w:sz="0" w:space="0" w:color="auto"/>
      </w:divBdr>
      <w:divsChild>
        <w:div w:id="170723040">
          <w:marLeft w:val="1354"/>
          <w:marRight w:val="0"/>
          <w:marTop w:val="86"/>
          <w:marBottom w:val="0"/>
          <w:divBdr>
            <w:top w:val="none" w:sz="0" w:space="0" w:color="auto"/>
            <w:left w:val="none" w:sz="0" w:space="0" w:color="auto"/>
            <w:bottom w:val="none" w:sz="0" w:space="0" w:color="auto"/>
            <w:right w:val="none" w:sz="0" w:space="0" w:color="auto"/>
          </w:divBdr>
        </w:div>
        <w:div w:id="407968559">
          <w:marLeft w:val="1354"/>
          <w:marRight w:val="0"/>
          <w:marTop w:val="86"/>
          <w:marBottom w:val="0"/>
          <w:divBdr>
            <w:top w:val="none" w:sz="0" w:space="0" w:color="auto"/>
            <w:left w:val="none" w:sz="0" w:space="0" w:color="auto"/>
            <w:bottom w:val="none" w:sz="0" w:space="0" w:color="auto"/>
            <w:right w:val="none" w:sz="0" w:space="0" w:color="auto"/>
          </w:divBdr>
        </w:div>
        <w:div w:id="418866084">
          <w:marLeft w:val="446"/>
          <w:marRight w:val="0"/>
          <w:marTop w:val="86"/>
          <w:marBottom w:val="0"/>
          <w:divBdr>
            <w:top w:val="none" w:sz="0" w:space="0" w:color="auto"/>
            <w:left w:val="none" w:sz="0" w:space="0" w:color="auto"/>
            <w:bottom w:val="none" w:sz="0" w:space="0" w:color="auto"/>
            <w:right w:val="none" w:sz="0" w:space="0" w:color="auto"/>
          </w:divBdr>
        </w:div>
        <w:div w:id="1117290301">
          <w:marLeft w:val="1354"/>
          <w:marRight w:val="0"/>
          <w:marTop w:val="86"/>
          <w:marBottom w:val="0"/>
          <w:divBdr>
            <w:top w:val="none" w:sz="0" w:space="0" w:color="auto"/>
            <w:left w:val="none" w:sz="0" w:space="0" w:color="auto"/>
            <w:bottom w:val="none" w:sz="0" w:space="0" w:color="auto"/>
            <w:right w:val="none" w:sz="0" w:space="0" w:color="auto"/>
          </w:divBdr>
        </w:div>
        <w:div w:id="1263879907">
          <w:marLeft w:val="1354"/>
          <w:marRight w:val="0"/>
          <w:marTop w:val="86"/>
          <w:marBottom w:val="0"/>
          <w:divBdr>
            <w:top w:val="none" w:sz="0" w:space="0" w:color="auto"/>
            <w:left w:val="none" w:sz="0" w:space="0" w:color="auto"/>
            <w:bottom w:val="none" w:sz="0" w:space="0" w:color="auto"/>
            <w:right w:val="none" w:sz="0" w:space="0" w:color="auto"/>
          </w:divBdr>
        </w:div>
        <w:div w:id="1389525764">
          <w:marLeft w:val="1354"/>
          <w:marRight w:val="0"/>
          <w:marTop w:val="86"/>
          <w:marBottom w:val="0"/>
          <w:divBdr>
            <w:top w:val="none" w:sz="0" w:space="0" w:color="auto"/>
            <w:left w:val="none" w:sz="0" w:space="0" w:color="auto"/>
            <w:bottom w:val="none" w:sz="0" w:space="0" w:color="auto"/>
            <w:right w:val="none" w:sz="0" w:space="0" w:color="auto"/>
          </w:divBdr>
        </w:div>
        <w:div w:id="1679195499">
          <w:marLeft w:val="446"/>
          <w:marRight w:val="0"/>
          <w:marTop w:val="86"/>
          <w:marBottom w:val="0"/>
          <w:divBdr>
            <w:top w:val="none" w:sz="0" w:space="0" w:color="auto"/>
            <w:left w:val="none" w:sz="0" w:space="0" w:color="auto"/>
            <w:bottom w:val="none" w:sz="0" w:space="0" w:color="auto"/>
            <w:right w:val="none" w:sz="0" w:space="0" w:color="auto"/>
          </w:divBdr>
        </w:div>
        <w:div w:id="1722903184">
          <w:marLeft w:val="446"/>
          <w:marRight w:val="0"/>
          <w:marTop w:val="86"/>
          <w:marBottom w:val="0"/>
          <w:divBdr>
            <w:top w:val="none" w:sz="0" w:space="0" w:color="auto"/>
            <w:left w:val="none" w:sz="0" w:space="0" w:color="auto"/>
            <w:bottom w:val="none" w:sz="0" w:space="0" w:color="auto"/>
            <w:right w:val="none" w:sz="0" w:space="0" w:color="auto"/>
          </w:divBdr>
        </w:div>
        <w:div w:id="1736389156">
          <w:marLeft w:val="446"/>
          <w:marRight w:val="0"/>
          <w:marTop w:val="86"/>
          <w:marBottom w:val="0"/>
          <w:divBdr>
            <w:top w:val="none" w:sz="0" w:space="0" w:color="auto"/>
            <w:left w:val="none" w:sz="0" w:space="0" w:color="auto"/>
            <w:bottom w:val="none" w:sz="0" w:space="0" w:color="auto"/>
            <w:right w:val="none" w:sz="0" w:space="0" w:color="auto"/>
          </w:divBdr>
        </w:div>
        <w:div w:id="1935934929">
          <w:marLeft w:val="446"/>
          <w:marRight w:val="0"/>
          <w:marTop w:val="86"/>
          <w:marBottom w:val="0"/>
          <w:divBdr>
            <w:top w:val="none" w:sz="0" w:space="0" w:color="auto"/>
            <w:left w:val="none" w:sz="0" w:space="0" w:color="auto"/>
            <w:bottom w:val="none" w:sz="0" w:space="0" w:color="auto"/>
            <w:right w:val="none" w:sz="0" w:space="0" w:color="auto"/>
          </w:divBdr>
        </w:div>
      </w:divsChild>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63299415">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12465090">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13910725">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25747409">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777292505">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 w:id="209874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anin.be/nl/privacy" TargetMode="External"/><Relationship Id="rId18" Type="http://schemas.openxmlformats.org/officeDocument/2006/relationships/hyperlink" Target="http://www.kikora.com/" TargetMode="External"/><Relationship Id="rId26" Type="http://schemas.openxmlformats.org/officeDocument/2006/relationships/hyperlink" Target="mailto:diddit@vanin.be" TargetMode="External"/><Relationship Id="rId3" Type="http://schemas.openxmlformats.org/officeDocument/2006/relationships/customXml" Target="../customXml/item3.xml"/><Relationship Id="rId21" Type="http://schemas.openxmlformats.org/officeDocument/2006/relationships/hyperlink" Target="https://www.knooppunt.net/" TargetMode="External"/><Relationship Id="rId7" Type="http://schemas.microsoft.com/office/2007/relationships/stylesWithEffects" Target="stylesWithEffects.xml"/><Relationship Id="rId12" Type="http://schemas.openxmlformats.org/officeDocument/2006/relationships/hyperlink" Target="http://www.privacyinonderwijs.be" TargetMode="External"/><Relationship Id="rId17" Type="http://schemas.openxmlformats.org/officeDocument/2006/relationships/hyperlink" Target="https://aws.amazon.com" TargetMode="External"/><Relationship Id="rId25" Type="http://schemas.openxmlformats.org/officeDocument/2006/relationships/hyperlink" Target="http://vanin.diddit.be" TargetMode="External"/><Relationship Id="rId2" Type="http://schemas.openxmlformats.org/officeDocument/2006/relationships/customXml" Target="../customXml/item2.xml"/><Relationship Id="rId16" Type="http://schemas.openxmlformats.org/officeDocument/2006/relationships/hyperlink" Target="http://www.sentia.com" TargetMode="External"/><Relationship Id="rId20" Type="http://schemas.openxmlformats.org/officeDocument/2006/relationships/hyperlink" Target="https://sowiso.n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privacy@vanin.be"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http://www.vanin.be/nl/privacy"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lastic.co/products/kiban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nin.be/nl/privacy" TargetMode="External"/><Relationship Id="rId22" Type="http://schemas.openxmlformats.org/officeDocument/2006/relationships/hyperlink" Target="https://mailchimp.com/"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0">
      <a:dk1>
        <a:srgbClr val="000000"/>
      </a:dk1>
      <a:lt1>
        <a:srgbClr val="FFFFFF"/>
      </a:lt1>
      <a:dk2>
        <a:srgbClr val="6A1A41"/>
      </a:dk2>
      <a:lt2>
        <a:srgbClr val="FFFFFF"/>
      </a:lt2>
      <a:accent1>
        <a:srgbClr val="774A39"/>
      </a:accent1>
      <a:accent2>
        <a:srgbClr val="B10034"/>
      </a:accent2>
      <a:accent3>
        <a:srgbClr val="FFC000"/>
      </a:accent3>
      <a:accent4>
        <a:srgbClr val="55601C"/>
      </a:accent4>
      <a:accent5>
        <a:srgbClr val="85888B"/>
      </a:accent5>
      <a:accent6>
        <a:srgbClr val="6A1A41"/>
      </a:accent6>
      <a:hlink>
        <a:srgbClr val="FDC82F"/>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2609EF50C8514E9DDEDE4AA532D1D7" ma:contentTypeVersion="5" ma:contentTypeDescription="Een nieuw document maken." ma:contentTypeScope="" ma:versionID="e9005720d6d33d3100d2456ef03d4424">
  <xsd:schema xmlns:xsd="http://www.w3.org/2001/XMLSchema" xmlns:xs="http://www.w3.org/2001/XMLSchema" xmlns:p="http://schemas.microsoft.com/office/2006/metadata/properties" xmlns:ns2="e2ba4fe5-f040-4749-89fd-0e3ebe012a70" xmlns:ns3="cd9214e0-e530-4317-9f85-7a5c71b32b6f" targetNamespace="http://schemas.microsoft.com/office/2006/metadata/properties" ma:root="true" ma:fieldsID="367810aa9db879ebe3d2ffc78c571084" ns2:_="" ns3:_="">
    <xsd:import namespace="e2ba4fe5-f040-4749-89fd-0e3ebe012a70"/>
    <xsd:import namespace="cd9214e0-e530-4317-9f85-7a5c71b32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a4fe5-f040-4749-89fd-0e3ebe012a7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214e0-e530-4317-9f85-7a5c71b32b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00440-A1D4-4155-9AA0-E0A9F0B659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2383E-9416-4D44-9AC4-B8CDEB5FF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a4fe5-f040-4749-89fd-0e3ebe012a70"/>
    <ds:schemaRef ds:uri="cd9214e0-e530-4317-9f85-7a5c71b32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0FFFA-BD6B-46DC-9F16-0F857A71CA1C}">
  <ds:schemaRefs>
    <ds:schemaRef ds:uri="http://schemas.microsoft.com/sharepoint/v3/contenttype/forms"/>
  </ds:schemaRefs>
</ds:datastoreItem>
</file>

<file path=customXml/itemProps4.xml><?xml version="1.0" encoding="utf-8"?>
<ds:datastoreItem xmlns:ds="http://schemas.openxmlformats.org/officeDocument/2006/customXml" ds:itemID="{0911A259-E9CF-4394-AEBC-5435E5AA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1C24DE47.dotm</Template>
  <TotalTime>0</TotalTime>
  <Pages>15</Pages>
  <Words>6268</Words>
  <Characters>34480</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2018-08-23T08:59:00Z</dcterms:created>
  <dcterms:modified xsi:type="dcterms:W3CDTF">2018-08-24T05:59:00Z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0x0101002B2609EF50C8514E9DDEDE4AA532D1D7</vt:lpwstr>
  </property>
</Properties>
</file>